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:rsidR="00E41FEA" w:rsidRDefault="00E41FEA" w:rsidP="0059655D">
      <w:pPr>
        <w:pStyle w:val="Body"/>
        <w:rPr>
          <w:rFonts w:ascii="Times New Roman" w:hAnsi="Times New Roman" w:cs="Times New Roman"/>
        </w:rPr>
        <w:sectPr w:rsidR="00E41FEA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:rsidR="00614E85" w:rsidRDefault="00637D19" w:rsidP="00614E85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Alyssa Matthews</w:t>
      </w:r>
    </w:p>
    <w:p w:rsidR="00DC3528" w:rsidRDefault="00DC3528" w:rsidP="00DC3528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Anne Dupont</w:t>
      </w:r>
    </w:p>
    <w:p w:rsidR="00717165" w:rsidRDefault="00637D19" w:rsidP="00DC35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Cliff Matthews</w:t>
      </w:r>
    </w:p>
    <w:p w:rsidR="0072463B" w:rsidRDefault="00637D19" w:rsidP="00DC35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Haas</w:t>
      </w:r>
    </w:p>
    <w:p w:rsidR="00DC3528" w:rsidRDefault="00637D19" w:rsidP="00DC35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Tagliabue</w:t>
      </w:r>
      <w:r w:rsidR="00EE7652">
        <w:rPr>
          <w:rFonts w:ascii="Times New Roman" w:hAnsi="Times New Roman" w:cs="Times New Roman"/>
        </w:rPr>
        <w:br w:type="column"/>
      </w:r>
      <w:r w:rsidR="00DC3528">
        <w:rPr>
          <w:rFonts w:ascii="Times New Roman" w:hAnsi="Times New Roman" w:cs="Times New Roman"/>
        </w:rPr>
        <w:lastRenderedPageBreak/>
        <w:t>Jim Moran</w:t>
      </w:r>
    </w:p>
    <w:p w:rsidR="00DC3528" w:rsidRDefault="00637D19" w:rsidP="00DC35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Luckenbill</w:t>
      </w:r>
    </w:p>
    <w:p w:rsidR="00B051D8" w:rsidRDefault="00637D19" w:rsidP="00DC35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Lydia McCoy</w:t>
      </w:r>
    </w:p>
    <w:p w:rsidR="00614E85" w:rsidRDefault="00637D19" w:rsidP="00DC35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Gambardella</w:t>
      </w:r>
    </w:p>
    <w:p w:rsidR="0085750D" w:rsidRDefault="00EE7652" w:rsidP="00DC3528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637D19">
        <w:rPr>
          <w:rFonts w:ascii="Times New Roman" w:hAnsi="Times New Roman" w:cs="Times New Roman"/>
        </w:rPr>
        <w:lastRenderedPageBreak/>
        <w:t>Mike Zuckerman</w:t>
      </w:r>
    </w:p>
    <w:p w:rsidR="00193271" w:rsidRDefault="00193271" w:rsidP="005C2AA3">
      <w:pPr>
        <w:pStyle w:val="Body"/>
        <w:rPr>
          <w:rFonts w:ascii="Times New Roman" w:hAnsi="Times New Roman" w:cs="Times New Roman"/>
        </w:rPr>
      </w:pPr>
    </w:p>
    <w:p w:rsidR="007E5C82" w:rsidRDefault="007E5C82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</w:p>
    <w:p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lastRenderedPageBreak/>
        <w:t>The mee</w:t>
      </w:r>
      <w:r w:rsidR="00611CDE">
        <w:rPr>
          <w:rFonts w:cs="Times New Roman"/>
        </w:rPr>
        <w:t xml:space="preserve">ting was called to order at </w:t>
      </w:r>
      <w:r w:rsidR="00DC3528">
        <w:rPr>
          <w:rFonts w:cs="Times New Roman"/>
        </w:rPr>
        <w:t>7</w:t>
      </w:r>
      <w:r w:rsidR="00664AE4">
        <w:rPr>
          <w:rFonts w:cs="Times New Roman"/>
        </w:rPr>
        <w:t>:</w:t>
      </w:r>
      <w:r w:rsidR="00637D19">
        <w:rPr>
          <w:rFonts w:cs="Times New Roman"/>
        </w:rPr>
        <w:t>45</w:t>
      </w:r>
      <w:r w:rsidRPr="000B7B23">
        <w:rPr>
          <w:rFonts w:cs="Times New Roman"/>
        </w:rPr>
        <w:t>PM</w:t>
      </w:r>
    </w:p>
    <w:p w:rsidR="00614E85" w:rsidRDefault="00614E85" w:rsidP="00614E85">
      <w:pPr>
        <w:pStyle w:val="Heading1"/>
      </w:pPr>
      <w:r>
        <w:t>Agenda</w:t>
      </w:r>
    </w:p>
    <w:p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</w:p>
    <w:p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>uncil</w:t>
      </w:r>
      <w:r w:rsidR="00637D19">
        <w:t xml:space="preserve"> Report – Jeff Haas</w:t>
      </w:r>
    </w:p>
    <w:p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Trea</w:t>
      </w:r>
      <w:r>
        <w:t>surer’s Report – Jeff Tagliabue</w:t>
      </w:r>
    </w:p>
    <w:p w:rsidR="00637D19" w:rsidRDefault="00614E85" w:rsidP="00614E85">
      <w:pPr>
        <w:pStyle w:val="ListParagraph"/>
        <w:numPr>
          <w:ilvl w:val="0"/>
          <w:numId w:val="5"/>
        </w:numPr>
      </w:pPr>
      <w:r w:rsidRPr="009C25C3">
        <w:t>Band Dire</w:t>
      </w:r>
      <w:r w:rsidR="00637D19">
        <w:t>ctor’s Report – Jeff Haas</w:t>
      </w:r>
    </w:p>
    <w:p w:rsidR="00614E85" w:rsidRDefault="00637D19" w:rsidP="00614E85">
      <w:pPr>
        <w:pStyle w:val="ListParagraph"/>
        <w:numPr>
          <w:ilvl w:val="0"/>
          <w:numId w:val="5"/>
        </w:numPr>
      </w:pPr>
      <w:r>
        <w:t xml:space="preserve">Marching Band Director’s Report - </w:t>
      </w:r>
      <w:r w:rsidR="00614E85">
        <w:t>John Luckenbill</w:t>
      </w:r>
    </w:p>
    <w:p w:rsidR="00637D19" w:rsidRDefault="00637D19" w:rsidP="00614E85">
      <w:pPr>
        <w:pStyle w:val="ListParagraph"/>
        <w:numPr>
          <w:ilvl w:val="0"/>
          <w:numId w:val="5"/>
        </w:numPr>
      </w:pPr>
      <w:r>
        <w:t>Committee Reports</w:t>
      </w:r>
    </w:p>
    <w:p w:rsidR="00637D19" w:rsidRDefault="00637D19" w:rsidP="00614E85">
      <w:pPr>
        <w:pStyle w:val="ListParagraph"/>
        <w:numPr>
          <w:ilvl w:val="0"/>
          <w:numId w:val="5"/>
        </w:numPr>
      </w:pPr>
      <w:r>
        <w:t>Fund Raising 2018/2019</w:t>
      </w:r>
    </w:p>
    <w:p w:rsidR="00637D19" w:rsidRDefault="00B55E7F" w:rsidP="00637D19">
      <w:pPr>
        <w:pStyle w:val="ListParagraph"/>
        <w:numPr>
          <w:ilvl w:val="1"/>
          <w:numId w:val="5"/>
        </w:numPr>
      </w:pPr>
      <w:r>
        <w:t>Ad Journal – Lydia McCoy</w:t>
      </w:r>
    </w:p>
    <w:p w:rsidR="00B55E7F" w:rsidRDefault="00B55E7F" w:rsidP="00637D19">
      <w:pPr>
        <w:pStyle w:val="ListParagraph"/>
        <w:numPr>
          <w:ilvl w:val="1"/>
          <w:numId w:val="5"/>
        </w:numPr>
      </w:pPr>
      <w:r>
        <w:t>Poinsettia – Lorissa Lightman</w:t>
      </w:r>
    </w:p>
    <w:p w:rsidR="00B55E7F" w:rsidRDefault="00B55E7F" w:rsidP="00637D19">
      <w:pPr>
        <w:pStyle w:val="ListParagraph"/>
        <w:numPr>
          <w:ilvl w:val="1"/>
          <w:numId w:val="5"/>
        </w:numPr>
      </w:pPr>
      <w:r>
        <w:t>Citrus – Laura Lutz</w:t>
      </w:r>
    </w:p>
    <w:p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Old Business</w:t>
      </w:r>
    </w:p>
    <w:p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:rsidR="00614E85" w:rsidRDefault="00614E85" w:rsidP="00614E85">
      <w:pPr>
        <w:pStyle w:val="Heading1"/>
      </w:pPr>
      <w:r>
        <w:t>Reports</w:t>
      </w:r>
    </w:p>
    <w:p w:rsidR="00614E85" w:rsidRDefault="00614E85" w:rsidP="00614E85">
      <w:pPr>
        <w:numPr>
          <w:ilvl w:val="0"/>
          <w:numId w:val="5"/>
        </w:numPr>
      </w:pPr>
      <w:r>
        <w:t xml:space="preserve">Band Council – </w:t>
      </w:r>
      <w:r w:rsidR="00B55E7F">
        <w:t>Jeff Haas</w:t>
      </w:r>
    </w:p>
    <w:p w:rsidR="00B55E7F" w:rsidRDefault="00B55E7F" w:rsidP="00B55E7F">
      <w:pPr>
        <w:pStyle w:val="ListParagraph"/>
        <w:numPr>
          <w:ilvl w:val="1"/>
          <w:numId w:val="5"/>
        </w:numPr>
      </w:pPr>
      <w:r>
        <w:t>Hit the ground running</w:t>
      </w:r>
    </w:p>
    <w:p w:rsidR="00B55E7F" w:rsidRDefault="00B55E7F" w:rsidP="00B55E7F">
      <w:pPr>
        <w:pStyle w:val="ListParagraph"/>
        <w:numPr>
          <w:ilvl w:val="1"/>
          <w:numId w:val="5"/>
        </w:numPr>
      </w:pPr>
      <w:r>
        <w:t>Discussed additional merchandise such as water bottles, hats, log sleeve t-shirts, flags and phone cases</w:t>
      </w:r>
    </w:p>
    <w:p w:rsidR="00B55E7F" w:rsidRDefault="00B55E7F" w:rsidP="00B55E7F">
      <w:pPr>
        <w:pStyle w:val="ListParagraph"/>
        <w:numPr>
          <w:ilvl w:val="1"/>
          <w:numId w:val="5"/>
        </w:numPr>
      </w:pPr>
      <w:r>
        <w:t>Continue middle school enrichment days on Fridays</w:t>
      </w:r>
    </w:p>
    <w:p w:rsidR="00B55E7F" w:rsidRDefault="00B55E7F" w:rsidP="00B55E7F">
      <w:pPr>
        <w:pStyle w:val="ListParagraph"/>
        <w:numPr>
          <w:ilvl w:val="1"/>
          <w:numId w:val="5"/>
        </w:numPr>
      </w:pPr>
      <w:r>
        <w:t>Ticket sale for drum corp shows</w:t>
      </w:r>
    </w:p>
    <w:p w:rsidR="00B55E7F" w:rsidRDefault="00B55E7F" w:rsidP="00B55E7F">
      <w:pPr>
        <w:pStyle w:val="ListParagraph"/>
        <w:numPr>
          <w:ilvl w:val="1"/>
          <w:numId w:val="5"/>
        </w:numPr>
      </w:pPr>
      <w:r>
        <w:t>Service project</w:t>
      </w:r>
    </w:p>
    <w:p w:rsidR="00B55E7F" w:rsidRDefault="00B55E7F" w:rsidP="00B55E7F">
      <w:pPr>
        <w:pStyle w:val="ListParagraph"/>
        <w:numPr>
          <w:ilvl w:val="2"/>
          <w:numId w:val="5"/>
        </w:numPr>
      </w:pPr>
      <w:r>
        <w:t>Looking for ideas</w:t>
      </w:r>
      <w:r>
        <w:tab/>
      </w:r>
    </w:p>
    <w:p w:rsidR="00B55E7F" w:rsidRDefault="00B55E7F" w:rsidP="00B55E7F">
      <w:pPr>
        <w:pStyle w:val="ListParagraph"/>
        <w:numPr>
          <w:ilvl w:val="3"/>
          <w:numId w:val="5"/>
        </w:numPr>
      </w:pPr>
      <w:r>
        <w:t>Special needs?</w:t>
      </w:r>
    </w:p>
    <w:p w:rsidR="00B55E7F" w:rsidRDefault="00B55E7F" w:rsidP="00B55E7F">
      <w:pPr>
        <w:ind w:left="1440"/>
      </w:pPr>
    </w:p>
    <w:p w:rsidR="00614E85" w:rsidRDefault="00614E85" w:rsidP="00614E85">
      <w:pPr>
        <w:numPr>
          <w:ilvl w:val="0"/>
          <w:numId w:val="5"/>
        </w:numPr>
      </w:pPr>
      <w:r>
        <w:t>Treasurer’s Report – Jeff Tagliabue</w:t>
      </w:r>
      <w:r w:rsidR="00B55E7F">
        <w:t>/Alyssa Matthews</w:t>
      </w:r>
    </w:p>
    <w:p w:rsidR="00B55E7F" w:rsidRDefault="00B55E7F" w:rsidP="00614E85">
      <w:pPr>
        <w:numPr>
          <w:ilvl w:val="1"/>
          <w:numId w:val="5"/>
        </w:numPr>
      </w:pPr>
      <w:r>
        <w:t>Transferred TD Bank last week to Alyssa, listed address as high school and deposited checks</w:t>
      </w:r>
    </w:p>
    <w:p w:rsidR="00B55E7F" w:rsidRDefault="00B55E7F" w:rsidP="00614E85">
      <w:pPr>
        <w:numPr>
          <w:ilvl w:val="1"/>
          <w:numId w:val="5"/>
        </w:numPr>
      </w:pPr>
      <w:r>
        <w:t xml:space="preserve">$11,000 for equipment spend out of this years budget.  </w:t>
      </w:r>
    </w:p>
    <w:p w:rsidR="00B55E7F" w:rsidRDefault="00B55E7F" w:rsidP="00B55E7F">
      <w:pPr>
        <w:numPr>
          <w:ilvl w:val="2"/>
          <w:numId w:val="5"/>
        </w:numPr>
      </w:pPr>
      <w:r>
        <w:t>School gave $5,000 – need $9,000 from Band Assoc totaling $14,000</w:t>
      </w:r>
    </w:p>
    <w:p w:rsidR="00AE2F19" w:rsidRDefault="00AE2F19" w:rsidP="00B55E7F">
      <w:pPr>
        <w:numPr>
          <w:ilvl w:val="2"/>
          <w:numId w:val="5"/>
        </w:numPr>
      </w:pPr>
      <w:r>
        <w:t>Positive $8,125 from 2017-2018 budget, expecting $9,732 deficit in 2018-2019</w:t>
      </w:r>
    </w:p>
    <w:p w:rsidR="00AE2F19" w:rsidRDefault="00AE2F19" w:rsidP="00AE2F19">
      <w:pPr>
        <w:numPr>
          <w:ilvl w:val="2"/>
          <w:numId w:val="5"/>
        </w:numPr>
      </w:pPr>
      <w:r>
        <w:t>Saved on dry cleaning and food compared to prior years</w:t>
      </w:r>
    </w:p>
    <w:p w:rsidR="00AE2F19" w:rsidRDefault="00AE2F19" w:rsidP="00614E85">
      <w:pPr>
        <w:numPr>
          <w:ilvl w:val="1"/>
          <w:numId w:val="5"/>
        </w:numPr>
      </w:pPr>
      <w:r>
        <w:t>Already collected $35,000 of the $37,500 marching  and payments</w:t>
      </w:r>
    </w:p>
    <w:p w:rsidR="00614E85" w:rsidRDefault="00614E85" w:rsidP="00614E85">
      <w:pPr>
        <w:numPr>
          <w:ilvl w:val="1"/>
          <w:numId w:val="5"/>
        </w:numPr>
      </w:pPr>
      <w:r>
        <w:t>Bank balance: $</w:t>
      </w:r>
      <w:r w:rsidR="00B55E7F">
        <w:t>85,705</w:t>
      </w:r>
    </w:p>
    <w:p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B55E7F">
        <w:t>$13,922</w:t>
      </w:r>
    </w:p>
    <w:p w:rsidR="00B55E7F" w:rsidRDefault="00B55E7F" w:rsidP="00B55E7F">
      <w:pPr>
        <w:numPr>
          <w:ilvl w:val="2"/>
          <w:numId w:val="5"/>
        </w:numPr>
      </w:pPr>
      <w:r>
        <w:lastRenderedPageBreak/>
        <w:t>Absorb senior points or use for hardship scholarships?  $2900.  Jim suggested budget line moving forward.  Alyssa suggested tabling until 2019-2020 budget.</w:t>
      </w:r>
      <w:r w:rsidR="00B70283">
        <w:t xml:space="preserve">  Enter Freshman and transfer point balances to siblings.</w:t>
      </w:r>
    </w:p>
    <w:p w:rsidR="00B55E7F" w:rsidRDefault="00B55E7F" w:rsidP="00B55E7F">
      <w:pPr>
        <w:ind w:left="360"/>
      </w:pPr>
    </w:p>
    <w:p w:rsidR="00AE2F19" w:rsidRDefault="00AE2F19" w:rsidP="00626E81">
      <w:pPr>
        <w:pStyle w:val="ListParagraph"/>
        <w:numPr>
          <w:ilvl w:val="0"/>
          <w:numId w:val="5"/>
        </w:numPr>
      </w:pPr>
      <w:r>
        <w:t>Budget Review – Jeff Haas and John Luckenbill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Need $1,000 for electronics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Next year trip $7,500 not needed.  Possibly accrue for CA?  Use for small trip or instruments?  Decided to leave money there.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Need instruments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Budget is $11,073 less this year due to unknown donation amounts from Goya and fund raising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Lost $5,000 on Marching Band dinner.  Venue raised price but we have not increased cost of ticket.  Suggested to raise to $40 for non-band attendees.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Adjust Montclair budget down, need $700 for arrangements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Adjustments to Jazz in the Wood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Curricular band adjustment for guest artists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West side increase for video recording</w:t>
      </w:r>
    </w:p>
    <w:p w:rsidR="00AE2F19" w:rsidRDefault="00AE2F19" w:rsidP="00AE2F19">
      <w:pPr>
        <w:pStyle w:val="ListParagraph"/>
        <w:numPr>
          <w:ilvl w:val="1"/>
          <w:numId w:val="5"/>
        </w:numPr>
      </w:pPr>
      <w:r>
        <w:t>Motion to approve budget as presented, approved</w:t>
      </w:r>
    </w:p>
    <w:p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:rsidR="00626E81" w:rsidRDefault="00B70283" w:rsidP="00626E81">
      <w:pPr>
        <w:pStyle w:val="ListParagraph"/>
        <w:numPr>
          <w:ilvl w:val="1"/>
          <w:numId w:val="5"/>
        </w:numPr>
      </w:pPr>
      <w:r>
        <w:t>No open committees</w:t>
      </w:r>
    </w:p>
    <w:p w:rsidR="00B70283" w:rsidRDefault="00B70283" w:rsidP="00626E81">
      <w:pPr>
        <w:pStyle w:val="ListParagraph"/>
        <w:numPr>
          <w:ilvl w:val="1"/>
          <w:numId w:val="5"/>
        </w:numPr>
      </w:pPr>
      <w:r>
        <w:t>Scholarship recipients 2017-2018</w:t>
      </w:r>
    </w:p>
    <w:p w:rsidR="00B70283" w:rsidRDefault="00B70283" w:rsidP="00B70283">
      <w:pPr>
        <w:pStyle w:val="ListParagraph"/>
        <w:numPr>
          <w:ilvl w:val="2"/>
          <w:numId w:val="5"/>
        </w:numPr>
      </w:pPr>
      <w:r>
        <w:t>John Lochner Award – Will Karanikolas</w:t>
      </w:r>
    </w:p>
    <w:p w:rsidR="00B70283" w:rsidRDefault="00B70283" w:rsidP="00B70283">
      <w:pPr>
        <w:pStyle w:val="ListParagraph"/>
        <w:numPr>
          <w:ilvl w:val="2"/>
          <w:numId w:val="5"/>
        </w:numPr>
      </w:pPr>
      <w:r>
        <w:t>Warren Grim Award – Jonathan Michael Negron</w:t>
      </w:r>
    </w:p>
    <w:p w:rsidR="00B70283" w:rsidRDefault="00B70283" w:rsidP="00B70283">
      <w:pPr>
        <w:pStyle w:val="ListParagraph"/>
        <w:numPr>
          <w:ilvl w:val="2"/>
          <w:numId w:val="5"/>
        </w:numPr>
      </w:pPr>
      <w:r>
        <w:t>Murray Colosimo Award – Jaejyeok Yang</w:t>
      </w:r>
    </w:p>
    <w:p w:rsidR="00B70283" w:rsidRDefault="00B70283" w:rsidP="00B70283">
      <w:pPr>
        <w:pStyle w:val="ListParagraph"/>
        <w:numPr>
          <w:ilvl w:val="2"/>
          <w:numId w:val="5"/>
        </w:numPr>
      </w:pPr>
      <w:r>
        <w:t>Sonny Igoe Memorial Scholarship – Griffin Fink</w:t>
      </w:r>
    </w:p>
    <w:p w:rsidR="00B70283" w:rsidRDefault="00B70283" w:rsidP="00B70283">
      <w:pPr>
        <w:pStyle w:val="ListParagraph"/>
        <w:numPr>
          <w:ilvl w:val="2"/>
          <w:numId w:val="5"/>
        </w:numPr>
      </w:pPr>
      <w:r>
        <w:t>Allison Gnerre Award – Charlotte Ferraro</w:t>
      </w:r>
    </w:p>
    <w:p w:rsidR="00B70283" w:rsidRDefault="00B70283" w:rsidP="00B70283">
      <w:pPr>
        <w:pStyle w:val="ListParagraph"/>
        <w:numPr>
          <w:ilvl w:val="3"/>
          <w:numId w:val="5"/>
        </w:numPr>
      </w:pPr>
      <w:r>
        <w:t>Band Association Scholarship Recipients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Beatrice Davis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Gayeong Song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Matthew Rhee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Brandon Reynoso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Jose A. Collantes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Hunter Strafaci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Newell Dupont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Edward T. Hida III</w:t>
      </w:r>
    </w:p>
    <w:p w:rsidR="00B70283" w:rsidRDefault="00B70283" w:rsidP="00B70283">
      <w:pPr>
        <w:pStyle w:val="ListParagraph"/>
        <w:numPr>
          <w:ilvl w:val="4"/>
          <w:numId w:val="5"/>
        </w:numPr>
      </w:pPr>
      <w:r>
        <w:t>Yihan Wang</w:t>
      </w:r>
    </w:p>
    <w:p w:rsidR="00B70283" w:rsidRDefault="00B70283" w:rsidP="00EE12A7">
      <w:pPr>
        <w:numPr>
          <w:ilvl w:val="0"/>
          <w:numId w:val="5"/>
        </w:numPr>
      </w:pPr>
      <w:r>
        <w:t>Fund Raising</w:t>
      </w:r>
    </w:p>
    <w:p w:rsidR="008912E7" w:rsidRDefault="008912E7" w:rsidP="008912E7">
      <w:pPr>
        <w:numPr>
          <w:ilvl w:val="1"/>
          <w:numId w:val="5"/>
        </w:numPr>
      </w:pPr>
      <w:r>
        <w:t>Poinsettia – Lorissa Lightman</w:t>
      </w:r>
    </w:p>
    <w:p w:rsidR="008912E7" w:rsidRDefault="008912E7" w:rsidP="008912E7">
      <w:pPr>
        <w:numPr>
          <w:ilvl w:val="2"/>
          <w:numId w:val="5"/>
        </w:numPr>
      </w:pPr>
      <w:r>
        <w:t>Junior parent, looking for assistance from freshman/sophomore parent</w:t>
      </w:r>
    </w:p>
    <w:p w:rsidR="008912E7" w:rsidRDefault="008912E7" w:rsidP="008912E7">
      <w:pPr>
        <w:numPr>
          <w:ilvl w:val="1"/>
          <w:numId w:val="5"/>
        </w:numPr>
      </w:pPr>
      <w:r>
        <w:t>Citrus – Laura Lutz</w:t>
      </w:r>
    </w:p>
    <w:p w:rsidR="008912E7" w:rsidRDefault="008912E7" w:rsidP="008912E7">
      <w:pPr>
        <w:numPr>
          <w:ilvl w:val="2"/>
          <w:numId w:val="5"/>
        </w:numPr>
      </w:pPr>
      <w:r>
        <w:t>Same vendor?</w:t>
      </w:r>
    </w:p>
    <w:p w:rsidR="008912E7" w:rsidRDefault="008912E7" w:rsidP="008912E7">
      <w:pPr>
        <w:numPr>
          <w:ilvl w:val="1"/>
          <w:numId w:val="5"/>
        </w:numPr>
      </w:pPr>
      <w:r>
        <w:t>Ad Journal – Lydia McCoy</w:t>
      </w:r>
    </w:p>
    <w:p w:rsidR="008912E7" w:rsidRDefault="008912E7" w:rsidP="008912E7">
      <w:pPr>
        <w:numPr>
          <w:ilvl w:val="2"/>
          <w:numId w:val="5"/>
        </w:numPr>
      </w:pPr>
      <w:r>
        <w:t>Incorporate coupon section</w:t>
      </w:r>
    </w:p>
    <w:p w:rsidR="008912E7" w:rsidRDefault="008912E7" w:rsidP="008912E7">
      <w:pPr>
        <w:numPr>
          <w:ilvl w:val="2"/>
          <w:numId w:val="5"/>
        </w:numPr>
      </w:pPr>
      <w:r>
        <w:t>Color pages</w:t>
      </w:r>
    </w:p>
    <w:p w:rsidR="008912E7" w:rsidRDefault="008912E7" w:rsidP="008912E7">
      <w:pPr>
        <w:numPr>
          <w:ilvl w:val="2"/>
          <w:numId w:val="5"/>
        </w:numPr>
      </w:pPr>
      <w:r>
        <w:t>Review Ad pricing - confirmed</w:t>
      </w:r>
    </w:p>
    <w:p w:rsidR="008912E7" w:rsidRDefault="008912E7" w:rsidP="008912E7">
      <w:pPr>
        <w:numPr>
          <w:ilvl w:val="2"/>
          <w:numId w:val="5"/>
        </w:numPr>
      </w:pPr>
      <w:r>
        <w:t>Review Printing pricing – MZ</w:t>
      </w:r>
    </w:p>
    <w:p w:rsidR="008912E7" w:rsidRDefault="008912E7" w:rsidP="008912E7">
      <w:pPr>
        <w:numPr>
          <w:ilvl w:val="2"/>
          <w:numId w:val="5"/>
        </w:numPr>
      </w:pPr>
      <w:r>
        <w:t>Credit card payments add percentage and fee</w:t>
      </w:r>
    </w:p>
    <w:p w:rsidR="008912E7" w:rsidRDefault="008912E7" w:rsidP="008912E7">
      <w:pPr>
        <w:numPr>
          <w:ilvl w:val="2"/>
          <w:numId w:val="5"/>
        </w:numPr>
      </w:pPr>
      <w:r>
        <w:t>Rollout by Lydia in 2 weeks</w:t>
      </w:r>
    </w:p>
    <w:p w:rsidR="008912E7" w:rsidRDefault="008912E7" w:rsidP="008912E7">
      <w:pPr>
        <w:numPr>
          <w:ilvl w:val="2"/>
          <w:numId w:val="5"/>
        </w:numPr>
      </w:pPr>
      <w:r>
        <w:t xml:space="preserve">9/28 deadline for prior ads sold </w:t>
      </w:r>
    </w:p>
    <w:p w:rsidR="008912E7" w:rsidRDefault="008912E7" w:rsidP="008912E7">
      <w:pPr>
        <w:numPr>
          <w:ilvl w:val="2"/>
          <w:numId w:val="5"/>
        </w:numPr>
      </w:pPr>
      <w:r>
        <w:lastRenderedPageBreak/>
        <w:t>10/15 tentative deadline to close first contacts</w:t>
      </w:r>
    </w:p>
    <w:p w:rsidR="008912E7" w:rsidRDefault="008912E7" w:rsidP="008912E7">
      <w:pPr>
        <w:numPr>
          <w:ilvl w:val="2"/>
          <w:numId w:val="5"/>
        </w:numPr>
      </w:pPr>
      <w:r>
        <w:t>Deadline for all ads typically 1</w:t>
      </w:r>
      <w:r w:rsidRPr="008912E7">
        <w:rPr>
          <w:vertAlign w:val="superscript"/>
        </w:rPr>
        <w:t>st</w:t>
      </w:r>
      <w:r>
        <w:t xml:space="preserve"> week in November.  Potentially change to last week in October.</w:t>
      </w:r>
    </w:p>
    <w:p w:rsidR="00B70283" w:rsidRDefault="00B70283" w:rsidP="00EE12A7">
      <w:pPr>
        <w:numPr>
          <w:ilvl w:val="0"/>
          <w:numId w:val="5"/>
        </w:numPr>
      </w:pPr>
      <w:r>
        <w:t xml:space="preserve">Band Director’s </w:t>
      </w:r>
      <w:r w:rsidR="00614E85">
        <w:t xml:space="preserve">Report </w:t>
      </w:r>
      <w:r>
        <w:t xml:space="preserve">- </w:t>
      </w:r>
      <w:r w:rsidR="00614E85">
        <w:t>Jeff Haas</w:t>
      </w:r>
    </w:p>
    <w:p w:rsidR="00B70283" w:rsidRDefault="00B70283" w:rsidP="00B70283">
      <w:pPr>
        <w:numPr>
          <w:ilvl w:val="1"/>
          <w:numId w:val="5"/>
        </w:numPr>
      </w:pPr>
      <w:r>
        <w:t>Graduation on 6/20</w:t>
      </w:r>
    </w:p>
    <w:p w:rsidR="00B70283" w:rsidRDefault="00B70283" w:rsidP="00B70283">
      <w:pPr>
        <w:numPr>
          <w:ilvl w:val="1"/>
          <w:numId w:val="5"/>
        </w:numPr>
      </w:pPr>
      <w:r>
        <w:t>Tunes in June a success</w:t>
      </w:r>
    </w:p>
    <w:p w:rsidR="00B70283" w:rsidRDefault="00B70283" w:rsidP="00B70283">
      <w:pPr>
        <w:numPr>
          <w:ilvl w:val="1"/>
          <w:numId w:val="5"/>
        </w:numPr>
      </w:pPr>
      <w:r>
        <w:t>Spoke to Friends of Music to support West Side concert – bring back school representatives?</w:t>
      </w:r>
    </w:p>
    <w:p w:rsidR="00B70283" w:rsidRDefault="00B70283" w:rsidP="00B70283">
      <w:pPr>
        <w:numPr>
          <w:ilvl w:val="1"/>
          <w:numId w:val="5"/>
        </w:numPr>
      </w:pPr>
      <w:r>
        <w:t>Honor band</w:t>
      </w:r>
    </w:p>
    <w:p w:rsidR="00B70283" w:rsidRDefault="00B70283" w:rsidP="00B70283">
      <w:pPr>
        <w:numPr>
          <w:ilvl w:val="1"/>
          <w:numId w:val="5"/>
        </w:numPr>
      </w:pPr>
      <w:r>
        <w:t>Blue Moon event?</w:t>
      </w:r>
    </w:p>
    <w:p w:rsidR="00614E85" w:rsidRDefault="00B70283" w:rsidP="00B70283">
      <w:pPr>
        <w:numPr>
          <w:ilvl w:val="1"/>
          <w:numId w:val="5"/>
        </w:numPr>
      </w:pPr>
      <w:r>
        <w:t>Lawn signs?</w:t>
      </w:r>
      <w:r w:rsidR="00614E85">
        <w:t xml:space="preserve"> </w:t>
      </w:r>
    </w:p>
    <w:p w:rsidR="00B70283" w:rsidRDefault="00B70283" w:rsidP="00B70283">
      <w:pPr>
        <w:numPr>
          <w:ilvl w:val="1"/>
          <w:numId w:val="5"/>
        </w:numPr>
      </w:pPr>
      <w:r>
        <w:t>Band council wants to replace car wash but needs suggestions to raise $1,500-$2,000</w:t>
      </w:r>
    </w:p>
    <w:p w:rsidR="00B70283" w:rsidRDefault="00B70283" w:rsidP="00B70283">
      <w:pPr>
        <w:numPr>
          <w:ilvl w:val="1"/>
          <w:numId w:val="5"/>
        </w:numPr>
      </w:pPr>
      <w:r>
        <w:t>Continue with plans for 7</w:t>
      </w:r>
      <w:r w:rsidRPr="00B70283">
        <w:rPr>
          <w:vertAlign w:val="superscript"/>
        </w:rPr>
        <w:t>th</w:t>
      </w:r>
      <w:r>
        <w:t xml:space="preserve"> and 8</w:t>
      </w:r>
      <w:r w:rsidRPr="00B70283">
        <w:rPr>
          <w:vertAlign w:val="superscript"/>
        </w:rPr>
        <w:t>th</w:t>
      </w:r>
      <w:r>
        <w:t xml:space="preserve"> graders</w:t>
      </w:r>
    </w:p>
    <w:p w:rsidR="00B70283" w:rsidRDefault="00B70283" w:rsidP="00B70283">
      <w:pPr>
        <w:numPr>
          <w:ilvl w:val="1"/>
          <w:numId w:val="5"/>
        </w:numPr>
      </w:pPr>
      <w:r>
        <w:t>Looking for ideas to engage 5</w:t>
      </w:r>
      <w:r w:rsidRPr="00B70283">
        <w:rPr>
          <w:vertAlign w:val="superscript"/>
        </w:rPr>
        <w:t>th</w:t>
      </w:r>
      <w:r>
        <w:t xml:space="preserve"> graders, possibly engage in performances</w:t>
      </w:r>
      <w:r w:rsidR="00E10434">
        <w:t>, instrument assembly/disassembly instruction</w:t>
      </w:r>
    </w:p>
    <w:p w:rsidR="00E10434" w:rsidRDefault="00E10434" w:rsidP="00B70283">
      <w:pPr>
        <w:numPr>
          <w:ilvl w:val="1"/>
          <w:numId w:val="5"/>
        </w:numPr>
      </w:pPr>
      <w:r>
        <w:t>6</w:t>
      </w:r>
      <w:r w:rsidRPr="00E10434">
        <w:rPr>
          <w:vertAlign w:val="superscript"/>
        </w:rPr>
        <w:t>th</w:t>
      </w:r>
      <w:r>
        <w:t xml:space="preserve"> grade event – Pizza and concert</w:t>
      </w:r>
    </w:p>
    <w:p w:rsidR="00B70283" w:rsidRDefault="00B70283" w:rsidP="00B70283">
      <w:pPr>
        <w:numPr>
          <w:ilvl w:val="2"/>
          <w:numId w:val="5"/>
        </w:numPr>
      </w:pPr>
      <w:r>
        <w:t>Dates for 2018-2019</w:t>
      </w:r>
    </w:p>
    <w:p w:rsidR="00B70283" w:rsidRDefault="001063A6" w:rsidP="00B70283">
      <w:pPr>
        <w:numPr>
          <w:ilvl w:val="3"/>
          <w:numId w:val="5"/>
        </w:numPr>
      </w:pPr>
      <w:r>
        <w:t xml:space="preserve">11/6/18 - </w:t>
      </w:r>
      <w:r w:rsidR="00B70283">
        <w:t>7</w:t>
      </w:r>
      <w:r w:rsidR="00B70283" w:rsidRPr="00B70283">
        <w:rPr>
          <w:vertAlign w:val="superscript"/>
        </w:rPr>
        <w:t>th</w:t>
      </w:r>
      <w:r w:rsidR="00B70283">
        <w:t>/8</w:t>
      </w:r>
      <w:r w:rsidR="00B70283" w:rsidRPr="00B70283">
        <w:rPr>
          <w:vertAlign w:val="superscript"/>
        </w:rPr>
        <w:t>th</w:t>
      </w:r>
      <w:r w:rsidR="00B70283">
        <w:t xml:space="preserve"> </w:t>
      </w:r>
      <w:r>
        <w:t>grade honor b</w:t>
      </w:r>
      <w:r w:rsidR="00B70283">
        <w:t>and</w:t>
      </w:r>
      <w:r>
        <w:t xml:space="preserve"> rehearsal</w:t>
      </w:r>
    </w:p>
    <w:p w:rsidR="001063A6" w:rsidRDefault="001063A6" w:rsidP="00B70283">
      <w:pPr>
        <w:numPr>
          <w:ilvl w:val="3"/>
          <w:numId w:val="5"/>
        </w:numPr>
      </w:pPr>
      <w:r>
        <w:t>11/13/18 – 7</w:t>
      </w:r>
      <w:r w:rsidRPr="001063A6">
        <w:rPr>
          <w:vertAlign w:val="superscript"/>
        </w:rPr>
        <w:t>th</w:t>
      </w:r>
      <w:r>
        <w:t>/8</w:t>
      </w:r>
      <w:r w:rsidRPr="001063A6">
        <w:rPr>
          <w:vertAlign w:val="superscript"/>
        </w:rPr>
        <w:t>th</w:t>
      </w:r>
      <w:r>
        <w:t xml:space="preserve"> grade honor band rehearsal</w:t>
      </w:r>
    </w:p>
    <w:p w:rsidR="001063A6" w:rsidRDefault="001063A6" w:rsidP="00B70283">
      <w:pPr>
        <w:numPr>
          <w:ilvl w:val="3"/>
          <w:numId w:val="5"/>
        </w:numPr>
      </w:pPr>
      <w:r>
        <w:t>11/15/18 – 7</w:t>
      </w:r>
      <w:r w:rsidRPr="001063A6">
        <w:rPr>
          <w:vertAlign w:val="superscript"/>
        </w:rPr>
        <w:t>th</w:t>
      </w:r>
      <w:r>
        <w:t>/8</w:t>
      </w:r>
      <w:r w:rsidRPr="001063A6">
        <w:rPr>
          <w:vertAlign w:val="superscript"/>
        </w:rPr>
        <w:t>th</w:t>
      </w:r>
      <w:r>
        <w:t xml:space="preserve"> grade honor band rehearsal, dinner and concert</w:t>
      </w:r>
    </w:p>
    <w:p w:rsidR="001063A6" w:rsidRDefault="001063A6" w:rsidP="00B70283">
      <w:pPr>
        <w:numPr>
          <w:ilvl w:val="3"/>
          <w:numId w:val="5"/>
        </w:numPr>
      </w:pPr>
      <w:r>
        <w:t>11/29/18 – Marching Band dinner</w:t>
      </w:r>
    </w:p>
    <w:p w:rsidR="001063A6" w:rsidRDefault="001063A6" w:rsidP="00B70283">
      <w:pPr>
        <w:numPr>
          <w:ilvl w:val="3"/>
          <w:numId w:val="5"/>
        </w:numPr>
      </w:pPr>
      <w:r>
        <w:t>11/30/18 – Downtown for the Holidays</w:t>
      </w:r>
    </w:p>
    <w:p w:rsidR="001063A6" w:rsidRDefault="001063A6" w:rsidP="00B70283">
      <w:pPr>
        <w:numPr>
          <w:ilvl w:val="3"/>
          <w:numId w:val="5"/>
        </w:numPr>
      </w:pPr>
      <w:r>
        <w:t>12/1/18 – Poinsettia delivery</w:t>
      </w:r>
    </w:p>
    <w:p w:rsidR="001063A6" w:rsidRDefault="001063A6" w:rsidP="00B70283">
      <w:pPr>
        <w:numPr>
          <w:ilvl w:val="3"/>
          <w:numId w:val="5"/>
        </w:numPr>
      </w:pPr>
      <w:r>
        <w:t>12/5/18 – Winter Concert</w:t>
      </w:r>
    </w:p>
    <w:p w:rsidR="000B688A" w:rsidRDefault="000B688A" w:rsidP="00B70283">
      <w:pPr>
        <w:numPr>
          <w:ilvl w:val="3"/>
          <w:numId w:val="5"/>
        </w:numPr>
      </w:pPr>
      <w:r>
        <w:t>1/29/19 – Jazz Band Concert</w:t>
      </w:r>
    </w:p>
    <w:p w:rsidR="000B688A" w:rsidRDefault="000B688A" w:rsidP="00B70283">
      <w:pPr>
        <w:numPr>
          <w:ilvl w:val="3"/>
          <w:numId w:val="5"/>
        </w:numPr>
      </w:pPr>
      <w:r>
        <w:t>2/3/19 – Citrus Sale</w:t>
      </w:r>
    </w:p>
    <w:p w:rsidR="000B688A" w:rsidRDefault="000B688A" w:rsidP="00B70283">
      <w:pPr>
        <w:numPr>
          <w:ilvl w:val="3"/>
          <w:numId w:val="5"/>
        </w:numPr>
      </w:pPr>
      <w:r>
        <w:t>2/12/19 – Small Ensemble</w:t>
      </w:r>
    </w:p>
    <w:p w:rsidR="000B688A" w:rsidRDefault="000B688A" w:rsidP="00B70283">
      <w:pPr>
        <w:numPr>
          <w:ilvl w:val="3"/>
          <w:numId w:val="5"/>
        </w:numPr>
      </w:pPr>
      <w:r>
        <w:t>3/2/19 – Citrus Delivery</w:t>
      </w:r>
    </w:p>
    <w:p w:rsidR="000B688A" w:rsidRDefault="000B688A" w:rsidP="00B70283">
      <w:pPr>
        <w:numPr>
          <w:ilvl w:val="3"/>
          <w:numId w:val="5"/>
        </w:numPr>
      </w:pPr>
      <w:r>
        <w:t>3/12/19 – Jazz Coffeehouse</w:t>
      </w:r>
    </w:p>
    <w:p w:rsidR="000B688A" w:rsidRDefault="000B688A" w:rsidP="00B70283">
      <w:pPr>
        <w:numPr>
          <w:ilvl w:val="3"/>
          <w:numId w:val="5"/>
        </w:numPr>
      </w:pPr>
      <w:r>
        <w:t>4/3/19 – West Side Spring Concert</w:t>
      </w:r>
    </w:p>
    <w:p w:rsidR="000B688A" w:rsidRDefault="000B688A" w:rsidP="00B70283">
      <w:pPr>
        <w:numPr>
          <w:ilvl w:val="3"/>
          <w:numId w:val="5"/>
        </w:numPr>
      </w:pPr>
      <w:r>
        <w:t>5/19/19 – Jazz in the Wood</w:t>
      </w:r>
    </w:p>
    <w:p w:rsidR="000B688A" w:rsidRDefault="000B688A" w:rsidP="00B70283">
      <w:pPr>
        <w:numPr>
          <w:ilvl w:val="3"/>
          <w:numId w:val="5"/>
        </w:numPr>
      </w:pPr>
      <w:r>
        <w:t>5/22/19 – Celebration of the Arts</w:t>
      </w:r>
    </w:p>
    <w:p w:rsidR="000B688A" w:rsidRDefault="000B688A" w:rsidP="00B70283">
      <w:pPr>
        <w:numPr>
          <w:ilvl w:val="3"/>
          <w:numId w:val="5"/>
        </w:numPr>
      </w:pPr>
      <w:r>
        <w:t>6/6/19 – Tunes in June</w:t>
      </w:r>
    </w:p>
    <w:p w:rsidR="000B688A" w:rsidRDefault="000B688A" w:rsidP="000B688A">
      <w:pPr>
        <w:numPr>
          <w:ilvl w:val="1"/>
          <w:numId w:val="5"/>
        </w:numPr>
      </w:pPr>
      <w:r>
        <w:t>Band Association Meeting dates</w:t>
      </w:r>
    </w:p>
    <w:p w:rsidR="000B688A" w:rsidRDefault="000B688A" w:rsidP="000B688A">
      <w:pPr>
        <w:numPr>
          <w:ilvl w:val="2"/>
          <w:numId w:val="5"/>
        </w:numPr>
      </w:pPr>
      <w:r>
        <w:t>Executive Committee 9/6/18</w:t>
      </w:r>
    </w:p>
    <w:p w:rsidR="000B688A" w:rsidRDefault="000B688A" w:rsidP="000B688A">
      <w:pPr>
        <w:numPr>
          <w:ilvl w:val="2"/>
          <w:numId w:val="5"/>
        </w:numPr>
      </w:pPr>
      <w:r>
        <w:t>General Parent meeting 10/2/18 - Stagger start time for Freshman parents</w:t>
      </w:r>
    </w:p>
    <w:p w:rsidR="000B688A" w:rsidRDefault="000B688A" w:rsidP="000B688A">
      <w:pPr>
        <w:numPr>
          <w:ilvl w:val="2"/>
          <w:numId w:val="5"/>
        </w:numPr>
      </w:pPr>
      <w:r>
        <w:t>Executive Committee 10/16/18</w:t>
      </w:r>
    </w:p>
    <w:p w:rsidR="000B688A" w:rsidRDefault="000B688A" w:rsidP="000B688A">
      <w:pPr>
        <w:numPr>
          <w:ilvl w:val="2"/>
          <w:numId w:val="5"/>
        </w:numPr>
      </w:pPr>
      <w:r>
        <w:t>Executive Committee 11/6/18</w:t>
      </w:r>
    </w:p>
    <w:p w:rsidR="00A44BBB" w:rsidRDefault="00A44BBB" w:rsidP="000B688A">
      <w:pPr>
        <w:numPr>
          <w:ilvl w:val="2"/>
          <w:numId w:val="5"/>
        </w:numPr>
      </w:pPr>
      <w:r>
        <w:t>Executive Committee 1/8/19</w:t>
      </w:r>
    </w:p>
    <w:p w:rsidR="00A44BBB" w:rsidRDefault="00A44BBB" w:rsidP="000B688A">
      <w:pPr>
        <w:numPr>
          <w:ilvl w:val="2"/>
          <w:numId w:val="5"/>
        </w:numPr>
      </w:pPr>
      <w:r>
        <w:t>Executive Committee 2/5/19</w:t>
      </w:r>
    </w:p>
    <w:p w:rsidR="00A44BBB" w:rsidRDefault="00A44BBB" w:rsidP="000B688A">
      <w:pPr>
        <w:numPr>
          <w:ilvl w:val="2"/>
          <w:numId w:val="5"/>
        </w:numPr>
      </w:pPr>
      <w:r>
        <w:t>Executive Committee 3/5/19</w:t>
      </w:r>
    </w:p>
    <w:p w:rsidR="000B688A" w:rsidRDefault="00A44BBB" w:rsidP="000B688A">
      <w:pPr>
        <w:numPr>
          <w:ilvl w:val="2"/>
          <w:numId w:val="5"/>
        </w:numPr>
      </w:pPr>
      <w:r>
        <w:t>Executive Committee 4/2/19</w:t>
      </w:r>
    </w:p>
    <w:p w:rsidR="00A44BBB" w:rsidRDefault="00A44BBB" w:rsidP="000B688A">
      <w:pPr>
        <w:numPr>
          <w:ilvl w:val="2"/>
          <w:numId w:val="5"/>
        </w:numPr>
      </w:pPr>
      <w:r>
        <w:t>Executive Committee 5/7/19</w:t>
      </w:r>
    </w:p>
    <w:p w:rsidR="00E10434" w:rsidRDefault="00E10434" w:rsidP="000B688A">
      <w:pPr>
        <w:numPr>
          <w:ilvl w:val="2"/>
          <w:numId w:val="5"/>
        </w:numPr>
      </w:pPr>
      <w:r>
        <w:t>CA Trip Preliminary Meeting 5/29/19</w:t>
      </w:r>
    </w:p>
    <w:p w:rsidR="00A44BBB" w:rsidRDefault="00A44BBB" w:rsidP="000B688A">
      <w:pPr>
        <w:numPr>
          <w:ilvl w:val="2"/>
          <w:numId w:val="5"/>
        </w:numPr>
      </w:pPr>
      <w:r>
        <w:t>Executive Committee 6/18/19</w:t>
      </w:r>
    </w:p>
    <w:p w:rsidR="00B70283" w:rsidRDefault="00B70283" w:rsidP="00EE12A7">
      <w:pPr>
        <w:numPr>
          <w:ilvl w:val="0"/>
          <w:numId w:val="5"/>
        </w:numPr>
      </w:pPr>
      <w:r>
        <w:t>Marching Band Director’s Report – John Luckenbill</w:t>
      </w:r>
    </w:p>
    <w:p w:rsidR="00E10434" w:rsidRDefault="00E10434" w:rsidP="00E10434">
      <w:pPr>
        <w:numPr>
          <w:ilvl w:val="1"/>
          <w:numId w:val="5"/>
        </w:numPr>
      </w:pPr>
      <w:r>
        <w:t>Electronics being ordered</w:t>
      </w:r>
    </w:p>
    <w:p w:rsidR="00E10434" w:rsidRDefault="00E10434" w:rsidP="00E10434">
      <w:pPr>
        <w:numPr>
          <w:ilvl w:val="1"/>
          <w:numId w:val="5"/>
        </w:numPr>
      </w:pPr>
      <w:r>
        <w:t>Meeting with Audio person next week, include 2 student interns</w:t>
      </w:r>
    </w:p>
    <w:p w:rsidR="00E10434" w:rsidRDefault="00E10434" w:rsidP="00E10434">
      <w:pPr>
        <w:numPr>
          <w:ilvl w:val="1"/>
          <w:numId w:val="5"/>
        </w:numPr>
      </w:pPr>
      <w:r>
        <w:lastRenderedPageBreak/>
        <w:t>Ordering wireless mics for soloists</w:t>
      </w:r>
    </w:p>
    <w:p w:rsidR="00E10434" w:rsidRDefault="00E10434" w:rsidP="00E10434">
      <w:pPr>
        <w:numPr>
          <w:ilvl w:val="1"/>
          <w:numId w:val="5"/>
        </w:numPr>
      </w:pPr>
      <w:r>
        <w:t>July 4</w:t>
      </w:r>
      <w:r w:rsidRPr="00E10434">
        <w:rPr>
          <w:vertAlign w:val="superscript"/>
        </w:rPr>
        <w:t>th</w:t>
      </w:r>
      <w:r>
        <w:t xml:space="preserve"> parade as planned – no BBQ location yet, possibly rent or cancel?</w:t>
      </w:r>
    </w:p>
    <w:p w:rsidR="00E10434" w:rsidRDefault="00E10434" w:rsidP="00E10434">
      <w:pPr>
        <w:numPr>
          <w:ilvl w:val="1"/>
          <w:numId w:val="5"/>
        </w:numPr>
      </w:pPr>
      <w:r>
        <w:t>Students have 2 summer assignments including video submission</w:t>
      </w:r>
    </w:p>
    <w:p w:rsidR="00B70283" w:rsidRDefault="00B70283" w:rsidP="00EE12A7">
      <w:pPr>
        <w:numPr>
          <w:ilvl w:val="0"/>
          <w:numId w:val="5"/>
        </w:numPr>
      </w:pPr>
      <w:r>
        <w:t>Old Business</w:t>
      </w:r>
    </w:p>
    <w:p w:rsidR="00E10434" w:rsidRDefault="00E10434" w:rsidP="00E10434">
      <w:pPr>
        <w:numPr>
          <w:ilvl w:val="1"/>
          <w:numId w:val="5"/>
        </w:numPr>
      </w:pPr>
      <w:r>
        <w:t>Follow-up on GW situation – not running sales this year</w:t>
      </w:r>
    </w:p>
    <w:p w:rsidR="00E10434" w:rsidRDefault="00E10434" w:rsidP="00E10434">
      <w:pPr>
        <w:numPr>
          <w:ilvl w:val="1"/>
          <w:numId w:val="5"/>
        </w:numPr>
      </w:pPr>
      <w:r>
        <w:t>Orchard is running apple sale when we run Poinsettia sale</w:t>
      </w:r>
    </w:p>
    <w:p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:rsidR="00E10434" w:rsidRDefault="00E10434" w:rsidP="00E10434">
      <w:pPr>
        <w:pStyle w:val="ListParagraph"/>
        <w:numPr>
          <w:ilvl w:val="1"/>
          <w:numId w:val="5"/>
        </w:numPr>
      </w:pPr>
      <w:r>
        <w:t>Jeff Haas suggested meeting with future stake holders.  Last one was in 2016.</w:t>
      </w:r>
    </w:p>
    <w:p w:rsidR="00E10434" w:rsidRDefault="00E10434" w:rsidP="00E10434">
      <w:pPr>
        <w:pStyle w:val="ListParagraph"/>
        <w:numPr>
          <w:ilvl w:val="1"/>
          <w:numId w:val="5"/>
        </w:numPr>
      </w:pPr>
      <w:r>
        <w:t>Alesandra Corchran agreed to chair Jazz in the Wood again.</w:t>
      </w:r>
    </w:p>
    <w:p w:rsidR="00E10434" w:rsidRDefault="00E10434" w:rsidP="00E10434">
      <w:pPr>
        <w:pStyle w:val="ListParagraph"/>
        <w:numPr>
          <w:ilvl w:val="1"/>
          <w:numId w:val="5"/>
        </w:numPr>
      </w:pPr>
      <w:r>
        <w:t>Sell copies of concerts?  Legal issues</w:t>
      </w:r>
    </w:p>
    <w:p w:rsidR="008912E7" w:rsidRDefault="008912E7" w:rsidP="00E10434">
      <w:pPr>
        <w:pStyle w:val="ListParagraph"/>
        <w:numPr>
          <w:ilvl w:val="1"/>
          <w:numId w:val="5"/>
        </w:numPr>
      </w:pPr>
      <w:r>
        <w:t>If teachers contract is not signed, Jeff and John may not be able to attend meetings.</w:t>
      </w:r>
    </w:p>
    <w:p w:rsidR="00B70283" w:rsidRDefault="00B70283" w:rsidP="00614E85">
      <w:pPr>
        <w:pStyle w:val="Heading1"/>
      </w:pPr>
    </w:p>
    <w:p w:rsidR="00614E85" w:rsidRDefault="00614E85" w:rsidP="00614E85">
      <w:pPr>
        <w:pStyle w:val="Heading1"/>
      </w:pPr>
      <w:r>
        <w:t>Motions</w:t>
      </w:r>
    </w:p>
    <w:tbl>
      <w:tblPr>
        <w:tblStyle w:val="TableGrid"/>
        <w:tblW w:w="0" w:type="auto"/>
        <w:tblLook w:val="04A0"/>
      </w:tblPr>
      <w:tblGrid>
        <w:gridCol w:w="3415"/>
        <w:gridCol w:w="1800"/>
        <w:gridCol w:w="1620"/>
        <w:gridCol w:w="1530"/>
        <w:gridCol w:w="1705"/>
      </w:tblGrid>
      <w:tr w:rsidR="00614E85" w:rsidTr="00B70AA5">
        <w:tc>
          <w:tcPr>
            <w:tcW w:w="3415" w:type="dxa"/>
            <w:shd w:val="clear" w:color="auto" w:fill="C6D9F1" w:themeFill="text2" w:themeFillTint="33"/>
          </w:tcPr>
          <w:p w:rsidR="00614E85" w:rsidRDefault="00614E85" w:rsidP="00B70A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614E85" w:rsidRDefault="00614E85" w:rsidP="00B70A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614E85" w:rsidRDefault="00614E85" w:rsidP="00B70A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14E85" w:rsidRDefault="00614E85" w:rsidP="00B70A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614E85" w:rsidRDefault="00614E85" w:rsidP="00B70AA5">
            <w:r>
              <w:t>Status</w:t>
            </w:r>
          </w:p>
        </w:tc>
      </w:tr>
      <w:tr w:rsidR="00614E85" w:rsidTr="00B70AA5">
        <w:tc>
          <w:tcPr>
            <w:tcW w:w="3415" w:type="dxa"/>
          </w:tcPr>
          <w:p w:rsidR="00614E85" w:rsidRDefault="00614E85" w:rsidP="00B70AA5">
            <w:r>
              <w:t>1. Approve the minutes</w:t>
            </w:r>
          </w:p>
        </w:tc>
        <w:tc>
          <w:tcPr>
            <w:tcW w:w="1800" w:type="dxa"/>
          </w:tcPr>
          <w:p w:rsidR="00614E85" w:rsidRDefault="0039514E" w:rsidP="00B70AA5">
            <w:r>
              <w:t>Ann Dupont</w:t>
            </w:r>
          </w:p>
        </w:tc>
        <w:tc>
          <w:tcPr>
            <w:tcW w:w="1620" w:type="dxa"/>
          </w:tcPr>
          <w:p w:rsidR="00614E85" w:rsidRDefault="0039514E" w:rsidP="00B70AA5">
            <w:r>
              <w:t>Mike Zuckerman</w:t>
            </w:r>
          </w:p>
        </w:tc>
        <w:tc>
          <w:tcPr>
            <w:tcW w:w="1530" w:type="dxa"/>
          </w:tcPr>
          <w:p w:rsidR="00614E85" w:rsidRDefault="0039514E" w:rsidP="00B70AA5">
            <w:r>
              <w:t>10</w:t>
            </w:r>
            <w:r w:rsidR="00614E85">
              <w:t xml:space="preserve"> For</w:t>
            </w:r>
          </w:p>
          <w:p w:rsidR="00614E85" w:rsidRDefault="00614E85" w:rsidP="00B70AA5">
            <w:r>
              <w:t>0 Against</w:t>
            </w:r>
          </w:p>
        </w:tc>
        <w:tc>
          <w:tcPr>
            <w:tcW w:w="1705" w:type="dxa"/>
          </w:tcPr>
          <w:p w:rsidR="00614E85" w:rsidRDefault="00614E85" w:rsidP="00B70AA5">
            <w:r>
              <w:t>Approved</w:t>
            </w:r>
          </w:p>
        </w:tc>
      </w:tr>
      <w:tr w:rsidR="005E79B4" w:rsidTr="007209C7">
        <w:tc>
          <w:tcPr>
            <w:tcW w:w="3415" w:type="dxa"/>
          </w:tcPr>
          <w:p w:rsidR="005E79B4" w:rsidRDefault="005E79B4" w:rsidP="0039514E">
            <w:r>
              <w:t xml:space="preserve">2. </w:t>
            </w:r>
            <w:r w:rsidR="0039514E">
              <w:t>Approve the budget as presented by Jeff/John</w:t>
            </w:r>
          </w:p>
        </w:tc>
        <w:tc>
          <w:tcPr>
            <w:tcW w:w="1800" w:type="dxa"/>
          </w:tcPr>
          <w:p w:rsidR="005E79B4" w:rsidRDefault="0039514E" w:rsidP="007209C7">
            <w:r>
              <w:t>Jim Moran</w:t>
            </w:r>
          </w:p>
        </w:tc>
        <w:tc>
          <w:tcPr>
            <w:tcW w:w="1620" w:type="dxa"/>
          </w:tcPr>
          <w:p w:rsidR="005E79B4" w:rsidRDefault="0039514E" w:rsidP="007209C7">
            <w:r>
              <w:t>Ann Dupont</w:t>
            </w:r>
          </w:p>
        </w:tc>
        <w:tc>
          <w:tcPr>
            <w:tcW w:w="1530" w:type="dxa"/>
          </w:tcPr>
          <w:p w:rsidR="005E79B4" w:rsidRDefault="0039514E" w:rsidP="007209C7">
            <w:r>
              <w:t>10</w:t>
            </w:r>
            <w:r w:rsidR="005E79B4">
              <w:t xml:space="preserve"> For </w:t>
            </w:r>
          </w:p>
          <w:p w:rsidR="005E79B4" w:rsidRDefault="005E79B4" w:rsidP="007209C7">
            <w:r>
              <w:t>0 Against</w:t>
            </w:r>
          </w:p>
        </w:tc>
        <w:tc>
          <w:tcPr>
            <w:tcW w:w="1705" w:type="dxa"/>
          </w:tcPr>
          <w:p w:rsidR="005E79B4" w:rsidRDefault="005E79B4" w:rsidP="007209C7">
            <w:r>
              <w:t>Approved</w:t>
            </w:r>
          </w:p>
        </w:tc>
      </w:tr>
      <w:tr w:rsidR="0016006A" w:rsidTr="00B70AA5">
        <w:tc>
          <w:tcPr>
            <w:tcW w:w="3415" w:type="dxa"/>
          </w:tcPr>
          <w:p w:rsidR="0016006A" w:rsidRDefault="0016006A" w:rsidP="0016006A"/>
        </w:tc>
        <w:tc>
          <w:tcPr>
            <w:tcW w:w="1800" w:type="dxa"/>
          </w:tcPr>
          <w:p w:rsidR="0016006A" w:rsidRDefault="0016006A" w:rsidP="0016006A"/>
        </w:tc>
        <w:tc>
          <w:tcPr>
            <w:tcW w:w="1620" w:type="dxa"/>
          </w:tcPr>
          <w:p w:rsidR="0016006A" w:rsidRDefault="0016006A" w:rsidP="0016006A"/>
        </w:tc>
        <w:tc>
          <w:tcPr>
            <w:tcW w:w="1530" w:type="dxa"/>
          </w:tcPr>
          <w:p w:rsidR="0016006A" w:rsidRDefault="0016006A" w:rsidP="0016006A"/>
        </w:tc>
        <w:tc>
          <w:tcPr>
            <w:tcW w:w="1705" w:type="dxa"/>
          </w:tcPr>
          <w:p w:rsidR="0016006A" w:rsidRDefault="0016006A" w:rsidP="0016006A"/>
        </w:tc>
      </w:tr>
    </w:tbl>
    <w:p w:rsidR="00614E85" w:rsidRDefault="00614E85" w:rsidP="00614E85">
      <w:pPr>
        <w:pStyle w:val="Body"/>
        <w:rPr>
          <w:rFonts w:ascii="Times New Roman" w:hAnsi="Times New Roman" w:cs="Times New Roman"/>
        </w:rPr>
      </w:pPr>
    </w:p>
    <w:p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meeting was adjourned at </w:t>
      </w:r>
      <w:r w:rsidR="0039514E">
        <w:rPr>
          <w:rFonts w:ascii="Times New Roman" w:hAnsi="Times New Roman" w:cs="Times New Roman"/>
        </w:rPr>
        <w:t>9:53 PM</w:t>
      </w:r>
    </w:p>
    <w:p w:rsidR="00444B44" w:rsidRPr="0059655D" w:rsidRDefault="00444B44" w:rsidP="0059655D"/>
    <w:p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39514E">
        <w:rPr>
          <w:rFonts w:ascii="Times New Roman" w:hAnsi="Times New Roman" w:cs="Times New Roman"/>
        </w:rPr>
        <w:t>Mike Zuckerman</w:t>
      </w:r>
    </w:p>
    <w:p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:rsidR="005C2AA3" w:rsidRDefault="005C2AA3" w:rsidP="003D6DEB"/>
    <w:p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20" w:rsidRDefault="00877720">
      <w:r>
        <w:separator/>
      </w:r>
    </w:p>
  </w:endnote>
  <w:endnote w:type="continuationSeparator" w:id="0">
    <w:p w:rsidR="00877720" w:rsidRDefault="0087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04" w:rsidRPr="00F51E77" w:rsidRDefault="00372A91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 w:rsidRPr="00372A91">
      <w:rPr>
        <w:rFonts w:ascii="Arial" w:hAnsi="Arial" w:cs="Arial"/>
        <w:noProof/>
        <w:color w:val="000000"/>
        <w:sz w:val="16"/>
        <w:szCs w:val="16"/>
      </w:rPr>
      <w:pict>
        <v:line id="Line 11" o:spid="_x0000_s4097" style="position:absolute;flip:x;z-index:251657728;visibility:visibl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</w:pic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Pr="00F51E77">
      <w:rPr>
        <w:rStyle w:val="PageNumber"/>
        <w:i/>
        <w:sz w:val="16"/>
        <w:szCs w:val="16"/>
      </w:rPr>
      <w:fldChar w:fldCharType="separate"/>
    </w:r>
    <w:r w:rsidR="0039514E">
      <w:rPr>
        <w:rStyle w:val="PageNumber"/>
        <w:i/>
        <w:noProof/>
        <w:sz w:val="16"/>
        <w:szCs w:val="16"/>
      </w:rPr>
      <w:t>3</w:t>
    </w:r>
    <w:r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Pr="00F51E77">
      <w:rPr>
        <w:rStyle w:val="PageNumber"/>
        <w:i/>
        <w:sz w:val="16"/>
        <w:szCs w:val="16"/>
      </w:rPr>
      <w:fldChar w:fldCharType="separate"/>
    </w:r>
    <w:r w:rsidR="0039514E">
      <w:rPr>
        <w:rStyle w:val="PageNumber"/>
        <w:i/>
        <w:noProof/>
        <w:sz w:val="16"/>
        <w:szCs w:val="16"/>
      </w:rPr>
      <w:t>4</w:t>
    </w:r>
    <w:r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20" w:rsidRDefault="00877720">
      <w:r>
        <w:separator/>
      </w:r>
    </w:p>
  </w:footnote>
  <w:footnote w:type="continuationSeparator" w:id="0">
    <w:p w:rsidR="00877720" w:rsidRDefault="0087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637D19">
      <w:rPr>
        <w:b/>
        <w:color w:val="000000"/>
      </w:rPr>
      <w:t>6/18/2018</w:t>
    </w:r>
  </w:p>
  <w:p w:rsidR="00D96304" w:rsidRPr="00DF0FD1" w:rsidRDefault="00372A91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w:pict>
        <v:line id="Line 8" o:spid="_x0000_s4098" style="position:absolute;flip:x;z-index:251656704;visibility:visibl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A1E21"/>
    <w:multiLevelType w:val="hybridMultilevel"/>
    <w:tmpl w:val="C6426CD2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7D51"/>
    <w:rsid w:val="00081807"/>
    <w:rsid w:val="000858EA"/>
    <w:rsid w:val="00095B7C"/>
    <w:rsid w:val="000A2F47"/>
    <w:rsid w:val="000A3331"/>
    <w:rsid w:val="000A6386"/>
    <w:rsid w:val="000B688A"/>
    <w:rsid w:val="000B7B23"/>
    <w:rsid w:val="000B7E8A"/>
    <w:rsid w:val="000C625A"/>
    <w:rsid w:val="000D3178"/>
    <w:rsid w:val="000D7204"/>
    <w:rsid w:val="000D77C8"/>
    <w:rsid w:val="000E3D76"/>
    <w:rsid w:val="000F0E25"/>
    <w:rsid w:val="000F14DD"/>
    <w:rsid w:val="000F3F52"/>
    <w:rsid w:val="000F6B1D"/>
    <w:rsid w:val="00100E9D"/>
    <w:rsid w:val="00101A33"/>
    <w:rsid w:val="0010284B"/>
    <w:rsid w:val="001035CB"/>
    <w:rsid w:val="001063A6"/>
    <w:rsid w:val="00114D96"/>
    <w:rsid w:val="001221CA"/>
    <w:rsid w:val="001245C8"/>
    <w:rsid w:val="00130C18"/>
    <w:rsid w:val="00130EE7"/>
    <w:rsid w:val="00135FB0"/>
    <w:rsid w:val="00141CA9"/>
    <w:rsid w:val="00147A02"/>
    <w:rsid w:val="0016006A"/>
    <w:rsid w:val="001825D5"/>
    <w:rsid w:val="00191472"/>
    <w:rsid w:val="00193271"/>
    <w:rsid w:val="001B7BC0"/>
    <w:rsid w:val="001C095C"/>
    <w:rsid w:val="001C0A1D"/>
    <w:rsid w:val="001D2BDB"/>
    <w:rsid w:val="001E222F"/>
    <w:rsid w:val="001F6891"/>
    <w:rsid w:val="001F693E"/>
    <w:rsid w:val="002008E5"/>
    <w:rsid w:val="00205D64"/>
    <w:rsid w:val="002060DD"/>
    <w:rsid w:val="00212DA4"/>
    <w:rsid w:val="00213313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78A8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E8B"/>
    <w:rsid w:val="002E23C5"/>
    <w:rsid w:val="0030273A"/>
    <w:rsid w:val="00316CC1"/>
    <w:rsid w:val="00334A84"/>
    <w:rsid w:val="00341D07"/>
    <w:rsid w:val="0034603C"/>
    <w:rsid w:val="00353640"/>
    <w:rsid w:val="003554DD"/>
    <w:rsid w:val="00356A57"/>
    <w:rsid w:val="00360C01"/>
    <w:rsid w:val="00361343"/>
    <w:rsid w:val="00365749"/>
    <w:rsid w:val="00367C3A"/>
    <w:rsid w:val="00372A91"/>
    <w:rsid w:val="00373370"/>
    <w:rsid w:val="00386ECA"/>
    <w:rsid w:val="0039514E"/>
    <w:rsid w:val="003A7C5B"/>
    <w:rsid w:val="003B1CDC"/>
    <w:rsid w:val="003C1B7B"/>
    <w:rsid w:val="003C3AC6"/>
    <w:rsid w:val="003D2668"/>
    <w:rsid w:val="003D6DE0"/>
    <w:rsid w:val="003D6DEB"/>
    <w:rsid w:val="003E5DB7"/>
    <w:rsid w:val="003F1CAA"/>
    <w:rsid w:val="003F7CF7"/>
    <w:rsid w:val="00410A10"/>
    <w:rsid w:val="0041379E"/>
    <w:rsid w:val="00426104"/>
    <w:rsid w:val="00427E10"/>
    <w:rsid w:val="004360F0"/>
    <w:rsid w:val="00442667"/>
    <w:rsid w:val="00443A2E"/>
    <w:rsid w:val="00444B44"/>
    <w:rsid w:val="00446C90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C0E09"/>
    <w:rsid w:val="004C4B57"/>
    <w:rsid w:val="004D0312"/>
    <w:rsid w:val="004D1AB1"/>
    <w:rsid w:val="004D230F"/>
    <w:rsid w:val="004D389A"/>
    <w:rsid w:val="004E1A2B"/>
    <w:rsid w:val="004F7E1D"/>
    <w:rsid w:val="00513269"/>
    <w:rsid w:val="005250D7"/>
    <w:rsid w:val="005335F7"/>
    <w:rsid w:val="005340D5"/>
    <w:rsid w:val="00545DDE"/>
    <w:rsid w:val="005648F2"/>
    <w:rsid w:val="00567B49"/>
    <w:rsid w:val="00567B60"/>
    <w:rsid w:val="00567FF2"/>
    <w:rsid w:val="00574744"/>
    <w:rsid w:val="00581A4B"/>
    <w:rsid w:val="005831B7"/>
    <w:rsid w:val="0059655D"/>
    <w:rsid w:val="005A152F"/>
    <w:rsid w:val="005A7CBF"/>
    <w:rsid w:val="005A7D49"/>
    <w:rsid w:val="005B092F"/>
    <w:rsid w:val="005B1C96"/>
    <w:rsid w:val="005C2AA3"/>
    <w:rsid w:val="005C4491"/>
    <w:rsid w:val="005D79E6"/>
    <w:rsid w:val="005E018B"/>
    <w:rsid w:val="005E1443"/>
    <w:rsid w:val="005E79B4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37D19"/>
    <w:rsid w:val="00640919"/>
    <w:rsid w:val="0064728B"/>
    <w:rsid w:val="006476D7"/>
    <w:rsid w:val="00650993"/>
    <w:rsid w:val="00662B84"/>
    <w:rsid w:val="0066323F"/>
    <w:rsid w:val="00664AE4"/>
    <w:rsid w:val="00673CC9"/>
    <w:rsid w:val="0067604F"/>
    <w:rsid w:val="00677A1F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A4F56"/>
    <w:rsid w:val="006A67F3"/>
    <w:rsid w:val="006B0FD3"/>
    <w:rsid w:val="006B1011"/>
    <w:rsid w:val="006C387D"/>
    <w:rsid w:val="006C4479"/>
    <w:rsid w:val="006D435C"/>
    <w:rsid w:val="006E1886"/>
    <w:rsid w:val="006F38AA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6315B"/>
    <w:rsid w:val="00785664"/>
    <w:rsid w:val="00786B17"/>
    <w:rsid w:val="00796C08"/>
    <w:rsid w:val="007A3896"/>
    <w:rsid w:val="007B3E1D"/>
    <w:rsid w:val="007B4535"/>
    <w:rsid w:val="007B4CCA"/>
    <w:rsid w:val="007D29AF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70F6"/>
    <w:rsid w:val="0085750D"/>
    <w:rsid w:val="00866A58"/>
    <w:rsid w:val="00874D95"/>
    <w:rsid w:val="00877720"/>
    <w:rsid w:val="008802F0"/>
    <w:rsid w:val="008840FB"/>
    <w:rsid w:val="008912E7"/>
    <w:rsid w:val="008A4067"/>
    <w:rsid w:val="008B4154"/>
    <w:rsid w:val="008D4FED"/>
    <w:rsid w:val="008D5B5E"/>
    <w:rsid w:val="008E2FC8"/>
    <w:rsid w:val="008E64A8"/>
    <w:rsid w:val="008F2356"/>
    <w:rsid w:val="00910D23"/>
    <w:rsid w:val="0094088B"/>
    <w:rsid w:val="00941244"/>
    <w:rsid w:val="00954BB5"/>
    <w:rsid w:val="0095554D"/>
    <w:rsid w:val="009561E4"/>
    <w:rsid w:val="009568B1"/>
    <w:rsid w:val="00965AED"/>
    <w:rsid w:val="00973FB0"/>
    <w:rsid w:val="00981F4B"/>
    <w:rsid w:val="00983460"/>
    <w:rsid w:val="009A2844"/>
    <w:rsid w:val="009A2878"/>
    <w:rsid w:val="009A5133"/>
    <w:rsid w:val="009A61D4"/>
    <w:rsid w:val="009B0057"/>
    <w:rsid w:val="009B631C"/>
    <w:rsid w:val="009C248A"/>
    <w:rsid w:val="009C4080"/>
    <w:rsid w:val="009C4DD8"/>
    <w:rsid w:val="009D0B8F"/>
    <w:rsid w:val="009D722C"/>
    <w:rsid w:val="009F300B"/>
    <w:rsid w:val="009F6770"/>
    <w:rsid w:val="00A00B23"/>
    <w:rsid w:val="00A04339"/>
    <w:rsid w:val="00A400A4"/>
    <w:rsid w:val="00A406E4"/>
    <w:rsid w:val="00A41A89"/>
    <w:rsid w:val="00A44B68"/>
    <w:rsid w:val="00A44BBB"/>
    <w:rsid w:val="00A47CDF"/>
    <w:rsid w:val="00A555CB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2F19"/>
    <w:rsid w:val="00AE4695"/>
    <w:rsid w:val="00AE584F"/>
    <w:rsid w:val="00AF4E0B"/>
    <w:rsid w:val="00B012FC"/>
    <w:rsid w:val="00B04D08"/>
    <w:rsid w:val="00B051D8"/>
    <w:rsid w:val="00B0691A"/>
    <w:rsid w:val="00B0718E"/>
    <w:rsid w:val="00B11B7D"/>
    <w:rsid w:val="00B16888"/>
    <w:rsid w:val="00B2432D"/>
    <w:rsid w:val="00B24B13"/>
    <w:rsid w:val="00B27DA6"/>
    <w:rsid w:val="00B315F2"/>
    <w:rsid w:val="00B32150"/>
    <w:rsid w:val="00B32713"/>
    <w:rsid w:val="00B43724"/>
    <w:rsid w:val="00B470CB"/>
    <w:rsid w:val="00B52F31"/>
    <w:rsid w:val="00B55698"/>
    <w:rsid w:val="00B55E7F"/>
    <w:rsid w:val="00B63C9C"/>
    <w:rsid w:val="00B64107"/>
    <w:rsid w:val="00B70054"/>
    <w:rsid w:val="00B70283"/>
    <w:rsid w:val="00B802B4"/>
    <w:rsid w:val="00B809B5"/>
    <w:rsid w:val="00B828C9"/>
    <w:rsid w:val="00B87C74"/>
    <w:rsid w:val="00B90C8A"/>
    <w:rsid w:val="00B96F52"/>
    <w:rsid w:val="00BC28F5"/>
    <w:rsid w:val="00BC4C30"/>
    <w:rsid w:val="00BC5AD3"/>
    <w:rsid w:val="00BD0000"/>
    <w:rsid w:val="00BD1CA4"/>
    <w:rsid w:val="00BD50C0"/>
    <w:rsid w:val="00BE0472"/>
    <w:rsid w:val="00BE1BB5"/>
    <w:rsid w:val="00BE519C"/>
    <w:rsid w:val="00BF764E"/>
    <w:rsid w:val="00C15797"/>
    <w:rsid w:val="00C32632"/>
    <w:rsid w:val="00C54520"/>
    <w:rsid w:val="00C54B3D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3A7E"/>
    <w:rsid w:val="00CB674B"/>
    <w:rsid w:val="00CC4E53"/>
    <w:rsid w:val="00CC7AC4"/>
    <w:rsid w:val="00CD05B0"/>
    <w:rsid w:val="00CD4051"/>
    <w:rsid w:val="00CE3E37"/>
    <w:rsid w:val="00CE6BE8"/>
    <w:rsid w:val="00CF1EBB"/>
    <w:rsid w:val="00CF4AF4"/>
    <w:rsid w:val="00CF7960"/>
    <w:rsid w:val="00D00DFD"/>
    <w:rsid w:val="00D0403C"/>
    <w:rsid w:val="00D04C43"/>
    <w:rsid w:val="00D0648E"/>
    <w:rsid w:val="00D2793F"/>
    <w:rsid w:val="00D35107"/>
    <w:rsid w:val="00D4665B"/>
    <w:rsid w:val="00D50AE6"/>
    <w:rsid w:val="00D655B3"/>
    <w:rsid w:val="00D70354"/>
    <w:rsid w:val="00D8021B"/>
    <w:rsid w:val="00D80990"/>
    <w:rsid w:val="00D835B4"/>
    <w:rsid w:val="00D95B8C"/>
    <w:rsid w:val="00D96304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0434"/>
    <w:rsid w:val="00E143A9"/>
    <w:rsid w:val="00E14C60"/>
    <w:rsid w:val="00E14C7C"/>
    <w:rsid w:val="00E1659B"/>
    <w:rsid w:val="00E25D0C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CC2"/>
    <w:rsid w:val="00E823FB"/>
    <w:rsid w:val="00E945EA"/>
    <w:rsid w:val="00E94B75"/>
    <w:rsid w:val="00EA2A21"/>
    <w:rsid w:val="00EA3559"/>
    <w:rsid w:val="00EA3E4E"/>
    <w:rsid w:val="00EB3D10"/>
    <w:rsid w:val="00EB55AC"/>
    <w:rsid w:val="00EB6D17"/>
    <w:rsid w:val="00EC21E8"/>
    <w:rsid w:val="00EC5418"/>
    <w:rsid w:val="00ED2AEC"/>
    <w:rsid w:val="00ED6277"/>
    <w:rsid w:val="00ED708F"/>
    <w:rsid w:val="00EE0939"/>
    <w:rsid w:val="00EE12A7"/>
    <w:rsid w:val="00EE2730"/>
    <w:rsid w:val="00EE7652"/>
    <w:rsid w:val="00F0080E"/>
    <w:rsid w:val="00F01501"/>
    <w:rsid w:val="00F11667"/>
    <w:rsid w:val="00F23B66"/>
    <w:rsid w:val="00F31636"/>
    <w:rsid w:val="00F321A3"/>
    <w:rsid w:val="00F40D9D"/>
    <w:rsid w:val="00F51783"/>
    <w:rsid w:val="00F51E77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E32EC"/>
    <w:rsid w:val="00FE7C27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0AD4-D491-4CCE-A6B6-0CECE899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40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Z-Family</cp:lastModifiedBy>
  <cp:revision>8</cp:revision>
  <cp:lastPrinted>2018-05-09T12:26:00Z</cp:lastPrinted>
  <dcterms:created xsi:type="dcterms:W3CDTF">2018-06-20T12:39:00Z</dcterms:created>
  <dcterms:modified xsi:type="dcterms:W3CDTF">2018-06-20T13:18:00Z</dcterms:modified>
</cp:coreProperties>
</file>