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481CA" w14:textId="77777777" w:rsidR="005C2AA3" w:rsidRDefault="005C2AA3" w:rsidP="005C2AA3">
      <w:pPr>
        <w:pStyle w:val="Heading1"/>
        <w:rPr>
          <w:sz w:val="24"/>
          <w:szCs w:val="24"/>
        </w:rPr>
      </w:pPr>
      <w:r>
        <w:t>Attendees</w:t>
      </w:r>
    </w:p>
    <w:p w14:paraId="20E41254" w14:textId="1A41D731" w:rsidR="00E41FEA" w:rsidRDefault="00E41FEA" w:rsidP="0059655D">
      <w:pPr>
        <w:pStyle w:val="Body"/>
        <w:rPr>
          <w:rFonts w:ascii="Times New Roman" w:hAnsi="Times New Roman" w:cs="Times New Roman"/>
        </w:rPr>
      </w:pPr>
    </w:p>
    <w:p w14:paraId="6AE92F0A" w14:textId="408CD2E9" w:rsidR="00372032" w:rsidRDefault="00372032" w:rsidP="0059655D">
      <w:pPr>
        <w:pStyle w:val="Body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372032" w14:paraId="0F528DA7" w14:textId="77777777" w:rsidTr="00372032">
        <w:tc>
          <w:tcPr>
            <w:tcW w:w="3356" w:type="dxa"/>
          </w:tcPr>
          <w:p w14:paraId="368BC8E6" w14:textId="3E658FC5" w:rsidR="00372032" w:rsidRDefault="00351C2D" w:rsidP="0059655D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Mike Zuckerman</w:t>
            </w:r>
          </w:p>
        </w:tc>
        <w:tc>
          <w:tcPr>
            <w:tcW w:w="3357" w:type="dxa"/>
          </w:tcPr>
          <w:p w14:paraId="2BA6E7F0" w14:textId="3FF2E9EB" w:rsidR="00372032" w:rsidRDefault="00895D45" w:rsidP="0059655D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Ronni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Farfalla</w:t>
            </w:r>
            <w:proofErr w:type="spellEnd"/>
          </w:p>
        </w:tc>
        <w:tc>
          <w:tcPr>
            <w:tcW w:w="3357" w:type="dxa"/>
          </w:tcPr>
          <w:p w14:paraId="3D1CA77F" w14:textId="77777777" w:rsidR="00372032" w:rsidRDefault="00372032" w:rsidP="0059655D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  <w:tr w:rsidR="00372032" w14:paraId="410DEEFD" w14:textId="77777777" w:rsidTr="00372032">
        <w:tc>
          <w:tcPr>
            <w:tcW w:w="3356" w:type="dxa"/>
          </w:tcPr>
          <w:p w14:paraId="50F8E328" w14:textId="65F733EF" w:rsidR="00372032" w:rsidRDefault="00895D45" w:rsidP="0059655D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Alyssa Matthews</w:t>
            </w:r>
          </w:p>
        </w:tc>
        <w:tc>
          <w:tcPr>
            <w:tcW w:w="3357" w:type="dxa"/>
          </w:tcPr>
          <w:p w14:paraId="772F512A" w14:textId="61EFD082" w:rsidR="00372032" w:rsidRDefault="00AC3425" w:rsidP="0059655D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Carolyn </w:t>
            </w:r>
            <w:proofErr w:type="spellStart"/>
            <w:r>
              <w:rPr>
                <w:rFonts w:ascii="Times New Roman" w:hAnsi="Times New Roman" w:cs="Times New Roman"/>
              </w:rPr>
              <w:t>Johanssen</w:t>
            </w:r>
            <w:proofErr w:type="spellEnd"/>
          </w:p>
        </w:tc>
        <w:tc>
          <w:tcPr>
            <w:tcW w:w="3357" w:type="dxa"/>
          </w:tcPr>
          <w:p w14:paraId="6D49BE14" w14:textId="77777777" w:rsidR="00372032" w:rsidRDefault="00372032" w:rsidP="0059655D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  <w:tr w:rsidR="00372032" w14:paraId="215F4EDD" w14:textId="77777777" w:rsidTr="00372032">
        <w:tc>
          <w:tcPr>
            <w:tcW w:w="3356" w:type="dxa"/>
          </w:tcPr>
          <w:p w14:paraId="6D110353" w14:textId="2F02D4E7" w:rsidR="00372032" w:rsidRDefault="00895D45" w:rsidP="0059655D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Lydia McCoy</w:t>
            </w:r>
          </w:p>
        </w:tc>
        <w:tc>
          <w:tcPr>
            <w:tcW w:w="3357" w:type="dxa"/>
          </w:tcPr>
          <w:p w14:paraId="40B9882E" w14:textId="547970B2" w:rsidR="00372032" w:rsidRDefault="00AC3425" w:rsidP="0059655D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Jeff Haas</w:t>
            </w:r>
          </w:p>
        </w:tc>
        <w:tc>
          <w:tcPr>
            <w:tcW w:w="3357" w:type="dxa"/>
          </w:tcPr>
          <w:p w14:paraId="28AA1E76" w14:textId="77777777" w:rsidR="00372032" w:rsidRDefault="00372032" w:rsidP="0059655D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  <w:tr w:rsidR="00372032" w14:paraId="6CE2F7A4" w14:textId="77777777" w:rsidTr="00372032">
        <w:tc>
          <w:tcPr>
            <w:tcW w:w="3356" w:type="dxa"/>
          </w:tcPr>
          <w:p w14:paraId="60613E63" w14:textId="41FBDE64" w:rsidR="00372032" w:rsidRDefault="00895D45" w:rsidP="0059655D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Margaret </w:t>
            </w:r>
            <w:proofErr w:type="spellStart"/>
            <w:r>
              <w:rPr>
                <w:rFonts w:ascii="Times New Roman" w:hAnsi="Times New Roman" w:cs="Times New Roman"/>
              </w:rPr>
              <w:t>Gambradella</w:t>
            </w:r>
            <w:proofErr w:type="spellEnd"/>
          </w:p>
        </w:tc>
        <w:tc>
          <w:tcPr>
            <w:tcW w:w="3357" w:type="dxa"/>
          </w:tcPr>
          <w:p w14:paraId="0DA34E75" w14:textId="54579B15" w:rsidR="00372032" w:rsidRDefault="00AC3425" w:rsidP="0059655D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</w:rPr>
              <w:t>Luckenbill</w:t>
            </w:r>
            <w:proofErr w:type="spellEnd"/>
          </w:p>
        </w:tc>
        <w:tc>
          <w:tcPr>
            <w:tcW w:w="3357" w:type="dxa"/>
          </w:tcPr>
          <w:p w14:paraId="4D05A6F6" w14:textId="77777777" w:rsidR="00372032" w:rsidRDefault="00372032" w:rsidP="0059655D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</w:tbl>
    <w:p w14:paraId="75840D6E" w14:textId="77777777" w:rsidR="00372032" w:rsidRDefault="00372032" w:rsidP="0059655D">
      <w:pPr>
        <w:pStyle w:val="Body"/>
        <w:rPr>
          <w:rFonts w:ascii="Times New Roman" w:hAnsi="Times New Roman" w:cs="Times New Roman"/>
        </w:rPr>
        <w:sectPr w:rsidR="00372032" w:rsidSect="009B0057">
          <w:headerReference w:type="default" r:id="rId8"/>
          <w:footerReference w:type="default" r:id="rId9"/>
          <w:pgSz w:w="12240" w:h="15840"/>
          <w:pgMar w:top="360" w:right="1080" w:bottom="360" w:left="1080" w:header="720" w:footer="720" w:gutter="0"/>
          <w:cols w:space="720"/>
          <w:docGrid w:linePitch="360"/>
        </w:sectPr>
      </w:pPr>
    </w:p>
    <w:p w14:paraId="00968D2F" w14:textId="77777777" w:rsidR="00193271" w:rsidRDefault="00193271" w:rsidP="005C2AA3">
      <w:pPr>
        <w:pStyle w:val="Body"/>
        <w:rPr>
          <w:rFonts w:ascii="Times New Roman" w:hAnsi="Times New Roman" w:cs="Times New Roman"/>
        </w:rPr>
      </w:pPr>
    </w:p>
    <w:p w14:paraId="2AB2EB0A" w14:textId="77777777" w:rsidR="007E5C82" w:rsidRDefault="001F693E" w:rsidP="005C2AA3">
      <w:pPr>
        <w:pStyle w:val="Body"/>
        <w:rPr>
          <w:rFonts w:ascii="Times New Roman" w:hAnsi="Times New Roman" w:cs="Times New Roman"/>
        </w:rPr>
        <w:sectPr w:rsidR="007E5C82" w:rsidSect="008B4154">
          <w:type w:val="continuous"/>
          <w:pgSz w:w="12240" w:h="15840"/>
          <w:pgMar w:top="360" w:right="1080" w:bottom="360" w:left="1080" w:header="720" w:footer="720" w:gutter="0"/>
          <w:cols w:num="3" w:space="720"/>
          <w:docGrid w:linePitch="360"/>
        </w:sectPr>
      </w:pPr>
      <w:r w:rsidRPr="001F693E">
        <w:rPr>
          <w:rFonts w:ascii="Times New Roman" w:hAnsi="Times New Roman" w:cs="Times New Roman"/>
        </w:rPr>
        <w:t xml:space="preserve"> </w:t>
      </w:r>
    </w:p>
    <w:p w14:paraId="2CEFA37F" w14:textId="77777777" w:rsidR="008B4154" w:rsidRDefault="008B4154" w:rsidP="005C2AA3">
      <w:pPr>
        <w:pStyle w:val="Body"/>
        <w:rPr>
          <w:rFonts w:ascii="Times New Roman" w:hAnsi="Times New Roman" w:cs="Times New Roman"/>
        </w:rPr>
        <w:sectPr w:rsidR="008B4154" w:rsidSect="00E41FEA">
          <w:type w:val="continuous"/>
          <w:pgSz w:w="12240" w:h="15840"/>
          <w:pgMar w:top="360" w:right="1080" w:bottom="360" w:left="1080" w:header="720" w:footer="720" w:gutter="0"/>
          <w:cols w:space="720"/>
          <w:docGrid w:linePitch="360"/>
        </w:sectPr>
      </w:pPr>
    </w:p>
    <w:p w14:paraId="005FFB59" w14:textId="34B389E2" w:rsidR="005C2AA3" w:rsidRPr="000B7B23" w:rsidRDefault="005C2AA3" w:rsidP="005C2AA3">
      <w:pPr>
        <w:pStyle w:val="Standard"/>
        <w:rPr>
          <w:rFonts w:cs="Times New Roman"/>
        </w:rPr>
      </w:pPr>
      <w:r w:rsidRPr="000B7B23">
        <w:rPr>
          <w:rFonts w:cs="Times New Roman"/>
        </w:rPr>
        <w:t>The mee</w:t>
      </w:r>
      <w:r w:rsidR="00611CDE">
        <w:rPr>
          <w:rFonts w:cs="Times New Roman"/>
        </w:rPr>
        <w:t xml:space="preserve">ting was called to order at </w:t>
      </w:r>
      <w:r w:rsidR="00895D45">
        <w:rPr>
          <w:rFonts w:cs="Times New Roman"/>
        </w:rPr>
        <w:t>7:48</w:t>
      </w:r>
      <w:r w:rsidRPr="000B7B23">
        <w:rPr>
          <w:rFonts w:cs="Times New Roman"/>
        </w:rPr>
        <w:t>PM</w:t>
      </w:r>
    </w:p>
    <w:p w14:paraId="29239A65" w14:textId="77777777" w:rsidR="00614E85" w:rsidRDefault="00614E85" w:rsidP="00614E85">
      <w:pPr>
        <w:pStyle w:val="Heading1"/>
      </w:pPr>
      <w:r>
        <w:t>Agenda</w:t>
      </w:r>
    </w:p>
    <w:p w14:paraId="55E6CC5D" w14:textId="77777777" w:rsidR="00614E85" w:rsidRDefault="00614E85" w:rsidP="00614E85">
      <w:pPr>
        <w:pStyle w:val="ListParagraph"/>
        <w:numPr>
          <w:ilvl w:val="0"/>
          <w:numId w:val="5"/>
        </w:numPr>
      </w:pPr>
      <w:r>
        <w:t>Approval of previous Minutes</w:t>
      </w:r>
    </w:p>
    <w:p w14:paraId="123AE40E" w14:textId="2E133E80"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Band Co</w:t>
      </w:r>
      <w:r>
        <w:t xml:space="preserve">uncil Report – </w:t>
      </w:r>
      <w:r w:rsidR="00372032">
        <w:t xml:space="preserve">Carolyn </w:t>
      </w:r>
      <w:proofErr w:type="spellStart"/>
      <w:r w:rsidR="00372032">
        <w:t>Johanssen</w:t>
      </w:r>
      <w:proofErr w:type="spellEnd"/>
    </w:p>
    <w:p w14:paraId="784B9F82" w14:textId="53828634"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Trea</w:t>
      </w:r>
      <w:r>
        <w:t xml:space="preserve">surer’s Report – </w:t>
      </w:r>
      <w:r w:rsidR="00372032">
        <w:t>Alyssa Matthews</w:t>
      </w:r>
    </w:p>
    <w:p w14:paraId="083347CC" w14:textId="5803C2FD" w:rsidR="00614E85" w:rsidRDefault="00614E85" w:rsidP="00614E85">
      <w:pPr>
        <w:pStyle w:val="ListParagraph"/>
        <w:numPr>
          <w:ilvl w:val="0"/>
          <w:numId w:val="5"/>
        </w:numPr>
      </w:pPr>
      <w:r>
        <w:t>Committee Reports</w:t>
      </w:r>
    </w:p>
    <w:p w14:paraId="235C53EE" w14:textId="68073E3C" w:rsidR="00614E85" w:rsidRDefault="0072463B" w:rsidP="00614E85">
      <w:pPr>
        <w:pStyle w:val="ListParagraph"/>
        <w:numPr>
          <w:ilvl w:val="1"/>
          <w:numId w:val="5"/>
        </w:numPr>
      </w:pPr>
      <w:r>
        <w:t xml:space="preserve">Nomination </w:t>
      </w:r>
      <w:r w:rsidR="00614E85">
        <w:t>Committee</w:t>
      </w:r>
    </w:p>
    <w:p w14:paraId="78EB68B9" w14:textId="6B617339" w:rsidR="00147A02" w:rsidRDefault="00147A02" w:rsidP="00614E85">
      <w:pPr>
        <w:pStyle w:val="ListParagraph"/>
        <w:numPr>
          <w:ilvl w:val="1"/>
          <w:numId w:val="5"/>
        </w:numPr>
      </w:pPr>
      <w:r>
        <w:t>Scholarship Committee</w:t>
      </w:r>
    </w:p>
    <w:p w14:paraId="32562378" w14:textId="77777777"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Band Dire</w:t>
      </w:r>
      <w:r>
        <w:t xml:space="preserve">ctor’s Report – Jeff Haas and John </w:t>
      </w:r>
      <w:proofErr w:type="spellStart"/>
      <w:r>
        <w:t>Luckenbill</w:t>
      </w:r>
      <w:proofErr w:type="spellEnd"/>
    </w:p>
    <w:p w14:paraId="40E08D18" w14:textId="190190B5" w:rsidR="00614E85" w:rsidRDefault="00614E85" w:rsidP="00614E85">
      <w:pPr>
        <w:pStyle w:val="ListParagraph"/>
        <w:numPr>
          <w:ilvl w:val="0"/>
          <w:numId w:val="5"/>
        </w:numPr>
      </w:pPr>
      <w:r>
        <w:t>New Business</w:t>
      </w:r>
    </w:p>
    <w:p w14:paraId="6C191C69" w14:textId="0FCF1D01" w:rsidR="00372032" w:rsidRDefault="00372032" w:rsidP="00614E85">
      <w:pPr>
        <w:pStyle w:val="ListParagraph"/>
        <w:numPr>
          <w:ilvl w:val="0"/>
          <w:numId w:val="5"/>
        </w:numPr>
      </w:pPr>
      <w:r>
        <w:t>Old Business</w:t>
      </w:r>
    </w:p>
    <w:p w14:paraId="4BD5544C" w14:textId="77777777" w:rsidR="00614E85" w:rsidRDefault="00614E85" w:rsidP="00614E85">
      <w:pPr>
        <w:pStyle w:val="Heading1"/>
      </w:pPr>
      <w:r>
        <w:t>Reports</w:t>
      </w:r>
    </w:p>
    <w:p w14:paraId="520FB948" w14:textId="2328BDD8" w:rsidR="00614E85" w:rsidRDefault="00614E85" w:rsidP="00614E85">
      <w:pPr>
        <w:numPr>
          <w:ilvl w:val="0"/>
          <w:numId w:val="5"/>
        </w:numPr>
      </w:pPr>
      <w:r>
        <w:t xml:space="preserve">Band Council – </w:t>
      </w:r>
      <w:r w:rsidR="00372032">
        <w:t xml:space="preserve">Carolyn </w:t>
      </w:r>
      <w:proofErr w:type="spellStart"/>
      <w:r w:rsidR="00372032">
        <w:t>Johanssen</w:t>
      </w:r>
      <w:proofErr w:type="spellEnd"/>
    </w:p>
    <w:p w14:paraId="6D07DF22" w14:textId="668A0394" w:rsidR="00AC3425" w:rsidRDefault="00AC3425" w:rsidP="00AC3425">
      <w:pPr>
        <w:numPr>
          <w:ilvl w:val="1"/>
          <w:numId w:val="5"/>
        </w:numPr>
      </w:pPr>
      <w:r>
        <w:t>$400+ fundraising used for mystery event</w:t>
      </w:r>
    </w:p>
    <w:p w14:paraId="57B84185" w14:textId="28F2189E" w:rsidR="00AC3425" w:rsidRDefault="00AC3425" w:rsidP="00AC3425">
      <w:pPr>
        <w:numPr>
          <w:ilvl w:val="1"/>
          <w:numId w:val="5"/>
        </w:numPr>
      </w:pPr>
      <w:r>
        <w:t xml:space="preserve">$3325 fronted by band assoc. </w:t>
      </w:r>
    </w:p>
    <w:p w14:paraId="6AA739EA" w14:textId="02B3C0A0" w:rsidR="00AC3425" w:rsidRDefault="00AC3425" w:rsidP="00AC3425">
      <w:pPr>
        <w:numPr>
          <w:ilvl w:val="1"/>
          <w:numId w:val="5"/>
        </w:numPr>
      </w:pPr>
      <w:r>
        <w:t>$1000 allowance to band council</w:t>
      </w:r>
    </w:p>
    <w:p w14:paraId="44F170F9" w14:textId="5A290C96" w:rsidR="00AC3425" w:rsidRDefault="00AC3425" w:rsidP="00AC3425">
      <w:pPr>
        <w:numPr>
          <w:ilvl w:val="1"/>
          <w:numId w:val="5"/>
        </w:numPr>
      </w:pPr>
      <w:r>
        <w:t>Balance to be repaid to band assoc.</w:t>
      </w:r>
    </w:p>
    <w:p w14:paraId="73D4B9EB" w14:textId="0F2D338A" w:rsidR="00AC3425" w:rsidRDefault="00AC3425" w:rsidP="00AC3425">
      <w:pPr>
        <w:numPr>
          <w:ilvl w:val="1"/>
          <w:numId w:val="5"/>
        </w:numPr>
      </w:pPr>
      <w:r>
        <w:t>$ from Bake Sales and national tickets</w:t>
      </w:r>
    </w:p>
    <w:p w14:paraId="541EFD83" w14:textId="1002A5A5" w:rsidR="00AC3425" w:rsidRDefault="00AC3425" w:rsidP="00AC3425">
      <w:pPr>
        <w:numPr>
          <w:ilvl w:val="1"/>
          <w:numId w:val="5"/>
        </w:numPr>
      </w:pPr>
      <w:r>
        <w:t>Designing new merchandise like long sleeved shirts</w:t>
      </w:r>
    </w:p>
    <w:p w14:paraId="77C93615" w14:textId="624D80C2" w:rsidR="0072463B" w:rsidRDefault="0072463B" w:rsidP="00DA4826"/>
    <w:p w14:paraId="43A203AB" w14:textId="7306730B" w:rsidR="00614E85" w:rsidRDefault="00614E85" w:rsidP="00614E85">
      <w:pPr>
        <w:numPr>
          <w:ilvl w:val="0"/>
          <w:numId w:val="5"/>
        </w:numPr>
      </w:pPr>
      <w:r>
        <w:t xml:space="preserve">Treasurer’s Report – </w:t>
      </w:r>
    </w:p>
    <w:p w14:paraId="39738BA4" w14:textId="12E80F70" w:rsidR="00614E85" w:rsidRDefault="00614E85" w:rsidP="00614E85">
      <w:pPr>
        <w:numPr>
          <w:ilvl w:val="1"/>
          <w:numId w:val="5"/>
        </w:numPr>
      </w:pPr>
      <w:r>
        <w:t xml:space="preserve">Bank balance: </w:t>
      </w:r>
      <w:r w:rsidR="00895D45">
        <w:t>$83,366.57</w:t>
      </w:r>
    </w:p>
    <w:p w14:paraId="2E923E56" w14:textId="2993E46F" w:rsidR="00EE12A7" w:rsidRDefault="00EE12A7" w:rsidP="00614E85">
      <w:pPr>
        <w:numPr>
          <w:ilvl w:val="1"/>
          <w:numId w:val="5"/>
        </w:numPr>
      </w:pPr>
      <w:r>
        <w:t xml:space="preserve">Point Liability: </w:t>
      </w:r>
      <w:r w:rsidR="00895D45">
        <w:t>N/A at this time</w:t>
      </w:r>
    </w:p>
    <w:p w14:paraId="50274B07" w14:textId="4186F086" w:rsidR="00DA4826" w:rsidRDefault="00895D45" w:rsidP="00614E85">
      <w:pPr>
        <w:numPr>
          <w:ilvl w:val="1"/>
          <w:numId w:val="5"/>
        </w:numPr>
      </w:pPr>
      <w:r>
        <w:t>$39,818 deposited on Poinsettia blitz day, $700 over last year</w:t>
      </w:r>
    </w:p>
    <w:p w14:paraId="744D911E" w14:textId="764BEB14" w:rsidR="00895D45" w:rsidRDefault="00895D45" w:rsidP="00614E85">
      <w:pPr>
        <w:numPr>
          <w:ilvl w:val="1"/>
          <w:numId w:val="5"/>
        </w:numPr>
      </w:pPr>
      <w:r>
        <w:t>$3,280 checks coming in now from Poinsettia sales</w:t>
      </w:r>
    </w:p>
    <w:p w14:paraId="598654CD" w14:textId="4BA394E5" w:rsidR="00895D45" w:rsidRDefault="00895D45" w:rsidP="00614E85">
      <w:pPr>
        <w:numPr>
          <w:ilvl w:val="1"/>
          <w:numId w:val="5"/>
        </w:numPr>
      </w:pPr>
      <w:r>
        <w:t>Bank fee charged for cash deposit, Alyssa is challenging it with branch manager</w:t>
      </w:r>
    </w:p>
    <w:p w14:paraId="63E51FD0" w14:textId="77777777" w:rsidR="00626E81" w:rsidRDefault="00626E81" w:rsidP="00626E81">
      <w:pPr>
        <w:pStyle w:val="ListParagraph"/>
        <w:numPr>
          <w:ilvl w:val="0"/>
          <w:numId w:val="5"/>
        </w:numPr>
      </w:pPr>
      <w:r>
        <w:t>Committee Reports</w:t>
      </w:r>
    </w:p>
    <w:p w14:paraId="56E09FF1" w14:textId="77777777" w:rsidR="00130C18" w:rsidRDefault="00130C18" w:rsidP="00130C18">
      <w:pPr>
        <w:pStyle w:val="ListParagraph"/>
        <w:numPr>
          <w:ilvl w:val="1"/>
          <w:numId w:val="5"/>
        </w:numPr>
      </w:pPr>
      <w:r>
        <w:t>Nomination Committee</w:t>
      </w:r>
    </w:p>
    <w:p w14:paraId="2DA2B1FC" w14:textId="000940DE" w:rsidR="00B051D8" w:rsidRDefault="00626E81" w:rsidP="00DA4826">
      <w:pPr>
        <w:pStyle w:val="ListParagraph"/>
        <w:numPr>
          <w:ilvl w:val="1"/>
          <w:numId w:val="5"/>
        </w:numPr>
      </w:pPr>
      <w:r>
        <w:t>Scholarship Committee</w:t>
      </w:r>
      <w:r w:rsidR="00DA5C01">
        <w:t xml:space="preserve"> </w:t>
      </w:r>
    </w:p>
    <w:p w14:paraId="7E0A4229" w14:textId="77777777" w:rsidR="00DA4826" w:rsidRDefault="00DA4826" w:rsidP="00DA4826">
      <w:pPr>
        <w:pStyle w:val="ListParagraph"/>
        <w:numPr>
          <w:ilvl w:val="1"/>
          <w:numId w:val="5"/>
        </w:numPr>
      </w:pPr>
    </w:p>
    <w:p w14:paraId="75E1B3EA" w14:textId="024ECC1A" w:rsidR="00614E85" w:rsidRDefault="00614E85" w:rsidP="00EE12A7">
      <w:pPr>
        <w:numPr>
          <w:ilvl w:val="0"/>
          <w:numId w:val="5"/>
        </w:numPr>
      </w:pPr>
      <w:r>
        <w:t>B</w:t>
      </w:r>
      <w:r w:rsidR="00DA4826">
        <w:t xml:space="preserve">and Directors' Report - </w:t>
      </w:r>
      <w:r>
        <w:t xml:space="preserve">Jeff Haas </w:t>
      </w:r>
    </w:p>
    <w:p w14:paraId="23F8BAC4" w14:textId="6D0939E8" w:rsidR="00AC3425" w:rsidRDefault="00AC3425" w:rsidP="00AC3425">
      <w:pPr>
        <w:numPr>
          <w:ilvl w:val="1"/>
          <w:numId w:val="5"/>
        </w:numPr>
      </w:pPr>
      <w:r>
        <w:t>Honor band rehearsal 11/6/18.  61 kids involved.  Mailing sent out last week to 8</w:t>
      </w:r>
      <w:r w:rsidRPr="00AC3425">
        <w:rPr>
          <w:vertAlign w:val="superscript"/>
        </w:rPr>
        <w:t>th</w:t>
      </w:r>
      <w:r>
        <w:t xml:space="preserve"> grade parents</w:t>
      </w:r>
      <w:r w:rsidR="00735156">
        <w:t xml:space="preserve"> with details regarding program.  Article in BF online newspaper today that </w:t>
      </w:r>
      <w:r w:rsidR="00735156">
        <w:lastRenderedPageBreak/>
        <w:t>student detailed experience.  Encourage HS students to go to middle/elementary school band events.</w:t>
      </w:r>
    </w:p>
    <w:p w14:paraId="15FF59F1" w14:textId="03F0A6B8" w:rsidR="00735156" w:rsidRDefault="00735156" w:rsidP="00AC3425">
      <w:pPr>
        <w:numPr>
          <w:ilvl w:val="1"/>
          <w:numId w:val="5"/>
        </w:numPr>
      </w:pPr>
      <w:r>
        <w:t>California trip in front of Board.</w:t>
      </w:r>
    </w:p>
    <w:p w14:paraId="423888A2" w14:textId="6B45AC5D" w:rsidR="00735156" w:rsidRDefault="00735156" w:rsidP="00AC3425">
      <w:pPr>
        <w:numPr>
          <w:ilvl w:val="1"/>
          <w:numId w:val="5"/>
        </w:numPr>
      </w:pPr>
      <w:r>
        <w:t xml:space="preserve">Month away from 12/5 concert, prepared well. Clinicians working with Symphonic band.  Conductor from Rutgers came in.  Encouraging lessons and involvement.  Alex Knox new clarinet ensemble director.  Small ensembles starting.  </w:t>
      </w:r>
      <w:proofErr w:type="gramStart"/>
      <w:r>
        <w:t>Jazz  bands</w:t>
      </w:r>
      <w:proofErr w:type="gramEnd"/>
      <w:r>
        <w:t xml:space="preserve"> auditions on Monday.</w:t>
      </w:r>
    </w:p>
    <w:p w14:paraId="6AF26085" w14:textId="2F0CD447" w:rsidR="00735156" w:rsidRDefault="00735156" w:rsidP="00AC3425">
      <w:pPr>
        <w:numPr>
          <w:ilvl w:val="1"/>
          <w:numId w:val="5"/>
        </w:numPr>
      </w:pPr>
      <w:r>
        <w:t>Fundraising mattress sale – company approached Jeff.  1500% mark-up in department stores.  Meeting with president of company in December.</w:t>
      </w:r>
    </w:p>
    <w:p w14:paraId="1A386C21" w14:textId="2CCB4E9B" w:rsidR="00735156" w:rsidRDefault="00735156" w:rsidP="00AC3425">
      <w:pPr>
        <w:numPr>
          <w:ilvl w:val="1"/>
          <w:numId w:val="5"/>
        </w:numPr>
      </w:pPr>
      <w:r>
        <w:t>California trip raffle?</w:t>
      </w:r>
    </w:p>
    <w:p w14:paraId="0E934E94" w14:textId="7539AA4D" w:rsidR="0034364B" w:rsidRDefault="0034364B" w:rsidP="00AC3425">
      <w:pPr>
        <w:numPr>
          <w:ilvl w:val="1"/>
          <w:numId w:val="5"/>
        </w:numPr>
      </w:pPr>
      <w:r>
        <w:t>Tail gate successful?  Have done parents meet and greets in the past.  Parent social?</w:t>
      </w:r>
    </w:p>
    <w:p w14:paraId="40473852" w14:textId="6B91913D" w:rsidR="00265CE1" w:rsidRDefault="00265CE1" w:rsidP="00AC3425">
      <w:pPr>
        <w:numPr>
          <w:ilvl w:val="1"/>
          <w:numId w:val="5"/>
        </w:numPr>
      </w:pPr>
      <w:r>
        <w:t>Discussion around increasing involvement with 8</w:t>
      </w:r>
      <w:r w:rsidRPr="00265CE1">
        <w:rPr>
          <w:vertAlign w:val="superscript"/>
        </w:rPr>
        <w:t>th</w:t>
      </w:r>
      <w:r>
        <w:t xml:space="preserve"> grade students and parents.</w:t>
      </w:r>
    </w:p>
    <w:p w14:paraId="4A7DB75D" w14:textId="6B719D73" w:rsidR="00265CE1" w:rsidRDefault="00265CE1" w:rsidP="00AC3425">
      <w:pPr>
        <w:numPr>
          <w:ilvl w:val="1"/>
          <w:numId w:val="5"/>
        </w:numPr>
      </w:pPr>
      <w:r>
        <w:t xml:space="preserve">Did not buy Euphonium because school purchased.  </w:t>
      </w:r>
    </w:p>
    <w:p w14:paraId="00B227B0" w14:textId="2F8027BA" w:rsidR="00265CE1" w:rsidRDefault="00265CE1" w:rsidP="00AC3425">
      <w:pPr>
        <w:numPr>
          <w:ilvl w:val="1"/>
          <w:numId w:val="5"/>
        </w:numPr>
      </w:pPr>
      <w:r>
        <w:t xml:space="preserve">Would like clarinet </w:t>
      </w:r>
      <w:proofErr w:type="spellStart"/>
      <w:r>
        <w:t>mouothpiece</w:t>
      </w:r>
      <w:proofErr w:type="spellEnd"/>
      <w:r>
        <w:t xml:space="preserve"> kit which will help students identify what they need.  Asking for $500.  </w:t>
      </w:r>
    </w:p>
    <w:p w14:paraId="02AC9155" w14:textId="6B88A448" w:rsidR="00372032" w:rsidRDefault="00372032" w:rsidP="00372032">
      <w:pPr>
        <w:numPr>
          <w:ilvl w:val="0"/>
          <w:numId w:val="5"/>
        </w:numPr>
      </w:pPr>
      <w:r>
        <w:t xml:space="preserve">Marching Band Report – John </w:t>
      </w:r>
      <w:proofErr w:type="spellStart"/>
      <w:r>
        <w:t>Luckenbill</w:t>
      </w:r>
      <w:proofErr w:type="spellEnd"/>
    </w:p>
    <w:p w14:paraId="74135810" w14:textId="615017CC" w:rsidR="00265CE1" w:rsidRDefault="00265CE1" w:rsidP="00265CE1">
      <w:pPr>
        <w:numPr>
          <w:ilvl w:val="1"/>
          <w:numId w:val="5"/>
        </w:numPr>
      </w:pPr>
      <w:r>
        <w:t>Best performance of year at Nationals, 2</w:t>
      </w:r>
      <w:r w:rsidRPr="00265CE1">
        <w:rPr>
          <w:vertAlign w:val="superscript"/>
        </w:rPr>
        <w:t>nd</w:t>
      </w:r>
      <w:r>
        <w:t xml:space="preserve"> place finish.  Electronics helped and opened new possibilities.</w:t>
      </w:r>
    </w:p>
    <w:p w14:paraId="58ADC84C" w14:textId="3FD76CB8" w:rsidR="00B41FFA" w:rsidRDefault="00B41FFA" w:rsidP="00265CE1">
      <w:pPr>
        <w:numPr>
          <w:ilvl w:val="1"/>
          <w:numId w:val="5"/>
        </w:numPr>
      </w:pPr>
      <w:r>
        <w:t>Changes in US Bands</w:t>
      </w:r>
    </w:p>
    <w:p w14:paraId="4672A22A" w14:textId="08F2E765" w:rsidR="00B41FFA" w:rsidRDefault="00B41FFA" w:rsidP="00265CE1">
      <w:pPr>
        <w:numPr>
          <w:ilvl w:val="1"/>
          <w:numId w:val="5"/>
        </w:numPr>
      </w:pPr>
      <w:r>
        <w:t>Announce US Bands scholarship opportunities with early deadlines to seniors early in season.</w:t>
      </w:r>
    </w:p>
    <w:p w14:paraId="69A3B327" w14:textId="3F4A98D1" w:rsidR="00B41FFA" w:rsidRDefault="00B41FFA" w:rsidP="00265CE1">
      <w:pPr>
        <w:numPr>
          <w:ilvl w:val="1"/>
          <w:numId w:val="5"/>
        </w:numPr>
      </w:pPr>
      <w:r>
        <w:t xml:space="preserve">Met Life and Rutgers offered challenges, however positive feedback from </w:t>
      </w:r>
      <w:proofErr w:type="spellStart"/>
      <w:r>
        <w:t>Trumbel</w:t>
      </w:r>
      <w:proofErr w:type="spellEnd"/>
      <w:r>
        <w:t>.</w:t>
      </w:r>
    </w:p>
    <w:p w14:paraId="2BD56B42" w14:textId="442284FA" w:rsidR="00B41FFA" w:rsidRDefault="00B41FFA" w:rsidP="00265CE1">
      <w:pPr>
        <w:numPr>
          <w:ilvl w:val="1"/>
          <w:numId w:val="5"/>
        </w:numPr>
      </w:pPr>
      <w:r>
        <w:t>Delaware to BOA competition next year?</w:t>
      </w:r>
    </w:p>
    <w:p w14:paraId="7B543F1D" w14:textId="0C4ECEF8" w:rsidR="00B41FFA" w:rsidRDefault="00B41FFA" w:rsidP="00265CE1">
      <w:pPr>
        <w:numPr>
          <w:ilvl w:val="1"/>
          <w:numId w:val="5"/>
        </w:numPr>
      </w:pPr>
      <w:r>
        <w:t xml:space="preserve">Band Camp – calendar committee and board of </w:t>
      </w:r>
      <w:proofErr w:type="spellStart"/>
      <w:proofErr w:type="gramStart"/>
      <w:r>
        <w:t>ed</w:t>
      </w:r>
      <w:proofErr w:type="spellEnd"/>
      <w:proofErr w:type="gramEnd"/>
      <w:r>
        <w:t xml:space="preserve"> may start earlier (8/26) next year.  May have to move band camp.</w:t>
      </w:r>
    </w:p>
    <w:p w14:paraId="79BD96EC" w14:textId="19FA4F9D" w:rsidR="00614E85" w:rsidRDefault="00614E85" w:rsidP="00372032">
      <w:pPr>
        <w:numPr>
          <w:ilvl w:val="0"/>
          <w:numId w:val="5"/>
        </w:numPr>
      </w:pPr>
      <w:r>
        <w:t>New Business</w:t>
      </w:r>
    </w:p>
    <w:p w14:paraId="32CD0BB5" w14:textId="1D4B13C8" w:rsidR="00C9520C" w:rsidRDefault="00C9520C" w:rsidP="00C9520C">
      <w:pPr>
        <w:numPr>
          <w:ilvl w:val="1"/>
          <w:numId w:val="5"/>
        </w:numPr>
      </w:pPr>
      <w:r>
        <w:t>End of Year Party</w:t>
      </w:r>
      <w:r w:rsidR="0034364B">
        <w:t xml:space="preserve"> – Discussion surrounding breaking tradition of drum major parents sponsoring.  Agreed to $10/student + drink/desert.  John L will look into insurance.  MZ will send invites and coordinate.  Vetted 6 locations and a variety of caterers.</w:t>
      </w:r>
    </w:p>
    <w:p w14:paraId="4A95AC6C" w14:textId="7E18E717" w:rsidR="00C9520C" w:rsidRDefault="00C9520C" w:rsidP="00C9520C">
      <w:pPr>
        <w:numPr>
          <w:ilvl w:val="1"/>
          <w:numId w:val="5"/>
        </w:numPr>
      </w:pPr>
      <w:r>
        <w:t xml:space="preserve">Mark </w:t>
      </w:r>
      <w:proofErr w:type="spellStart"/>
      <w:r>
        <w:t>Monplaisir</w:t>
      </w:r>
      <w:proofErr w:type="spellEnd"/>
      <w:r>
        <w:t xml:space="preserve"> – Offered to run </w:t>
      </w:r>
      <w:r w:rsidR="0034364B">
        <w:t xml:space="preserve">event at Smoked, Bare Burger, </w:t>
      </w:r>
      <w:r>
        <w:t>East Coast Burgers</w:t>
      </w:r>
      <w:r w:rsidR="0034364B">
        <w:t xml:space="preserve"> and </w:t>
      </w:r>
      <w:proofErr w:type="spellStart"/>
      <w:r w:rsidR="0034364B">
        <w:t>Titos</w:t>
      </w:r>
      <w:proofErr w:type="spellEnd"/>
      <w:r w:rsidR="0034364B">
        <w:t>.</w:t>
      </w:r>
    </w:p>
    <w:p w14:paraId="57C9F7A4" w14:textId="14D2E5E1" w:rsidR="00372032" w:rsidRDefault="00372032" w:rsidP="00372032">
      <w:pPr>
        <w:numPr>
          <w:ilvl w:val="0"/>
          <w:numId w:val="5"/>
        </w:numPr>
      </w:pPr>
      <w:r>
        <w:t>Old Business</w:t>
      </w:r>
    </w:p>
    <w:p w14:paraId="79C99A56" w14:textId="0DB908E5" w:rsidR="00372032" w:rsidRDefault="00372032" w:rsidP="00372032">
      <w:pPr>
        <w:numPr>
          <w:ilvl w:val="0"/>
          <w:numId w:val="5"/>
        </w:numPr>
      </w:pPr>
      <w:r>
        <w:t>Fund Raising</w:t>
      </w:r>
    </w:p>
    <w:p w14:paraId="0E96E374" w14:textId="797C5839" w:rsidR="00372032" w:rsidRDefault="00372032" w:rsidP="00372032">
      <w:pPr>
        <w:numPr>
          <w:ilvl w:val="1"/>
          <w:numId w:val="5"/>
        </w:numPr>
      </w:pPr>
      <w:r>
        <w:t>Ad Journal – Lydia McCoy</w:t>
      </w:r>
    </w:p>
    <w:p w14:paraId="325168E9" w14:textId="4289549C" w:rsidR="00895D45" w:rsidRDefault="00895D45" w:rsidP="00895D45">
      <w:pPr>
        <w:numPr>
          <w:ilvl w:val="2"/>
          <w:numId w:val="5"/>
        </w:numPr>
      </w:pPr>
      <w:r>
        <w:t>129 ads in to date vs. 165 from last year.  More to come.  Approx. at $15,000.</w:t>
      </w:r>
    </w:p>
    <w:p w14:paraId="297FC0D6" w14:textId="5E855E0A" w:rsidR="00C9520C" w:rsidRDefault="00C9520C" w:rsidP="00895D45">
      <w:pPr>
        <w:numPr>
          <w:ilvl w:val="2"/>
          <w:numId w:val="5"/>
        </w:numPr>
      </w:pPr>
      <w:r>
        <w:t>Lydia spoke to Tim Boucher at B Squared.  Estimate $8,500 + $2500 design and layout.</w:t>
      </w:r>
    </w:p>
    <w:p w14:paraId="3D757B80" w14:textId="03AAB5E7" w:rsidR="00C9520C" w:rsidRDefault="00C9520C" w:rsidP="00895D45">
      <w:pPr>
        <w:numPr>
          <w:ilvl w:val="2"/>
          <w:numId w:val="5"/>
        </w:numPr>
      </w:pPr>
      <w:r>
        <w:t>Minuteman Press – Wants to bid</w:t>
      </w:r>
    </w:p>
    <w:p w14:paraId="5075F980" w14:textId="146B5866" w:rsidR="00C9520C" w:rsidRDefault="00C9520C" w:rsidP="00895D45">
      <w:pPr>
        <w:numPr>
          <w:ilvl w:val="2"/>
          <w:numId w:val="5"/>
        </w:numPr>
      </w:pPr>
      <w:proofErr w:type="spellStart"/>
      <w:r>
        <w:t>Printology</w:t>
      </w:r>
      <w:proofErr w:type="spellEnd"/>
      <w:r>
        <w:t xml:space="preserve"> $6,000 last year.</w:t>
      </w:r>
    </w:p>
    <w:p w14:paraId="752AF520" w14:textId="49D014FA" w:rsidR="00C9520C" w:rsidRDefault="00C9520C" w:rsidP="00895D45">
      <w:pPr>
        <w:numPr>
          <w:ilvl w:val="2"/>
          <w:numId w:val="5"/>
        </w:numPr>
      </w:pPr>
      <w:proofErr w:type="spellStart"/>
      <w:r>
        <w:t>Ronni</w:t>
      </w:r>
      <w:proofErr w:type="spellEnd"/>
      <w:r>
        <w:t xml:space="preserve"> suggested Ridgewood Press.  </w:t>
      </w:r>
      <w:proofErr w:type="spellStart"/>
      <w:r>
        <w:t>Ronni</w:t>
      </w:r>
      <w:proofErr w:type="spellEnd"/>
      <w:r>
        <w:t xml:space="preserve"> will pursue quote.</w:t>
      </w:r>
    </w:p>
    <w:p w14:paraId="297A3C01" w14:textId="5000D03A" w:rsidR="00372032" w:rsidRDefault="00372032" w:rsidP="00372032">
      <w:pPr>
        <w:numPr>
          <w:ilvl w:val="1"/>
          <w:numId w:val="5"/>
        </w:numPr>
      </w:pPr>
      <w:r>
        <w:t xml:space="preserve">Poinsettia Sale – </w:t>
      </w:r>
      <w:proofErr w:type="spellStart"/>
      <w:r>
        <w:t>Lorissa</w:t>
      </w:r>
      <w:proofErr w:type="spellEnd"/>
      <w:r>
        <w:t xml:space="preserve"> </w:t>
      </w:r>
      <w:proofErr w:type="spellStart"/>
      <w:r>
        <w:t>Lightman</w:t>
      </w:r>
      <w:proofErr w:type="spellEnd"/>
    </w:p>
    <w:p w14:paraId="4A411B49" w14:textId="6EBBA47D" w:rsidR="0012528B" w:rsidRDefault="0012528B" w:rsidP="0012528B">
      <w:pPr>
        <w:numPr>
          <w:ilvl w:val="2"/>
          <w:numId w:val="5"/>
        </w:numPr>
      </w:pPr>
      <w:r>
        <w:t>10-12 additional</w:t>
      </w:r>
    </w:p>
    <w:p w14:paraId="0B3045E8" w14:textId="4D999C84" w:rsidR="00372032" w:rsidRDefault="00372032" w:rsidP="00372032">
      <w:pPr>
        <w:numPr>
          <w:ilvl w:val="1"/>
          <w:numId w:val="5"/>
        </w:numPr>
      </w:pPr>
      <w:r>
        <w:t>Citrus Sale – Laura Lutz</w:t>
      </w:r>
    </w:p>
    <w:p w14:paraId="19165BE2" w14:textId="4992AB73" w:rsidR="00C9520C" w:rsidRDefault="00C9520C" w:rsidP="00C9520C">
      <w:pPr>
        <w:numPr>
          <w:ilvl w:val="2"/>
          <w:numId w:val="5"/>
        </w:numPr>
      </w:pPr>
      <w:r>
        <w:t>Decide on products</w:t>
      </w:r>
    </w:p>
    <w:p w14:paraId="1A4F0B69" w14:textId="3FDB537D" w:rsidR="00614E85" w:rsidRDefault="00614E85" w:rsidP="00614E85">
      <w:r>
        <w:br w:type="page"/>
      </w:r>
    </w:p>
    <w:p w14:paraId="65757A62" w14:textId="77777777" w:rsidR="00614E85" w:rsidRDefault="00614E85" w:rsidP="00614E85">
      <w:pPr>
        <w:pStyle w:val="Heading1"/>
      </w:pPr>
      <w:r>
        <w:lastRenderedPageBreak/>
        <w:t>Motions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800"/>
        <w:gridCol w:w="1620"/>
        <w:gridCol w:w="1530"/>
        <w:gridCol w:w="1705"/>
      </w:tblGrid>
      <w:tr w:rsidR="00614E85" w14:paraId="14C747EB" w14:textId="77777777" w:rsidTr="00B70AA5">
        <w:tc>
          <w:tcPr>
            <w:tcW w:w="3415" w:type="dxa"/>
            <w:shd w:val="clear" w:color="auto" w:fill="C6D9F1" w:themeFill="text2" w:themeFillTint="33"/>
          </w:tcPr>
          <w:p w14:paraId="66E4E721" w14:textId="77777777" w:rsidR="00614E85" w:rsidRDefault="00614E85" w:rsidP="00B70AA5">
            <w:r>
              <w:t>Motion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7683BB8B" w14:textId="77777777" w:rsidR="00614E85" w:rsidRDefault="00614E85" w:rsidP="00B70AA5">
            <w:r>
              <w:t>First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36BECC8A" w14:textId="77777777" w:rsidR="00614E85" w:rsidRDefault="00614E85" w:rsidP="00B70AA5">
            <w:r>
              <w:t>Second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50B9AC83" w14:textId="77777777" w:rsidR="00614E85" w:rsidRDefault="00614E85" w:rsidP="00B70AA5">
            <w:r>
              <w:t>Vote</w:t>
            </w:r>
          </w:p>
        </w:tc>
        <w:tc>
          <w:tcPr>
            <w:tcW w:w="1705" w:type="dxa"/>
            <w:shd w:val="clear" w:color="auto" w:fill="C6D9F1" w:themeFill="text2" w:themeFillTint="33"/>
          </w:tcPr>
          <w:p w14:paraId="7E1C0A62" w14:textId="77777777" w:rsidR="00614E85" w:rsidRDefault="00614E85" w:rsidP="00B70AA5">
            <w:r>
              <w:t>Status</w:t>
            </w:r>
          </w:p>
        </w:tc>
      </w:tr>
      <w:tr w:rsidR="00614E85" w14:paraId="7157769D" w14:textId="77777777" w:rsidTr="00B70AA5">
        <w:tc>
          <w:tcPr>
            <w:tcW w:w="3415" w:type="dxa"/>
          </w:tcPr>
          <w:p w14:paraId="3C1EAEA7" w14:textId="77777777" w:rsidR="00614E85" w:rsidRDefault="00614E85" w:rsidP="00B70AA5">
            <w:r>
              <w:t>1. Approve the minutes</w:t>
            </w:r>
          </w:p>
        </w:tc>
        <w:tc>
          <w:tcPr>
            <w:tcW w:w="1800" w:type="dxa"/>
          </w:tcPr>
          <w:p w14:paraId="001F23EC" w14:textId="5E565188" w:rsidR="00614E85" w:rsidRDefault="00614E85" w:rsidP="00B70AA5"/>
        </w:tc>
        <w:tc>
          <w:tcPr>
            <w:tcW w:w="1620" w:type="dxa"/>
          </w:tcPr>
          <w:p w14:paraId="45B1D3C0" w14:textId="37D49EBC" w:rsidR="00614E85" w:rsidRDefault="00614E85" w:rsidP="00B70AA5"/>
        </w:tc>
        <w:tc>
          <w:tcPr>
            <w:tcW w:w="1530" w:type="dxa"/>
          </w:tcPr>
          <w:p w14:paraId="52153D60" w14:textId="70A57845" w:rsidR="00614E85" w:rsidRDefault="00895D45" w:rsidP="00B70AA5">
            <w:r>
              <w:t xml:space="preserve">5 </w:t>
            </w:r>
            <w:r w:rsidR="00614E85">
              <w:t>For</w:t>
            </w:r>
          </w:p>
          <w:p w14:paraId="13E05ED3" w14:textId="20FD4D3D" w:rsidR="00614E85" w:rsidRDefault="00895D45" w:rsidP="00B70AA5">
            <w:r>
              <w:t xml:space="preserve">0 </w:t>
            </w:r>
            <w:r w:rsidR="00614E85">
              <w:t>Against</w:t>
            </w:r>
          </w:p>
        </w:tc>
        <w:tc>
          <w:tcPr>
            <w:tcW w:w="1705" w:type="dxa"/>
          </w:tcPr>
          <w:p w14:paraId="21A27B0D" w14:textId="77777777" w:rsidR="00614E85" w:rsidRDefault="00614E85" w:rsidP="00B70AA5">
            <w:r>
              <w:t>Approved</w:t>
            </w:r>
          </w:p>
        </w:tc>
      </w:tr>
      <w:tr w:rsidR="005E79B4" w14:paraId="035D46E3" w14:textId="77777777" w:rsidTr="007209C7">
        <w:tc>
          <w:tcPr>
            <w:tcW w:w="3415" w:type="dxa"/>
          </w:tcPr>
          <w:p w14:paraId="4274F903" w14:textId="29C249FF" w:rsidR="005E79B4" w:rsidRDefault="005E79B4" w:rsidP="007209C7"/>
        </w:tc>
        <w:tc>
          <w:tcPr>
            <w:tcW w:w="1800" w:type="dxa"/>
          </w:tcPr>
          <w:p w14:paraId="1C81B4BE" w14:textId="1F15FE1C" w:rsidR="005E79B4" w:rsidRDefault="005E79B4" w:rsidP="007209C7"/>
        </w:tc>
        <w:tc>
          <w:tcPr>
            <w:tcW w:w="1620" w:type="dxa"/>
          </w:tcPr>
          <w:p w14:paraId="36FFAFE5" w14:textId="470828E7" w:rsidR="005E79B4" w:rsidRDefault="005E79B4" w:rsidP="007209C7"/>
        </w:tc>
        <w:tc>
          <w:tcPr>
            <w:tcW w:w="1530" w:type="dxa"/>
          </w:tcPr>
          <w:p w14:paraId="0A0BB9FD" w14:textId="0CC585ED" w:rsidR="005E79B4" w:rsidRDefault="005E79B4" w:rsidP="007209C7">
            <w:r>
              <w:t xml:space="preserve">For </w:t>
            </w:r>
          </w:p>
          <w:p w14:paraId="7EEAD18F" w14:textId="29E6BA79" w:rsidR="005E79B4" w:rsidRDefault="005E79B4" w:rsidP="007209C7">
            <w:r>
              <w:t>Against</w:t>
            </w:r>
          </w:p>
        </w:tc>
        <w:tc>
          <w:tcPr>
            <w:tcW w:w="1705" w:type="dxa"/>
          </w:tcPr>
          <w:p w14:paraId="11765310" w14:textId="77777777" w:rsidR="005E79B4" w:rsidRDefault="005E79B4" w:rsidP="007209C7">
            <w:r>
              <w:t>Approved</w:t>
            </w:r>
          </w:p>
        </w:tc>
      </w:tr>
      <w:tr w:rsidR="0016006A" w14:paraId="044D0FC1" w14:textId="77777777" w:rsidTr="00B70AA5">
        <w:tc>
          <w:tcPr>
            <w:tcW w:w="3415" w:type="dxa"/>
          </w:tcPr>
          <w:p w14:paraId="39BC1E0F" w14:textId="70465708" w:rsidR="0016006A" w:rsidRDefault="0016006A" w:rsidP="0016006A"/>
        </w:tc>
        <w:tc>
          <w:tcPr>
            <w:tcW w:w="1800" w:type="dxa"/>
          </w:tcPr>
          <w:p w14:paraId="00DA067C" w14:textId="606726BF" w:rsidR="0016006A" w:rsidRDefault="0016006A" w:rsidP="0016006A"/>
        </w:tc>
        <w:tc>
          <w:tcPr>
            <w:tcW w:w="1620" w:type="dxa"/>
          </w:tcPr>
          <w:p w14:paraId="47377F24" w14:textId="18250CC2" w:rsidR="0016006A" w:rsidRDefault="0016006A" w:rsidP="0016006A"/>
        </w:tc>
        <w:tc>
          <w:tcPr>
            <w:tcW w:w="1530" w:type="dxa"/>
          </w:tcPr>
          <w:p w14:paraId="5A8108F7" w14:textId="3B9480D8" w:rsidR="0016006A" w:rsidRDefault="0016006A" w:rsidP="0016006A">
            <w:r>
              <w:t xml:space="preserve">For </w:t>
            </w:r>
          </w:p>
          <w:p w14:paraId="3715557B" w14:textId="2341D12F" w:rsidR="0016006A" w:rsidRDefault="0016006A" w:rsidP="0016006A">
            <w:r>
              <w:t>0 Against</w:t>
            </w:r>
          </w:p>
        </w:tc>
        <w:tc>
          <w:tcPr>
            <w:tcW w:w="1705" w:type="dxa"/>
          </w:tcPr>
          <w:p w14:paraId="487D26FA" w14:textId="2F02CFAB" w:rsidR="0016006A" w:rsidRDefault="0016006A" w:rsidP="0016006A">
            <w:r>
              <w:t>Approved</w:t>
            </w:r>
          </w:p>
        </w:tc>
      </w:tr>
    </w:tbl>
    <w:p w14:paraId="30B249F1" w14:textId="77777777" w:rsidR="00614E85" w:rsidRDefault="00614E85" w:rsidP="00614E85">
      <w:pPr>
        <w:pStyle w:val="Body"/>
        <w:rPr>
          <w:rFonts w:ascii="Times New Roman" w:hAnsi="Times New Roman" w:cs="Times New Roman"/>
        </w:rPr>
      </w:pPr>
    </w:p>
    <w:p w14:paraId="42CB6251" w14:textId="7159B6AD" w:rsidR="00614E85" w:rsidRPr="000B7B23" w:rsidRDefault="00614E85" w:rsidP="00614E85">
      <w:pPr>
        <w:pStyle w:val="Body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meeting was adjourned at</w:t>
      </w:r>
      <w:r w:rsidR="0012528B">
        <w:rPr>
          <w:rFonts w:ascii="Times New Roman" w:hAnsi="Times New Roman" w:cs="Times New Roman"/>
        </w:rPr>
        <w:t xml:space="preserve"> 9:25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DA4826">
        <w:rPr>
          <w:rFonts w:ascii="Times New Roman" w:hAnsi="Times New Roman" w:cs="Times New Roman"/>
        </w:rPr>
        <w:t>PM</w:t>
      </w:r>
    </w:p>
    <w:p w14:paraId="45F23B33" w14:textId="77777777" w:rsidR="00444B44" w:rsidRPr="0059655D" w:rsidRDefault="00444B44" w:rsidP="0059655D"/>
    <w:p w14:paraId="78D5E186" w14:textId="77BFDFA0" w:rsidR="005C2AA3" w:rsidRPr="000B7B23" w:rsidRDefault="005C2AA3" w:rsidP="005C2AA3">
      <w:pPr>
        <w:pStyle w:val="BodyA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 xml:space="preserve">Submitted by </w:t>
      </w:r>
      <w:r w:rsidR="00DA4826">
        <w:rPr>
          <w:rFonts w:ascii="Times New Roman" w:hAnsi="Times New Roman" w:cs="Times New Roman"/>
        </w:rPr>
        <w:t>Mike Zuckerman</w:t>
      </w:r>
    </w:p>
    <w:p w14:paraId="4039D541" w14:textId="77777777" w:rsidR="005C2AA3" w:rsidRPr="000B7B23" w:rsidRDefault="005C2AA3" w:rsidP="005C2AA3">
      <w:pPr>
        <w:pStyle w:val="BodyA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>RHS Band Association Secretary</w:t>
      </w:r>
    </w:p>
    <w:p w14:paraId="05B6F6F5" w14:textId="77777777" w:rsidR="005C2AA3" w:rsidRDefault="005C2AA3" w:rsidP="003D6DEB"/>
    <w:p w14:paraId="572CCE66" w14:textId="77777777" w:rsidR="00C808B4" w:rsidRDefault="00C808B4" w:rsidP="003D6DEB"/>
    <w:sectPr w:rsidR="00C808B4" w:rsidSect="00E41FEA">
      <w:type w:val="continuous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89301" w14:textId="77777777" w:rsidR="00B97C2B" w:rsidRDefault="00B97C2B">
      <w:r>
        <w:separator/>
      </w:r>
    </w:p>
  </w:endnote>
  <w:endnote w:type="continuationSeparator" w:id="0">
    <w:p w14:paraId="024A3305" w14:textId="77777777" w:rsidR="00B97C2B" w:rsidRDefault="00B9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FD810" w14:textId="6164C796" w:rsidR="00D96304" w:rsidRPr="00F51E77" w:rsidRDefault="00D95B8C" w:rsidP="00F51E77">
    <w:pPr>
      <w:tabs>
        <w:tab w:val="left" w:pos="1296"/>
        <w:tab w:val="center" w:pos="5040"/>
        <w:tab w:val="right" w:pos="10080"/>
      </w:tabs>
      <w:autoSpaceDE w:val="0"/>
      <w:autoSpaceDN w:val="0"/>
      <w:adjustRightInd w:val="0"/>
      <w:rPr>
        <w:rStyle w:val="PageNumber"/>
        <w:i/>
        <w:sz w:val="16"/>
        <w:szCs w:val="16"/>
      </w:rPr>
    </w:pPr>
    <w:r>
      <w:rPr>
        <w:rFonts w:ascii="Arial" w:hAnsi="Arial" w:cs="Arial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4F426B" wp14:editId="0FB3D8BE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6419850" cy="15240"/>
              <wp:effectExtent l="9525" t="5715" r="9525" b="762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19850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0002742" id="Line 1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55pt" to="505.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"/>
          </w:pict>
        </mc:Fallback>
      </mc:AlternateContent>
    </w:r>
    <w:r w:rsidR="005C2AA3">
      <w:rPr>
        <w:color w:val="000000"/>
        <w:sz w:val="16"/>
        <w:szCs w:val="16"/>
      </w:rPr>
      <w:t>RHS Band Association, Inc.</w:t>
    </w:r>
    <w:r w:rsidR="00D96304" w:rsidRPr="00F51E77">
      <w:rPr>
        <w:color w:val="000000"/>
        <w:sz w:val="16"/>
        <w:szCs w:val="16"/>
      </w:rPr>
      <w:tab/>
    </w:r>
    <w:r w:rsidR="00D96304" w:rsidRPr="00F51E77">
      <w:rPr>
        <w:color w:val="000000"/>
        <w:sz w:val="16"/>
        <w:szCs w:val="16"/>
      </w:rPr>
      <w:tab/>
    </w:r>
    <w:r w:rsidR="00D96304" w:rsidRPr="00F51E77">
      <w:rPr>
        <w:rStyle w:val="PageNumber"/>
        <w:i/>
        <w:sz w:val="16"/>
        <w:szCs w:val="16"/>
      </w:rPr>
      <w:t xml:space="preserve">Page </w:t>
    </w:r>
    <w:r w:rsidR="00D96304" w:rsidRPr="00F51E77">
      <w:rPr>
        <w:rStyle w:val="PageNumber"/>
        <w:i/>
        <w:sz w:val="16"/>
        <w:szCs w:val="16"/>
      </w:rPr>
      <w:fldChar w:fldCharType="begin"/>
    </w:r>
    <w:r w:rsidR="00D96304" w:rsidRPr="00F51E77">
      <w:rPr>
        <w:rStyle w:val="PageNumber"/>
        <w:i/>
        <w:sz w:val="16"/>
        <w:szCs w:val="16"/>
      </w:rPr>
      <w:instrText xml:space="preserve"> PAGE </w:instrText>
    </w:r>
    <w:r w:rsidR="00D96304" w:rsidRPr="00F51E77">
      <w:rPr>
        <w:rStyle w:val="PageNumber"/>
        <w:i/>
        <w:sz w:val="16"/>
        <w:szCs w:val="16"/>
      </w:rPr>
      <w:fldChar w:fldCharType="separate"/>
    </w:r>
    <w:r w:rsidR="0012528B">
      <w:rPr>
        <w:rStyle w:val="PageNumber"/>
        <w:i/>
        <w:noProof/>
        <w:sz w:val="16"/>
        <w:szCs w:val="16"/>
      </w:rPr>
      <w:t>3</w:t>
    </w:r>
    <w:r w:rsidR="00D96304" w:rsidRPr="00F51E77">
      <w:rPr>
        <w:rStyle w:val="PageNumber"/>
        <w:i/>
        <w:sz w:val="16"/>
        <w:szCs w:val="16"/>
      </w:rPr>
      <w:fldChar w:fldCharType="end"/>
    </w:r>
    <w:r w:rsidR="00D96304" w:rsidRPr="00F51E77">
      <w:rPr>
        <w:rStyle w:val="PageNumber"/>
        <w:i/>
        <w:sz w:val="16"/>
        <w:szCs w:val="16"/>
      </w:rPr>
      <w:t xml:space="preserve"> of </w:t>
    </w:r>
    <w:r w:rsidR="00D96304" w:rsidRPr="00F51E77">
      <w:rPr>
        <w:rStyle w:val="PageNumber"/>
        <w:i/>
        <w:sz w:val="16"/>
        <w:szCs w:val="16"/>
      </w:rPr>
      <w:fldChar w:fldCharType="begin"/>
    </w:r>
    <w:r w:rsidR="00D96304" w:rsidRPr="00F51E77">
      <w:rPr>
        <w:rStyle w:val="PageNumber"/>
        <w:i/>
        <w:sz w:val="16"/>
        <w:szCs w:val="16"/>
      </w:rPr>
      <w:instrText xml:space="preserve"> NUMPAGES </w:instrText>
    </w:r>
    <w:r w:rsidR="00D96304" w:rsidRPr="00F51E77">
      <w:rPr>
        <w:rStyle w:val="PageNumber"/>
        <w:i/>
        <w:sz w:val="16"/>
        <w:szCs w:val="16"/>
      </w:rPr>
      <w:fldChar w:fldCharType="separate"/>
    </w:r>
    <w:r w:rsidR="0012528B">
      <w:rPr>
        <w:rStyle w:val="PageNumber"/>
        <w:i/>
        <w:noProof/>
        <w:sz w:val="16"/>
        <w:szCs w:val="16"/>
      </w:rPr>
      <w:t>3</w:t>
    </w:r>
    <w:r w:rsidR="00D96304" w:rsidRPr="00F51E77">
      <w:rPr>
        <w:rStyle w:val="PageNumber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B467C" w14:textId="77777777" w:rsidR="00B97C2B" w:rsidRDefault="00B97C2B">
      <w:r>
        <w:separator/>
      </w:r>
    </w:p>
  </w:footnote>
  <w:footnote w:type="continuationSeparator" w:id="0">
    <w:p w14:paraId="41344D00" w14:textId="77777777" w:rsidR="00B97C2B" w:rsidRDefault="00B97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5A71" w14:textId="1B86421F" w:rsidR="00D96304" w:rsidRPr="009B0057" w:rsidRDefault="00D96304" w:rsidP="00E143A9">
    <w:pPr>
      <w:pStyle w:val="Header"/>
      <w:tabs>
        <w:tab w:val="clear" w:pos="4320"/>
        <w:tab w:val="clear" w:pos="8640"/>
        <w:tab w:val="left" w:pos="1080"/>
        <w:tab w:val="center" w:pos="5040"/>
        <w:tab w:val="right" w:pos="10080"/>
      </w:tabs>
      <w:rPr>
        <w:noProof/>
        <w:sz w:val="18"/>
        <w:szCs w:val="18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 w:rsidR="00F01501">
      <w:rPr>
        <w:b/>
        <w:color w:val="000000"/>
      </w:rPr>
      <w:t xml:space="preserve">Minutes – </w:t>
    </w:r>
    <w:r w:rsidR="00372032">
      <w:rPr>
        <w:b/>
        <w:color w:val="000000"/>
      </w:rPr>
      <w:t>11/6/</w:t>
    </w:r>
    <w:r w:rsidR="00DA4826">
      <w:rPr>
        <w:b/>
        <w:color w:val="000000"/>
      </w:rPr>
      <w:t>18</w:t>
    </w:r>
  </w:p>
  <w:p w14:paraId="2F347D83" w14:textId="77777777" w:rsidR="00D96304" w:rsidRPr="00DF0FD1" w:rsidRDefault="00D95B8C" w:rsidP="00E143A9">
    <w:pPr>
      <w:tabs>
        <w:tab w:val="left" w:pos="1080"/>
        <w:tab w:val="center" w:pos="5040"/>
        <w:tab w:val="right" w:pos="10080"/>
      </w:tabs>
      <w:autoSpaceDE w:val="0"/>
      <w:autoSpaceDN w:val="0"/>
      <w:adjustRightInd w:val="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244FCE" wp14:editId="48168DEB">
              <wp:simplePos x="0" y="0"/>
              <wp:positionH relativeFrom="column">
                <wp:posOffset>-19050</wp:posOffset>
              </wp:positionH>
              <wp:positionV relativeFrom="paragraph">
                <wp:posOffset>-1905</wp:posOffset>
              </wp:positionV>
              <wp:extent cx="6419850" cy="15240"/>
              <wp:effectExtent l="9525" t="7620" r="9525" b="571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19850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B830B26"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.15pt" to="7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98E"/>
    <w:multiLevelType w:val="multilevel"/>
    <w:tmpl w:val="144E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D20D7"/>
    <w:multiLevelType w:val="multilevel"/>
    <w:tmpl w:val="B448D68C"/>
    <w:lvl w:ilvl="0">
      <w:start w:val="1"/>
      <w:numFmt w:val="decimal"/>
      <w:suff w:val="space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2685CB0"/>
    <w:multiLevelType w:val="hybridMultilevel"/>
    <w:tmpl w:val="3F02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208A2"/>
    <w:multiLevelType w:val="hybridMultilevel"/>
    <w:tmpl w:val="C428CAA6"/>
    <w:lvl w:ilvl="0" w:tplc="5EC2C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A1E21"/>
    <w:multiLevelType w:val="hybridMultilevel"/>
    <w:tmpl w:val="2E8632D4"/>
    <w:lvl w:ilvl="0" w:tplc="5EC2C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A1A24"/>
    <w:multiLevelType w:val="hybridMultilevel"/>
    <w:tmpl w:val="0EF0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246BB"/>
    <w:multiLevelType w:val="hybridMultilevel"/>
    <w:tmpl w:val="5BFE7BD8"/>
    <w:lvl w:ilvl="0" w:tplc="79E83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04C34"/>
    <w:multiLevelType w:val="hybridMultilevel"/>
    <w:tmpl w:val="4454B078"/>
    <w:lvl w:ilvl="0" w:tplc="79E83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F0BB8"/>
    <w:multiLevelType w:val="hybridMultilevel"/>
    <w:tmpl w:val="9A1000F2"/>
    <w:lvl w:ilvl="0" w:tplc="5EC2C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01AB6"/>
    <w:multiLevelType w:val="hybridMultilevel"/>
    <w:tmpl w:val="8E54A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0725D"/>
    <w:multiLevelType w:val="multilevel"/>
    <w:tmpl w:val="64BC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DA4AE7"/>
    <w:multiLevelType w:val="multilevel"/>
    <w:tmpl w:val="8E54A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A3"/>
    <w:rsid w:val="00013CFE"/>
    <w:rsid w:val="00021284"/>
    <w:rsid w:val="000213DB"/>
    <w:rsid w:val="00023DFC"/>
    <w:rsid w:val="0002458A"/>
    <w:rsid w:val="00043894"/>
    <w:rsid w:val="00044B05"/>
    <w:rsid w:val="00050C68"/>
    <w:rsid w:val="0005106B"/>
    <w:rsid w:val="00052DCF"/>
    <w:rsid w:val="00053B8D"/>
    <w:rsid w:val="00067D51"/>
    <w:rsid w:val="00081807"/>
    <w:rsid w:val="000858EA"/>
    <w:rsid w:val="00095B7C"/>
    <w:rsid w:val="000A2F47"/>
    <w:rsid w:val="000A3331"/>
    <w:rsid w:val="000A6386"/>
    <w:rsid w:val="000B7B23"/>
    <w:rsid w:val="000B7E8A"/>
    <w:rsid w:val="000C625A"/>
    <w:rsid w:val="000D1175"/>
    <w:rsid w:val="000D3178"/>
    <w:rsid w:val="000D7204"/>
    <w:rsid w:val="000D77C8"/>
    <w:rsid w:val="000E3D76"/>
    <w:rsid w:val="000F0E25"/>
    <w:rsid w:val="000F14DD"/>
    <w:rsid w:val="000F3F52"/>
    <w:rsid w:val="000F6B1D"/>
    <w:rsid w:val="00100E9D"/>
    <w:rsid w:val="00101A33"/>
    <w:rsid w:val="0010284B"/>
    <w:rsid w:val="001035CB"/>
    <w:rsid w:val="00114D96"/>
    <w:rsid w:val="001221CA"/>
    <w:rsid w:val="001245C8"/>
    <w:rsid w:val="0012528B"/>
    <w:rsid w:val="00130C18"/>
    <w:rsid w:val="00130EE7"/>
    <w:rsid w:val="00135FB0"/>
    <w:rsid w:val="00141CA9"/>
    <w:rsid w:val="00147A02"/>
    <w:rsid w:val="0016006A"/>
    <w:rsid w:val="001825D5"/>
    <w:rsid w:val="00191472"/>
    <w:rsid w:val="00193271"/>
    <w:rsid w:val="001B7BC0"/>
    <w:rsid w:val="001C095C"/>
    <w:rsid w:val="001C0A1D"/>
    <w:rsid w:val="001D2BDB"/>
    <w:rsid w:val="001E222F"/>
    <w:rsid w:val="001F6891"/>
    <w:rsid w:val="001F693E"/>
    <w:rsid w:val="002008E5"/>
    <w:rsid w:val="00205D64"/>
    <w:rsid w:val="002060DD"/>
    <w:rsid w:val="00212DA4"/>
    <w:rsid w:val="00213313"/>
    <w:rsid w:val="00222D11"/>
    <w:rsid w:val="00226CF2"/>
    <w:rsid w:val="00231E22"/>
    <w:rsid w:val="0024752B"/>
    <w:rsid w:val="002518A3"/>
    <w:rsid w:val="00255295"/>
    <w:rsid w:val="002563FA"/>
    <w:rsid w:val="0025771C"/>
    <w:rsid w:val="00261CD1"/>
    <w:rsid w:val="00265CE1"/>
    <w:rsid w:val="002678A8"/>
    <w:rsid w:val="00274F54"/>
    <w:rsid w:val="0027720B"/>
    <w:rsid w:val="00280592"/>
    <w:rsid w:val="00284005"/>
    <w:rsid w:val="00285023"/>
    <w:rsid w:val="00290BDB"/>
    <w:rsid w:val="00291A5F"/>
    <w:rsid w:val="00296DB5"/>
    <w:rsid w:val="002B06B0"/>
    <w:rsid w:val="002C0122"/>
    <w:rsid w:val="002C0FCC"/>
    <w:rsid w:val="002D6E8B"/>
    <w:rsid w:val="002E23C5"/>
    <w:rsid w:val="0030273A"/>
    <w:rsid w:val="00316CC1"/>
    <w:rsid w:val="00334A84"/>
    <w:rsid w:val="00341D07"/>
    <w:rsid w:val="0034364B"/>
    <w:rsid w:val="0034603C"/>
    <w:rsid w:val="00351C2D"/>
    <w:rsid w:val="00353640"/>
    <w:rsid w:val="003554DD"/>
    <w:rsid w:val="00356A57"/>
    <w:rsid w:val="00360C01"/>
    <w:rsid w:val="00361343"/>
    <w:rsid w:val="00365749"/>
    <w:rsid w:val="00367C3A"/>
    <w:rsid w:val="00372032"/>
    <w:rsid w:val="00373370"/>
    <w:rsid w:val="00386ECA"/>
    <w:rsid w:val="003A7C5B"/>
    <w:rsid w:val="003B1CDC"/>
    <w:rsid w:val="003C1B7B"/>
    <w:rsid w:val="003C3AC6"/>
    <w:rsid w:val="003D2668"/>
    <w:rsid w:val="003D6DE0"/>
    <w:rsid w:val="003D6DEB"/>
    <w:rsid w:val="003E5DB7"/>
    <w:rsid w:val="003F1CAA"/>
    <w:rsid w:val="003F7CF7"/>
    <w:rsid w:val="00410A10"/>
    <w:rsid w:val="0041379E"/>
    <w:rsid w:val="00426104"/>
    <w:rsid w:val="00427E10"/>
    <w:rsid w:val="004360F0"/>
    <w:rsid w:val="00442667"/>
    <w:rsid w:val="00443A2E"/>
    <w:rsid w:val="00444B44"/>
    <w:rsid w:val="00446C90"/>
    <w:rsid w:val="0045643B"/>
    <w:rsid w:val="0045732E"/>
    <w:rsid w:val="00461F8C"/>
    <w:rsid w:val="00463365"/>
    <w:rsid w:val="00471545"/>
    <w:rsid w:val="00473FC2"/>
    <w:rsid w:val="00475EED"/>
    <w:rsid w:val="0049635A"/>
    <w:rsid w:val="004A380D"/>
    <w:rsid w:val="004C0E09"/>
    <w:rsid w:val="004C4B57"/>
    <w:rsid w:val="004D0312"/>
    <w:rsid w:val="004D1AB1"/>
    <w:rsid w:val="004D230F"/>
    <w:rsid w:val="004D389A"/>
    <w:rsid w:val="004D5DE5"/>
    <w:rsid w:val="004E1A2B"/>
    <w:rsid w:val="004F7E1D"/>
    <w:rsid w:val="00513269"/>
    <w:rsid w:val="005250D7"/>
    <w:rsid w:val="005335F7"/>
    <w:rsid w:val="005340D5"/>
    <w:rsid w:val="00545DDE"/>
    <w:rsid w:val="005648F2"/>
    <w:rsid w:val="00567B49"/>
    <w:rsid w:val="00567B60"/>
    <w:rsid w:val="00567FF2"/>
    <w:rsid w:val="00574744"/>
    <w:rsid w:val="00581A4B"/>
    <w:rsid w:val="005831B7"/>
    <w:rsid w:val="0059655D"/>
    <w:rsid w:val="005A152F"/>
    <w:rsid w:val="005A7CBF"/>
    <w:rsid w:val="005A7D49"/>
    <w:rsid w:val="005B092F"/>
    <w:rsid w:val="005B1C96"/>
    <w:rsid w:val="005C2AA3"/>
    <w:rsid w:val="005C4491"/>
    <w:rsid w:val="005D79E6"/>
    <w:rsid w:val="005E018B"/>
    <w:rsid w:val="005E1443"/>
    <w:rsid w:val="005E79B4"/>
    <w:rsid w:val="00602440"/>
    <w:rsid w:val="006029D9"/>
    <w:rsid w:val="00611CDE"/>
    <w:rsid w:val="00614E85"/>
    <w:rsid w:val="0062331A"/>
    <w:rsid w:val="00624409"/>
    <w:rsid w:val="00625998"/>
    <w:rsid w:val="00626E81"/>
    <w:rsid w:val="00627841"/>
    <w:rsid w:val="006300FA"/>
    <w:rsid w:val="006307F0"/>
    <w:rsid w:val="00634F65"/>
    <w:rsid w:val="00640919"/>
    <w:rsid w:val="0064728B"/>
    <w:rsid w:val="006476D7"/>
    <w:rsid w:val="00650993"/>
    <w:rsid w:val="00662B84"/>
    <w:rsid w:val="0066323F"/>
    <w:rsid w:val="00664AE4"/>
    <w:rsid w:val="00673CC9"/>
    <w:rsid w:val="0067604F"/>
    <w:rsid w:val="00677A1F"/>
    <w:rsid w:val="00681EA6"/>
    <w:rsid w:val="0068337D"/>
    <w:rsid w:val="00684122"/>
    <w:rsid w:val="00684F00"/>
    <w:rsid w:val="00685ECC"/>
    <w:rsid w:val="00686451"/>
    <w:rsid w:val="006868FC"/>
    <w:rsid w:val="00687517"/>
    <w:rsid w:val="00694143"/>
    <w:rsid w:val="006A4F56"/>
    <w:rsid w:val="006A67F3"/>
    <w:rsid w:val="006B0FD3"/>
    <w:rsid w:val="006B1011"/>
    <w:rsid w:val="006C387D"/>
    <w:rsid w:val="006C4479"/>
    <w:rsid w:val="006D435C"/>
    <w:rsid w:val="006E1886"/>
    <w:rsid w:val="006F38AA"/>
    <w:rsid w:val="00702B7B"/>
    <w:rsid w:val="00703204"/>
    <w:rsid w:val="0070361D"/>
    <w:rsid w:val="00710942"/>
    <w:rsid w:val="007169F2"/>
    <w:rsid w:val="00717165"/>
    <w:rsid w:val="00722D42"/>
    <w:rsid w:val="00724221"/>
    <w:rsid w:val="0072463B"/>
    <w:rsid w:val="00732213"/>
    <w:rsid w:val="00732986"/>
    <w:rsid w:val="00735156"/>
    <w:rsid w:val="007371C4"/>
    <w:rsid w:val="00753B95"/>
    <w:rsid w:val="00754479"/>
    <w:rsid w:val="007571B9"/>
    <w:rsid w:val="0076315B"/>
    <w:rsid w:val="00785664"/>
    <w:rsid w:val="00786B17"/>
    <w:rsid w:val="00796C08"/>
    <w:rsid w:val="007A3896"/>
    <w:rsid w:val="007B3E1D"/>
    <w:rsid w:val="007B4535"/>
    <w:rsid w:val="007B4CCA"/>
    <w:rsid w:val="007D29AF"/>
    <w:rsid w:val="007E12B7"/>
    <w:rsid w:val="007E1E26"/>
    <w:rsid w:val="007E317D"/>
    <w:rsid w:val="007E355C"/>
    <w:rsid w:val="007E4D21"/>
    <w:rsid w:val="007E5C82"/>
    <w:rsid w:val="007E6602"/>
    <w:rsid w:val="007F06D4"/>
    <w:rsid w:val="00807048"/>
    <w:rsid w:val="00817DE3"/>
    <w:rsid w:val="00820EE7"/>
    <w:rsid w:val="00821206"/>
    <w:rsid w:val="00822FFC"/>
    <w:rsid w:val="0082481A"/>
    <w:rsid w:val="00824D3D"/>
    <w:rsid w:val="0082540D"/>
    <w:rsid w:val="008279AA"/>
    <w:rsid w:val="008438B2"/>
    <w:rsid w:val="008570F6"/>
    <w:rsid w:val="0085750D"/>
    <w:rsid w:val="00866A58"/>
    <w:rsid w:val="00874D95"/>
    <w:rsid w:val="008802F0"/>
    <w:rsid w:val="008840FB"/>
    <w:rsid w:val="00895D45"/>
    <w:rsid w:val="00897B50"/>
    <w:rsid w:val="008A4067"/>
    <w:rsid w:val="008B4154"/>
    <w:rsid w:val="008D4FED"/>
    <w:rsid w:val="008D5B5E"/>
    <w:rsid w:val="008E2FC8"/>
    <w:rsid w:val="008E64A8"/>
    <w:rsid w:val="008F2356"/>
    <w:rsid w:val="00910D23"/>
    <w:rsid w:val="0094088B"/>
    <w:rsid w:val="00941244"/>
    <w:rsid w:val="00954BB5"/>
    <w:rsid w:val="0095554D"/>
    <w:rsid w:val="009561E4"/>
    <w:rsid w:val="009568B1"/>
    <w:rsid w:val="00965AED"/>
    <w:rsid w:val="00973FB0"/>
    <w:rsid w:val="00981F4B"/>
    <w:rsid w:val="00983460"/>
    <w:rsid w:val="009A2844"/>
    <w:rsid w:val="009A2878"/>
    <w:rsid w:val="009A5133"/>
    <w:rsid w:val="009A61D4"/>
    <w:rsid w:val="009B0057"/>
    <w:rsid w:val="009B631C"/>
    <w:rsid w:val="009C248A"/>
    <w:rsid w:val="009C4080"/>
    <w:rsid w:val="009C4DD8"/>
    <w:rsid w:val="009D0B8F"/>
    <w:rsid w:val="009D722C"/>
    <w:rsid w:val="009F300B"/>
    <w:rsid w:val="009F6770"/>
    <w:rsid w:val="00A00B23"/>
    <w:rsid w:val="00A04339"/>
    <w:rsid w:val="00A400A4"/>
    <w:rsid w:val="00A406E4"/>
    <w:rsid w:val="00A41A89"/>
    <w:rsid w:val="00A44B68"/>
    <w:rsid w:val="00A47CDF"/>
    <w:rsid w:val="00A555CB"/>
    <w:rsid w:val="00A672AA"/>
    <w:rsid w:val="00A70563"/>
    <w:rsid w:val="00A71E12"/>
    <w:rsid w:val="00A752A6"/>
    <w:rsid w:val="00AB3F16"/>
    <w:rsid w:val="00AB43BB"/>
    <w:rsid w:val="00AB6B26"/>
    <w:rsid w:val="00AB6FDC"/>
    <w:rsid w:val="00AC104B"/>
    <w:rsid w:val="00AC1CAB"/>
    <w:rsid w:val="00AC3425"/>
    <w:rsid w:val="00AD2CF6"/>
    <w:rsid w:val="00AD6520"/>
    <w:rsid w:val="00AD7107"/>
    <w:rsid w:val="00AD74AA"/>
    <w:rsid w:val="00AE4695"/>
    <w:rsid w:val="00AE584F"/>
    <w:rsid w:val="00AF4E0B"/>
    <w:rsid w:val="00B012FC"/>
    <w:rsid w:val="00B04D08"/>
    <w:rsid w:val="00B051D8"/>
    <w:rsid w:val="00B0691A"/>
    <w:rsid w:val="00B0718E"/>
    <w:rsid w:val="00B11B7D"/>
    <w:rsid w:val="00B16888"/>
    <w:rsid w:val="00B2432D"/>
    <w:rsid w:val="00B24B13"/>
    <w:rsid w:val="00B27DA6"/>
    <w:rsid w:val="00B315F2"/>
    <w:rsid w:val="00B32150"/>
    <w:rsid w:val="00B32713"/>
    <w:rsid w:val="00B41FFA"/>
    <w:rsid w:val="00B43724"/>
    <w:rsid w:val="00B470CB"/>
    <w:rsid w:val="00B52F31"/>
    <w:rsid w:val="00B55698"/>
    <w:rsid w:val="00B63C9C"/>
    <w:rsid w:val="00B64107"/>
    <w:rsid w:val="00B70054"/>
    <w:rsid w:val="00B802B4"/>
    <w:rsid w:val="00B809B5"/>
    <w:rsid w:val="00B828C9"/>
    <w:rsid w:val="00B87C74"/>
    <w:rsid w:val="00B90C8A"/>
    <w:rsid w:val="00B96F52"/>
    <w:rsid w:val="00B97C2B"/>
    <w:rsid w:val="00BC28F5"/>
    <w:rsid w:val="00BC5AD3"/>
    <w:rsid w:val="00BD0000"/>
    <w:rsid w:val="00BD1CA4"/>
    <w:rsid w:val="00BD50C0"/>
    <w:rsid w:val="00BE0472"/>
    <w:rsid w:val="00BE1BB5"/>
    <w:rsid w:val="00BE519C"/>
    <w:rsid w:val="00BF764E"/>
    <w:rsid w:val="00C15797"/>
    <w:rsid w:val="00C32632"/>
    <w:rsid w:val="00C54520"/>
    <w:rsid w:val="00C54B3D"/>
    <w:rsid w:val="00C67936"/>
    <w:rsid w:val="00C7052E"/>
    <w:rsid w:val="00C72396"/>
    <w:rsid w:val="00C73FC5"/>
    <w:rsid w:val="00C808B4"/>
    <w:rsid w:val="00C81E7F"/>
    <w:rsid w:val="00C863CD"/>
    <w:rsid w:val="00C872AA"/>
    <w:rsid w:val="00C9520C"/>
    <w:rsid w:val="00CA4E9D"/>
    <w:rsid w:val="00CA7197"/>
    <w:rsid w:val="00CB3A7E"/>
    <w:rsid w:val="00CB674B"/>
    <w:rsid w:val="00CC4E53"/>
    <w:rsid w:val="00CC7AC4"/>
    <w:rsid w:val="00CD05B0"/>
    <w:rsid w:val="00CD4051"/>
    <w:rsid w:val="00CE3E37"/>
    <w:rsid w:val="00CE6BE8"/>
    <w:rsid w:val="00CF1EBB"/>
    <w:rsid w:val="00CF4AF4"/>
    <w:rsid w:val="00CF7960"/>
    <w:rsid w:val="00D00DFD"/>
    <w:rsid w:val="00D0403C"/>
    <w:rsid w:val="00D04C43"/>
    <w:rsid w:val="00D0648E"/>
    <w:rsid w:val="00D2793F"/>
    <w:rsid w:val="00D35107"/>
    <w:rsid w:val="00D4665B"/>
    <w:rsid w:val="00D50AE6"/>
    <w:rsid w:val="00D655B3"/>
    <w:rsid w:val="00D70354"/>
    <w:rsid w:val="00D8021B"/>
    <w:rsid w:val="00D80990"/>
    <w:rsid w:val="00D835B4"/>
    <w:rsid w:val="00D95B8C"/>
    <w:rsid w:val="00D96304"/>
    <w:rsid w:val="00DA4826"/>
    <w:rsid w:val="00DA53C9"/>
    <w:rsid w:val="00DA5842"/>
    <w:rsid w:val="00DA5C01"/>
    <w:rsid w:val="00DC2A57"/>
    <w:rsid w:val="00DC3528"/>
    <w:rsid w:val="00DC618A"/>
    <w:rsid w:val="00DD17E8"/>
    <w:rsid w:val="00DD5508"/>
    <w:rsid w:val="00DE242B"/>
    <w:rsid w:val="00DF0A96"/>
    <w:rsid w:val="00DF5C8D"/>
    <w:rsid w:val="00DF79BE"/>
    <w:rsid w:val="00E143A9"/>
    <w:rsid w:val="00E14C60"/>
    <w:rsid w:val="00E14C7C"/>
    <w:rsid w:val="00E1659B"/>
    <w:rsid w:val="00E25D0C"/>
    <w:rsid w:val="00E275AC"/>
    <w:rsid w:val="00E3013C"/>
    <w:rsid w:val="00E408FF"/>
    <w:rsid w:val="00E41FEA"/>
    <w:rsid w:val="00E42E7F"/>
    <w:rsid w:val="00E444B2"/>
    <w:rsid w:val="00E50405"/>
    <w:rsid w:val="00E56A1E"/>
    <w:rsid w:val="00E727DA"/>
    <w:rsid w:val="00E80F83"/>
    <w:rsid w:val="00E81CC2"/>
    <w:rsid w:val="00E823FB"/>
    <w:rsid w:val="00E945EA"/>
    <w:rsid w:val="00E94B75"/>
    <w:rsid w:val="00EA2A21"/>
    <w:rsid w:val="00EA3559"/>
    <w:rsid w:val="00EA3E4E"/>
    <w:rsid w:val="00EB3D10"/>
    <w:rsid w:val="00EB55AC"/>
    <w:rsid w:val="00EB6D17"/>
    <w:rsid w:val="00EC21E8"/>
    <w:rsid w:val="00EC5418"/>
    <w:rsid w:val="00ED2AEC"/>
    <w:rsid w:val="00ED6277"/>
    <w:rsid w:val="00EE0939"/>
    <w:rsid w:val="00EE12A7"/>
    <w:rsid w:val="00EE2730"/>
    <w:rsid w:val="00EE7652"/>
    <w:rsid w:val="00F0080E"/>
    <w:rsid w:val="00F01501"/>
    <w:rsid w:val="00F11667"/>
    <w:rsid w:val="00F23B66"/>
    <w:rsid w:val="00F31636"/>
    <w:rsid w:val="00F321A3"/>
    <w:rsid w:val="00F40D9D"/>
    <w:rsid w:val="00F51783"/>
    <w:rsid w:val="00F51E77"/>
    <w:rsid w:val="00F67241"/>
    <w:rsid w:val="00F85EDB"/>
    <w:rsid w:val="00F91DDC"/>
    <w:rsid w:val="00FA669E"/>
    <w:rsid w:val="00FB0C47"/>
    <w:rsid w:val="00FB32FD"/>
    <w:rsid w:val="00FB3897"/>
    <w:rsid w:val="00FB70E8"/>
    <w:rsid w:val="00FC3F6C"/>
    <w:rsid w:val="00FC4409"/>
    <w:rsid w:val="00FC4AAB"/>
    <w:rsid w:val="00FC57B8"/>
    <w:rsid w:val="00FD1602"/>
    <w:rsid w:val="00FD3460"/>
    <w:rsid w:val="00FD460C"/>
    <w:rsid w:val="00FD697A"/>
    <w:rsid w:val="00FE32EC"/>
    <w:rsid w:val="00FE7C27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354991"/>
  <w15:docId w15:val="{59F42411-E421-4EAF-8BE6-30FE4536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F83"/>
    <w:rPr>
      <w:sz w:val="24"/>
      <w:szCs w:val="24"/>
    </w:rPr>
  </w:style>
  <w:style w:type="paragraph" w:styleId="Heading1">
    <w:name w:val="heading 1"/>
    <w:basedOn w:val="Normal"/>
    <w:next w:val="Normal"/>
    <w:qFormat/>
    <w:rsid w:val="00E80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ullet">
    <w:name w:val="NumBullet"/>
    <w:basedOn w:val="Normal"/>
    <w:rsid w:val="00574744"/>
  </w:style>
  <w:style w:type="paragraph" w:styleId="Header">
    <w:name w:val="header"/>
    <w:basedOn w:val="Normal"/>
    <w:rsid w:val="009B00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00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3A9"/>
  </w:style>
  <w:style w:type="table" w:styleId="TableGrid">
    <w:name w:val="Table Grid"/>
    <w:basedOn w:val="TableNormal"/>
    <w:rsid w:val="00E1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5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B8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C2AA3"/>
    <w:pPr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Body">
    <w:name w:val="Body"/>
    <w:rsid w:val="005C2AA3"/>
    <w:pPr>
      <w:suppressAutoHyphens/>
      <w:autoSpaceDN w:val="0"/>
    </w:pPr>
    <w:rPr>
      <w:rFonts w:ascii="Helvetica" w:eastAsia="ヒラギノ角ゴ Pro W3" w:hAnsi="Helvetica" w:cs="Arial"/>
      <w:color w:val="000000"/>
      <w:kern w:val="3"/>
      <w:sz w:val="24"/>
      <w:szCs w:val="24"/>
      <w:lang w:eastAsia="zh-CN" w:bidi="hi-IN"/>
    </w:rPr>
  </w:style>
  <w:style w:type="paragraph" w:customStyle="1" w:styleId="BodyA">
    <w:name w:val="Body A"/>
    <w:rsid w:val="005C2AA3"/>
    <w:pPr>
      <w:suppressAutoHyphens/>
      <w:autoSpaceDN w:val="0"/>
    </w:pPr>
    <w:rPr>
      <w:rFonts w:ascii="Helvetica" w:eastAsia="ヒラギノ角ゴ Pro W3" w:hAnsi="Helvetica" w:cs="Arial"/>
      <w:color w:val="000000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5C2A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00F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TM\Templates\JTM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2DA1E-4BA9-45D4-A4C6-0973ED41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JTMNotes</Template>
  <TotalTime>0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Sub-Process</vt:lpstr>
    </vt:vector>
  </TitlesOfParts>
  <Company>James T. Moran and Associates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Sub-Process</dc:title>
  <dc:creator>Jim Moran</dc:creator>
  <cp:lastModifiedBy>Zuckerman, Michael</cp:lastModifiedBy>
  <cp:revision>5</cp:revision>
  <cp:lastPrinted>2018-05-09T12:26:00Z</cp:lastPrinted>
  <dcterms:created xsi:type="dcterms:W3CDTF">2018-11-06T22:04:00Z</dcterms:created>
  <dcterms:modified xsi:type="dcterms:W3CDTF">2018-11-07T02:26:00Z</dcterms:modified>
</cp:coreProperties>
</file>