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</w:p>
    <w:p w14:paraId="20E41254" w14:textId="1A41D731" w:rsidR="00E41FEA" w:rsidRDefault="00E41FEA" w:rsidP="0059655D">
      <w:pPr>
        <w:pStyle w:val="Body"/>
        <w:rPr>
          <w:rFonts w:ascii="Times New Roman" w:hAnsi="Times New Roman" w:cs="Times New Roman"/>
        </w:rPr>
      </w:pPr>
    </w:p>
    <w:p w14:paraId="6AE92F0A" w14:textId="408CD2E9" w:rsidR="00372032" w:rsidRDefault="00372032" w:rsidP="0059655D">
      <w:pPr>
        <w:pStyle w:val="Body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76A70" w14:paraId="0F528DA7" w14:textId="77777777" w:rsidTr="00372032">
        <w:tc>
          <w:tcPr>
            <w:tcW w:w="3356" w:type="dxa"/>
          </w:tcPr>
          <w:p w14:paraId="368BC8E6" w14:textId="4C32FFD3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 Matthews</w:t>
            </w:r>
          </w:p>
        </w:tc>
        <w:tc>
          <w:tcPr>
            <w:tcW w:w="3357" w:type="dxa"/>
          </w:tcPr>
          <w:p w14:paraId="2BA6E7F0" w14:textId="4AC736CE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Remshack</w:t>
            </w:r>
          </w:p>
        </w:tc>
        <w:tc>
          <w:tcPr>
            <w:tcW w:w="3357" w:type="dxa"/>
          </w:tcPr>
          <w:p w14:paraId="3D1CA77F" w14:textId="3C4328F9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276A70" w14:paraId="410DEEFD" w14:textId="77777777" w:rsidTr="00372032">
        <w:tc>
          <w:tcPr>
            <w:tcW w:w="3356" w:type="dxa"/>
          </w:tcPr>
          <w:p w14:paraId="50F8E328" w14:textId="35EF53CD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Haas</w:t>
            </w:r>
          </w:p>
        </w:tc>
        <w:tc>
          <w:tcPr>
            <w:tcW w:w="3357" w:type="dxa"/>
          </w:tcPr>
          <w:p w14:paraId="772F512A" w14:textId="60160B18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6D49BE14" w14:textId="77777777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276A70" w14:paraId="215F4EDD" w14:textId="77777777" w:rsidTr="00372032">
        <w:tc>
          <w:tcPr>
            <w:tcW w:w="3356" w:type="dxa"/>
          </w:tcPr>
          <w:p w14:paraId="6D110353" w14:textId="53D841A6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Zuckerman</w:t>
            </w:r>
          </w:p>
        </w:tc>
        <w:tc>
          <w:tcPr>
            <w:tcW w:w="3357" w:type="dxa"/>
          </w:tcPr>
          <w:p w14:paraId="40B9882E" w14:textId="1A51706E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28AA1E76" w14:textId="77777777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276A70" w14:paraId="6CE2F7A4" w14:textId="77777777" w:rsidTr="00372032">
        <w:tc>
          <w:tcPr>
            <w:tcW w:w="3356" w:type="dxa"/>
          </w:tcPr>
          <w:p w14:paraId="60613E63" w14:textId="4C05A189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Lydia McCoy</w:t>
            </w:r>
          </w:p>
        </w:tc>
        <w:tc>
          <w:tcPr>
            <w:tcW w:w="3357" w:type="dxa"/>
          </w:tcPr>
          <w:p w14:paraId="0DA34E75" w14:textId="691B438E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4D05A6F6" w14:textId="77777777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</w:tbl>
    <w:p w14:paraId="75840D6E" w14:textId="77777777" w:rsidR="00372032" w:rsidRDefault="00372032" w:rsidP="0059655D">
      <w:pPr>
        <w:pStyle w:val="Body"/>
        <w:rPr>
          <w:rFonts w:ascii="Times New Roman" w:hAnsi="Times New Roman" w:cs="Times New Roman"/>
        </w:rPr>
        <w:sectPr w:rsidR="00372032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968D2F" w14:textId="77777777" w:rsidR="00193271" w:rsidRDefault="00193271" w:rsidP="005C2AA3">
      <w:pPr>
        <w:pStyle w:val="Body"/>
        <w:rPr>
          <w:rFonts w:ascii="Times New Roman" w:hAnsi="Times New Roman" w:cs="Times New Roman"/>
        </w:rPr>
      </w:pPr>
    </w:p>
    <w:p w14:paraId="2AB2EB0A" w14:textId="77777777" w:rsidR="007E5C82" w:rsidRDefault="001F693E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1F693E">
        <w:rPr>
          <w:rFonts w:ascii="Times New Roman" w:hAnsi="Times New Roman" w:cs="Times New Roman"/>
        </w:rPr>
        <w:t xml:space="preserve"> </w:t>
      </w:r>
    </w:p>
    <w:p w14:paraId="2CEFA37F" w14:textId="77777777"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7223186D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>ting was called to order at</w:t>
      </w:r>
      <w:r w:rsidR="00640C9E">
        <w:rPr>
          <w:rFonts w:cs="Times New Roman"/>
        </w:rPr>
        <w:t xml:space="preserve"> </w:t>
      </w:r>
      <w:r w:rsidR="00A60B67">
        <w:rPr>
          <w:rFonts w:cs="Times New Roman"/>
        </w:rPr>
        <w:t>7:34PM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5ABA1CEF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  <w:r w:rsidR="00F60D18">
        <w:t xml:space="preserve"> </w:t>
      </w:r>
      <w:bookmarkStart w:id="0" w:name="_GoBack"/>
      <w:bookmarkEnd w:id="0"/>
    </w:p>
    <w:p w14:paraId="123AE40E" w14:textId="0865F5CE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 w:rsidR="00F60D18">
        <w:t xml:space="preserve">uncil Report </w:t>
      </w:r>
      <w:r>
        <w:t xml:space="preserve"> </w:t>
      </w:r>
    </w:p>
    <w:p w14:paraId="784B9F82" w14:textId="751FAFA3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Trea</w:t>
      </w:r>
      <w:r w:rsidR="00F60D18">
        <w:t xml:space="preserve">surer’s Report </w:t>
      </w:r>
      <w:r>
        <w:t xml:space="preserve"> 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235C53EE" w14:textId="68073E3C" w:rsidR="00614E85" w:rsidRDefault="0072463B" w:rsidP="00614E85">
      <w:pPr>
        <w:pStyle w:val="ListParagraph"/>
        <w:numPr>
          <w:ilvl w:val="1"/>
          <w:numId w:val="5"/>
        </w:numPr>
      </w:pPr>
      <w:r>
        <w:t xml:space="preserve">Nomination </w:t>
      </w:r>
      <w:r w:rsidR="00614E85">
        <w:t>Committee</w:t>
      </w:r>
    </w:p>
    <w:p w14:paraId="78EB68B9" w14:textId="6B617339" w:rsidR="00147A02" w:rsidRDefault="00147A02" w:rsidP="00614E85">
      <w:pPr>
        <w:pStyle w:val="ListParagraph"/>
        <w:numPr>
          <w:ilvl w:val="1"/>
          <w:numId w:val="5"/>
        </w:numPr>
      </w:pPr>
      <w:r>
        <w:t>Scholarship Committee</w:t>
      </w:r>
    </w:p>
    <w:p w14:paraId="32562378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Dire</w:t>
      </w:r>
      <w:r>
        <w:t>ctor’s Report – Jeff Haas and John Luckenbill</w:t>
      </w:r>
    </w:p>
    <w:p w14:paraId="40E08D18" w14:textId="190190B5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6C191C69" w14:textId="0FCF1D01" w:rsidR="00372032" w:rsidRDefault="00372032" w:rsidP="00614E85">
      <w:pPr>
        <w:pStyle w:val="ListParagraph"/>
        <w:numPr>
          <w:ilvl w:val="0"/>
          <w:numId w:val="5"/>
        </w:numPr>
      </w:pPr>
      <w:r>
        <w:t>Old Business</w:t>
      </w: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31E4A6F6" w14:textId="78D280C6" w:rsidR="00180CA1" w:rsidRDefault="00614E85" w:rsidP="00504615">
      <w:pPr>
        <w:numPr>
          <w:ilvl w:val="0"/>
          <w:numId w:val="5"/>
        </w:numPr>
      </w:pPr>
      <w:r>
        <w:t xml:space="preserve">Band Council </w:t>
      </w:r>
      <w:r w:rsidR="00081234">
        <w:t>– Kieran</w:t>
      </w:r>
      <w:r w:rsidR="00F17906">
        <w:t xml:space="preserve"> not present</w:t>
      </w:r>
    </w:p>
    <w:p w14:paraId="3EA321F1" w14:textId="286714AD" w:rsidR="00A60B67" w:rsidRDefault="00A60B67" w:rsidP="00A60B67">
      <w:pPr>
        <w:pStyle w:val="ListParagraph"/>
        <w:numPr>
          <w:ilvl w:val="1"/>
          <w:numId w:val="5"/>
        </w:numPr>
      </w:pPr>
      <w:r>
        <w:t>CA itinerary</w:t>
      </w:r>
      <w:r w:rsidR="002547A5">
        <w:t>, the band council is</w:t>
      </w:r>
      <w:r>
        <w:t xml:space="preserve"> excited.</w:t>
      </w:r>
    </w:p>
    <w:p w14:paraId="6301A832" w14:textId="210694D3" w:rsidR="00A60B67" w:rsidRDefault="00A60B67" w:rsidP="00A60B67">
      <w:pPr>
        <w:pStyle w:val="ListParagraph"/>
        <w:numPr>
          <w:ilvl w:val="1"/>
          <w:numId w:val="5"/>
        </w:numPr>
      </w:pPr>
      <w:r>
        <w:t xml:space="preserve">Middle School presence to show the band and drum up interest.  </w:t>
      </w:r>
    </w:p>
    <w:p w14:paraId="43A203AB" w14:textId="62BDA206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  <w:r w:rsidR="00081234">
        <w:t>Alyssa</w:t>
      </w:r>
    </w:p>
    <w:p w14:paraId="39738BA4" w14:textId="27262985" w:rsidR="00614E85" w:rsidRDefault="00614E85" w:rsidP="00614E85">
      <w:pPr>
        <w:numPr>
          <w:ilvl w:val="1"/>
          <w:numId w:val="5"/>
        </w:numPr>
      </w:pPr>
      <w:r>
        <w:t xml:space="preserve">Bank balance: </w:t>
      </w:r>
      <w:r w:rsidR="00D33E30">
        <w:t>$</w:t>
      </w:r>
      <w:r w:rsidR="00A60B67">
        <w:t>102,685.74 (includes Citrus deposits)</w:t>
      </w:r>
    </w:p>
    <w:p w14:paraId="5CBE405D" w14:textId="69E3E23E" w:rsidR="0087445F" w:rsidRDefault="0087445F" w:rsidP="00614E85">
      <w:pPr>
        <w:numPr>
          <w:ilvl w:val="1"/>
          <w:numId w:val="5"/>
        </w:numPr>
      </w:pPr>
      <w:r>
        <w:t>Band Council</w:t>
      </w:r>
      <w:r w:rsidR="00AE7C7A">
        <w:t xml:space="preserve">: </w:t>
      </w:r>
      <w:r w:rsidR="00D33E30">
        <w:t>$</w:t>
      </w:r>
      <w:r w:rsidR="00A60B67">
        <w:t>3,174.29</w:t>
      </w:r>
    </w:p>
    <w:p w14:paraId="2E923E56" w14:textId="0BD6C070" w:rsidR="00EE12A7" w:rsidRDefault="00EE12A7" w:rsidP="00614E85">
      <w:pPr>
        <w:numPr>
          <w:ilvl w:val="1"/>
          <w:numId w:val="5"/>
        </w:numPr>
      </w:pPr>
      <w:r>
        <w:t xml:space="preserve">Point Liability: </w:t>
      </w:r>
      <w:r w:rsidR="00A96E8E">
        <w:t>25,387</w:t>
      </w:r>
    </w:p>
    <w:p w14:paraId="77610E39" w14:textId="2807CEE1" w:rsidR="00A60B67" w:rsidRDefault="00A60B67" w:rsidP="00614E85">
      <w:pPr>
        <w:numPr>
          <w:ilvl w:val="1"/>
          <w:numId w:val="5"/>
        </w:numPr>
      </w:pPr>
      <w:r>
        <w:t>Citrus: $34,081.50 – decrease $2700 over last year on blitz day.</w:t>
      </w:r>
      <w:r w:rsidR="00216FBD">
        <w:t xml:space="preserve"> $34,662 most current #.</w:t>
      </w:r>
    </w:p>
    <w:p w14:paraId="525EDB28" w14:textId="32F8493A" w:rsidR="00F60D18" w:rsidRDefault="00A60B67" w:rsidP="00A60B67">
      <w:pPr>
        <w:numPr>
          <w:ilvl w:val="1"/>
          <w:numId w:val="5"/>
        </w:numPr>
      </w:pPr>
      <w:r>
        <w:t xml:space="preserve">Ad Journal  </w:t>
      </w:r>
    </w:p>
    <w:p w14:paraId="773D14E7" w14:textId="7D3D01F8" w:rsidR="00A60B67" w:rsidRDefault="00A60B67" w:rsidP="00A60B67">
      <w:pPr>
        <w:numPr>
          <w:ilvl w:val="1"/>
          <w:numId w:val="5"/>
        </w:numPr>
      </w:pPr>
      <w:r>
        <w:t>Smoked fundraiser: $150 ($100 profit)</w:t>
      </w:r>
    </w:p>
    <w:p w14:paraId="63E51FD0" w14:textId="593894F0"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14:paraId="733EDFE1" w14:textId="7ED07108" w:rsidR="00AE7C7A" w:rsidRDefault="007D2B59" w:rsidP="00A60B67">
      <w:pPr>
        <w:pStyle w:val="ListParagraph"/>
        <w:numPr>
          <w:ilvl w:val="1"/>
          <w:numId w:val="5"/>
        </w:numPr>
      </w:pPr>
      <w:r>
        <w:t>Poin</w:t>
      </w:r>
      <w:r w:rsidR="006F390F">
        <w:t xml:space="preserve">settia Sale – </w:t>
      </w:r>
      <w:r w:rsidR="003B19EC">
        <w:t>$87,000 gross, made $2200 over budgeted amount.  Netted $34752</w:t>
      </w:r>
    </w:p>
    <w:p w14:paraId="4C190053" w14:textId="3BDE8346" w:rsidR="00FF4334" w:rsidRDefault="001A07A2" w:rsidP="00A60B67">
      <w:pPr>
        <w:pStyle w:val="ListParagraph"/>
        <w:numPr>
          <w:ilvl w:val="1"/>
          <w:numId w:val="5"/>
        </w:numPr>
      </w:pPr>
      <w:r>
        <w:t>Citrus – Laura</w:t>
      </w:r>
    </w:p>
    <w:p w14:paraId="291D0A94" w14:textId="1A78A8F6" w:rsidR="00FF4334" w:rsidRDefault="00F55DF5" w:rsidP="00A60B67">
      <w:pPr>
        <w:pStyle w:val="ListParagraph"/>
        <w:numPr>
          <w:ilvl w:val="1"/>
          <w:numId w:val="5"/>
        </w:numPr>
      </w:pPr>
      <w:r>
        <w:t xml:space="preserve">Ad Journal – </w:t>
      </w:r>
      <w:r w:rsidR="00FF4334">
        <w:t xml:space="preserve"> </w:t>
      </w:r>
      <w:r w:rsidR="003B19EC">
        <w:t>Budgeted$14300, Netted $18259, overage $4,000</w:t>
      </w:r>
    </w:p>
    <w:p w14:paraId="2DA2B1FC" w14:textId="576D2520" w:rsidR="00B051D8" w:rsidRDefault="00626E81" w:rsidP="00DA4826">
      <w:pPr>
        <w:pStyle w:val="ListParagraph"/>
        <w:numPr>
          <w:ilvl w:val="1"/>
          <w:numId w:val="5"/>
        </w:numPr>
      </w:pPr>
      <w:r>
        <w:t>Scholarship Committee</w:t>
      </w:r>
      <w:r w:rsidR="00DA5C01">
        <w:t xml:space="preserve"> </w:t>
      </w:r>
    </w:p>
    <w:p w14:paraId="79D98077" w14:textId="2676ECA5" w:rsidR="004401A3" w:rsidRDefault="00504615" w:rsidP="00504615">
      <w:pPr>
        <w:pStyle w:val="ListParagraph"/>
        <w:numPr>
          <w:ilvl w:val="1"/>
          <w:numId w:val="5"/>
        </w:numPr>
      </w:pPr>
      <w:r>
        <w:t xml:space="preserve">Jazz in the Wood </w:t>
      </w:r>
      <w:r w:rsidR="00F55DF5">
        <w:t xml:space="preserve"> </w:t>
      </w:r>
    </w:p>
    <w:p w14:paraId="5B9B2521" w14:textId="77777777" w:rsidR="00B81674" w:rsidRDefault="00B81674" w:rsidP="00B81674">
      <w:pPr>
        <w:ind w:left="360"/>
      </w:pPr>
    </w:p>
    <w:p w14:paraId="58862D4F" w14:textId="2A509EF9" w:rsidR="00F17906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>Jeff Haas</w:t>
      </w:r>
    </w:p>
    <w:p w14:paraId="71EF783E" w14:textId="21729E44" w:rsidR="002547A5" w:rsidRDefault="002D5209" w:rsidP="00661323">
      <w:pPr>
        <w:pStyle w:val="ListParagraph"/>
        <w:numPr>
          <w:ilvl w:val="1"/>
          <w:numId w:val="5"/>
        </w:numPr>
      </w:pPr>
      <w:r>
        <w:t>Beginning assessments for next year’s placement.</w:t>
      </w:r>
    </w:p>
    <w:p w14:paraId="452E64A1" w14:textId="58F108B6" w:rsidR="002D5209" w:rsidRDefault="002D5209" w:rsidP="00661323">
      <w:pPr>
        <w:pStyle w:val="ListParagraph"/>
        <w:numPr>
          <w:ilvl w:val="1"/>
          <w:numId w:val="5"/>
        </w:numPr>
      </w:pPr>
      <w:r>
        <w:t>Not many drop-outs, but large senior class.</w:t>
      </w:r>
    </w:p>
    <w:p w14:paraId="31E81512" w14:textId="30197248" w:rsidR="002D5209" w:rsidRDefault="002D5209" w:rsidP="00661323">
      <w:pPr>
        <w:pStyle w:val="ListParagraph"/>
        <w:numPr>
          <w:ilvl w:val="1"/>
          <w:numId w:val="5"/>
        </w:numPr>
      </w:pPr>
      <w:r>
        <w:t>Visited BF and GW last week to drive membership.</w:t>
      </w:r>
    </w:p>
    <w:p w14:paraId="5B41F56B" w14:textId="3A442D32" w:rsidR="002D5209" w:rsidRDefault="002D5209" w:rsidP="00661323">
      <w:pPr>
        <w:pStyle w:val="ListParagraph"/>
        <w:numPr>
          <w:ilvl w:val="1"/>
          <w:numId w:val="5"/>
        </w:numPr>
      </w:pPr>
      <w:r>
        <w:lastRenderedPageBreak/>
        <w:t>Teachers can’t persuade students away from another class which has been happening and impacting band enrollment.</w:t>
      </w:r>
    </w:p>
    <w:p w14:paraId="6486B845" w14:textId="5D04AE1E" w:rsidR="002D5209" w:rsidRDefault="002D5209" w:rsidP="00661323">
      <w:pPr>
        <w:pStyle w:val="ListParagraph"/>
        <w:numPr>
          <w:ilvl w:val="1"/>
          <w:numId w:val="5"/>
        </w:numPr>
      </w:pPr>
      <w:r>
        <w:t>Discuss with current sophomores, and working to make sure conflicts do not carry to next year.</w:t>
      </w:r>
    </w:p>
    <w:p w14:paraId="1798A9CA" w14:textId="28A4C342" w:rsidR="002D5209" w:rsidRDefault="002D5209" w:rsidP="00661323">
      <w:pPr>
        <w:pStyle w:val="ListParagraph"/>
        <w:numPr>
          <w:ilvl w:val="1"/>
          <w:numId w:val="5"/>
        </w:numPr>
      </w:pPr>
      <w:r>
        <w:t>BF looking into instrumentation to keep even.</w:t>
      </w:r>
    </w:p>
    <w:p w14:paraId="53E39125" w14:textId="77D539E1" w:rsidR="002D5209" w:rsidRDefault="002D5209" w:rsidP="00661323">
      <w:pPr>
        <w:pStyle w:val="ListParagraph"/>
        <w:numPr>
          <w:ilvl w:val="1"/>
          <w:numId w:val="5"/>
        </w:numPr>
      </w:pPr>
      <w:r>
        <w:t>Proposed referendum discussion.  Varying degrees of support.</w:t>
      </w:r>
      <w:r w:rsidR="004200D7">
        <w:t xml:space="preserve">  27</w:t>
      </w:r>
      <w:r w:rsidR="004200D7" w:rsidRPr="004200D7">
        <w:rPr>
          <w:vertAlign w:val="superscript"/>
        </w:rPr>
        <w:t>th</w:t>
      </w:r>
      <w:r w:rsidR="004200D7">
        <w:t xml:space="preserve"> is the vote to move forward with a referendum.</w:t>
      </w:r>
    </w:p>
    <w:p w14:paraId="4A1A59C2" w14:textId="1A6D712C" w:rsidR="004200D7" w:rsidRDefault="004200D7" w:rsidP="00661323">
      <w:pPr>
        <w:pStyle w:val="ListParagraph"/>
        <w:numPr>
          <w:ilvl w:val="1"/>
          <w:numId w:val="5"/>
        </w:numPr>
      </w:pPr>
      <w:r>
        <w:t>Schedule does not currently permit taking kids to elementary schools to show instruments but still a possibility.  Evening program?  Email from Education center.  Instrument “petting zoo”.</w:t>
      </w:r>
    </w:p>
    <w:p w14:paraId="739B5949" w14:textId="23ACBD6F" w:rsidR="007C309B" w:rsidRDefault="007C309B" w:rsidP="00661323">
      <w:pPr>
        <w:pStyle w:val="ListParagraph"/>
        <w:numPr>
          <w:ilvl w:val="1"/>
          <w:numId w:val="5"/>
        </w:numPr>
      </w:pPr>
      <w:r>
        <w:t xml:space="preserve">Ensemble concerts on track.  </w:t>
      </w:r>
    </w:p>
    <w:p w14:paraId="34EC186B" w14:textId="298CF35F" w:rsidR="003B19EC" w:rsidRDefault="003B19EC" w:rsidP="00661323">
      <w:pPr>
        <w:pStyle w:val="ListParagraph"/>
        <w:numPr>
          <w:ilvl w:val="1"/>
          <w:numId w:val="5"/>
        </w:numPr>
      </w:pPr>
      <w:r>
        <w:t>Coffee house date is 3/10/20.</w:t>
      </w:r>
    </w:p>
    <w:p w14:paraId="0CD483AE" w14:textId="1954875D" w:rsidR="00134FFC" w:rsidRDefault="00134FFC" w:rsidP="00661323">
      <w:pPr>
        <w:pStyle w:val="ListParagraph"/>
        <w:numPr>
          <w:ilvl w:val="1"/>
          <w:numId w:val="5"/>
        </w:numPr>
      </w:pPr>
      <w:r>
        <w:t>Bands working hard for CA music</w:t>
      </w:r>
      <w:r w:rsidR="00CC4513">
        <w:t>.</w:t>
      </w:r>
    </w:p>
    <w:p w14:paraId="39BDD25A" w14:textId="081F9AB9" w:rsidR="00134FFC" w:rsidRDefault="00134FFC" w:rsidP="00661323">
      <w:pPr>
        <w:pStyle w:val="ListParagraph"/>
        <w:numPr>
          <w:ilvl w:val="1"/>
          <w:numId w:val="5"/>
        </w:numPr>
      </w:pPr>
      <w:r>
        <w:t>Itinerary coming into focus. Waiting on clinic on Monday night after Disney.</w:t>
      </w:r>
      <w:r w:rsidR="00CC4513">
        <w:t xml:space="preserve">  Payments on track.</w:t>
      </w:r>
      <w:r w:rsidR="007C309B">
        <w:t xml:space="preserve">  Meeting on 30</w:t>
      </w:r>
      <w:r w:rsidR="007C309B" w:rsidRPr="007C309B">
        <w:rPr>
          <w:vertAlign w:val="superscript"/>
        </w:rPr>
        <w:t>th</w:t>
      </w:r>
      <w:r w:rsidR="007C309B">
        <w:t xml:space="preserve"> mandatory for parents and kids.</w:t>
      </w:r>
    </w:p>
    <w:p w14:paraId="328366F7" w14:textId="77777777" w:rsidR="00970BFA" w:rsidRDefault="00970BFA" w:rsidP="00970BFA">
      <w:pPr>
        <w:pStyle w:val="ListParagraph"/>
        <w:numPr>
          <w:ilvl w:val="2"/>
          <w:numId w:val="5"/>
        </w:numPr>
      </w:pPr>
      <w:r>
        <w:t>CA</w:t>
      </w:r>
    </w:p>
    <w:p w14:paraId="166E0346" w14:textId="4D5E377C" w:rsidR="00970BFA" w:rsidRDefault="00970BFA" w:rsidP="00970BFA">
      <w:pPr>
        <w:pStyle w:val="ListParagraph"/>
        <w:numPr>
          <w:ilvl w:val="3"/>
          <w:numId w:val="5"/>
        </w:numPr>
      </w:pPr>
      <w:r>
        <w:t>Small fundraiser - $400</w:t>
      </w:r>
    </w:p>
    <w:p w14:paraId="15804729" w14:textId="77777777" w:rsidR="00970BFA" w:rsidRDefault="00970BFA" w:rsidP="00970BFA">
      <w:pPr>
        <w:pStyle w:val="ListParagraph"/>
        <w:numPr>
          <w:ilvl w:val="3"/>
          <w:numId w:val="5"/>
        </w:numPr>
      </w:pPr>
      <w:r>
        <w:t>Mattress - $7085</w:t>
      </w:r>
    </w:p>
    <w:p w14:paraId="7536A23E" w14:textId="77777777" w:rsidR="00970BFA" w:rsidRDefault="00970BFA" w:rsidP="00970BFA">
      <w:pPr>
        <w:pStyle w:val="ListParagraph"/>
        <w:numPr>
          <w:ilvl w:val="3"/>
          <w:numId w:val="5"/>
        </w:numPr>
      </w:pPr>
      <w:r>
        <w:t>$13700 over and can go towards CA.</w:t>
      </w:r>
    </w:p>
    <w:p w14:paraId="4BFB2720" w14:textId="77777777" w:rsidR="00970BFA" w:rsidRDefault="00970BFA" w:rsidP="00970BFA">
      <w:pPr>
        <w:pStyle w:val="ListParagraph"/>
        <w:numPr>
          <w:ilvl w:val="3"/>
          <w:numId w:val="5"/>
        </w:numPr>
      </w:pPr>
      <w:r>
        <w:t>$8421 for donations</w:t>
      </w:r>
    </w:p>
    <w:p w14:paraId="3F7F6D98" w14:textId="5693A6B0" w:rsidR="00970BFA" w:rsidRDefault="00970BFA" w:rsidP="00970BFA">
      <w:pPr>
        <w:pStyle w:val="ListParagraph"/>
        <w:numPr>
          <w:ilvl w:val="4"/>
          <w:numId w:val="5"/>
        </w:numPr>
      </w:pPr>
      <w:r>
        <w:t>Donated points and cash $15,000.  $10,535 requested in need</w:t>
      </w:r>
    </w:p>
    <w:p w14:paraId="35AF3EA0" w14:textId="60F7FA14" w:rsidR="00134FFC" w:rsidRDefault="00134FFC" w:rsidP="00134FFC">
      <w:pPr>
        <w:pStyle w:val="ListParagraph"/>
        <w:numPr>
          <w:ilvl w:val="2"/>
          <w:numId w:val="5"/>
        </w:numPr>
      </w:pPr>
      <w:r>
        <w:t>Guard show on Saturday.</w:t>
      </w:r>
    </w:p>
    <w:p w14:paraId="2441B3E0" w14:textId="0A13457A" w:rsidR="00134FFC" w:rsidRDefault="00134FFC" w:rsidP="00134FFC">
      <w:pPr>
        <w:pStyle w:val="ListParagraph"/>
        <w:numPr>
          <w:ilvl w:val="3"/>
          <w:numId w:val="5"/>
        </w:numPr>
      </w:pPr>
      <w:r>
        <w:t>Santa Monica Pier – Lunch and small ensemble concert.</w:t>
      </w:r>
    </w:p>
    <w:p w14:paraId="205D0E99" w14:textId="710FE7FE" w:rsidR="00134FFC" w:rsidRDefault="00134FFC" w:rsidP="00134FFC">
      <w:pPr>
        <w:pStyle w:val="ListParagraph"/>
        <w:numPr>
          <w:ilvl w:val="3"/>
          <w:numId w:val="5"/>
        </w:numPr>
      </w:pPr>
      <w:r>
        <w:t>USC</w:t>
      </w:r>
    </w:p>
    <w:p w14:paraId="0A43F556" w14:textId="0C3E3AA1" w:rsidR="00134FFC" w:rsidRPr="00134FFC" w:rsidRDefault="00134FFC" w:rsidP="00134FFC">
      <w:pPr>
        <w:pStyle w:val="ListParagraph"/>
        <w:numPr>
          <w:ilvl w:val="3"/>
          <w:numId w:val="5"/>
        </w:numPr>
        <w:rPr>
          <w:lang w:val="fr-FR"/>
        </w:rPr>
      </w:pPr>
      <w:r w:rsidRPr="00134FFC">
        <w:rPr>
          <w:lang w:val="fr-FR"/>
        </w:rPr>
        <w:t>Dinner/Dodger Stadium (Cirque De Soleil)</w:t>
      </w:r>
    </w:p>
    <w:p w14:paraId="4A5BE4D7" w14:textId="4392D836" w:rsidR="00134FFC" w:rsidRDefault="00134FFC" w:rsidP="00134FFC">
      <w:pPr>
        <w:pStyle w:val="ListParagraph"/>
        <w:numPr>
          <w:ilvl w:val="2"/>
          <w:numId w:val="5"/>
        </w:numPr>
        <w:rPr>
          <w:lang w:val="fr-FR"/>
        </w:rPr>
      </w:pPr>
      <w:r>
        <w:rPr>
          <w:lang w:val="fr-FR"/>
        </w:rPr>
        <w:t>Sunday – Disney</w:t>
      </w:r>
    </w:p>
    <w:p w14:paraId="78D1BD22" w14:textId="57091DC3" w:rsidR="00134FFC" w:rsidRDefault="00134FFC" w:rsidP="00134FFC">
      <w:pPr>
        <w:pStyle w:val="ListParagraph"/>
        <w:numPr>
          <w:ilvl w:val="2"/>
          <w:numId w:val="5"/>
        </w:numPr>
        <w:rPr>
          <w:lang w:val="fr-FR"/>
        </w:rPr>
      </w:pPr>
      <w:r>
        <w:rPr>
          <w:lang w:val="fr-FR"/>
        </w:rPr>
        <w:t>Monday – Disney</w:t>
      </w:r>
    </w:p>
    <w:p w14:paraId="041057A4" w14:textId="77777777" w:rsidR="00134FFC" w:rsidRDefault="00134FFC" w:rsidP="00134FFC">
      <w:pPr>
        <w:pStyle w:val="ListParagraph"/>
        <w:numPr>
          <w:ilvl w:val="3"/>
          <w:numId w:val="5"/>
        </w:numPr>
        <w:rPr>
          <w:lang w:val="fr-FR"/>
        </w:rPr>
      </w:pPr>
      <w:r w:rsidRPr="00134FFC">
        <w:rPr>
          <w:lang w:val="fr-FR"/>
        </w:rPr>
        <w:t>Clinic with Sean O’Laughlin</w:t>
      </w:r>
    </w:p>
    <w:p w14:paraId="17907C4F" w14:textId="77777777" w:rsidR="00134FFC" w:rsidRDefault="00134FFC" w:rsidP="00134FFC">
      <w:pPr>
        <w:pStyle w:val="ListParagraph"/>
        <w:numPr>
          <w:ilvl w:val="2"/>
          <w:numId w:val="5"/>
        </w:numPr>
      </w:pPr>
      <w:r w:rsidRPr="00134FFC">
        <w:t>Tuesday – Taping of a show and studio tour</w:t>
      </w:r>
      <w:r>
        <w:t xml:space="preserve"> and tour.</w:t>
      </w:r>
    </w:p>
    <w:p w14:paraId="34E8651A" w14:textId="707AA28D" w:rsidR="00134FFC" w:rsidRDefault="00134FFC" w:rsidP="00134FFC">
      <w:pPr>
        <w:pStyle w:val="ListParagraph"/>
        <w:numPr>
          <w:ilvl w:val="2"/>
          <w:numId w:val="5"/>
        </w:numPr>
      </w:pPr>
      <w:r>
        <w:t>Wednesday – Travel back</w:t>
      </w:r>
    </w:p>
    <w:p w14:paraId="2BBAF043" w14:textId="3F859292" w:rsidR="00134FFC" w:rsidRPr="00134FFC" w:rsidRDefault="00134FFC" w:rsidP="00134FFC">
      <w:pPr>
        <w:pStyle w:val="ListParagraph"/>
        <w:numPr>
          <w:ilvl w:val="2"/>
          <w:numId w:val="5"/>
        </w:numPr>
      </w:pPr>
      <w:r>
        <w:t>Renting large instruments</w:t>
      </w:r>
    </w:p>
    <w:p w14:paraId="32F7E6A5" w14:textId="77777777" w:rsidR="00FB7D3C" w:rsidRPr="00134FFC" w:rsidRDefault="00FB7D3C" w:rsidP="00FB7D3C">
      <w:pPr>
        <w:ind w:left="360"/>
      </w:pPr>
    </w:p>
    <w:p w14:paraId="02AC9155" w14:textId="27641CF7" w:rsidR="00372032" w:rsidRDefault="00372032" w:rsidP="00372032">
      <w:pPr>
        <w:numPr>
          <w:ilvl w:val="0"/>
          <w:numId w:val="5"/>
        </w:numPr>
      </w:pPr>
      <w:r>
        <w:t>Marching Band Report – John Luckenbill</w:t>
      </w:r>
      <w:r w:rsidR="002547A5">
        <w:t xml:space="preserve"> (proxy Lydia)</w:t>
      </w:r>
    </w:p>
    <w:p w14:paraId="50627572" w14:textId="2A83E791" w:rsidR="002547A5" w:rsidRDefault="002547A5" w:rsidP="002547A5">
      <w:pPr>
        <w:numPr>
          <w:ilvl w:val="1"/>
          <w:numId w:val="5"/>
        </w:numPr>
      </w:pPr>
      <w:r>
        <w:t>Planning for 2020 show has begun</w:t>
      </w:r>
    </w:p>
    <w:p w14:paraId="215770AE" w14:textId="7A74B61E" w:rsidR="002547A5" w:rsidRDefault="002547A5" w:rsidP="002547A5">
      <w:pPr>
        <w:numPr>
          <w:ilvl w:val="1"/>
          <w:numId w:val="5"/>
        </w:numPr>
      </w:pPr>
      <w:r>
        <w:t>Show announcement as soon as decided late Feb/early March.</w:t>
      </w:r>
    </w:p>
    <w:p w14:paraId="6A1D3C2C" w14:textId="00A4FC90" w:rsidR="002547A5" w:rsidRDefault="002547A5" w:rsidP="002547A5">
      <w:pPr>
        <w:numPr>
          <w:ilvl w:val="1"/>
          <w:numId w:val="5"/>
        </w:numPr>
      </w:pPr>
      <w:r>
        <w:t>Hosting townhall meeting for USBands discussing placements.</w:t>
      </w:r>
    </w:p>
    <w:p w14:paraId="141CCE58" w14:textId="4246E39A" w:rsidR="002547A5" w:rsidRDefault="002547A5" w:rsidP="002547A5">
      <w:pPr>
        <w:numPr>
          <w:ilvl w:val="1"/>
          <w:numId w:val="5"/>
        </w:numPr>
      </w:pPr>
      <w:r>
        <w:t>8/17-21 at RHS Band Camp</w:t>
      </w:r>
    </w:p>
    <w:p w14:paraId="387697B8" w14:textId="492C276C" w:rsidR="002547A5" w:rsidRDefault="002547A5" w:rsidP="002547A5">
      <w:pPr>
        <w:numPr>
          <w:ilvl w:val="1"/>
          <w:numId w:val="5"/>
        </w:numPr>
      </w:pPr>
      <w:r>
        <w:t>8/23-28 Timberlake dates</w:t>
      </w:r>
    </w:p>
    <w:p w14:paraId="3DF137AC" w14:textId="60BB4141" w:rsidR="002547A5" w:rsidRDefault="002547A5" w:rsidP="002547A5">
      <w:pPr>
        <w:numPr>
          <w:ilvl w:val="1"/>
          <w:numId w:val="5"/>
        </w:numPr>
      </w:pPr>
      <w:r>
        <w:t>No update on Timberlake deposit.</w:t>
      </w:r>
    </w:p>
    <w:p w14:paraId="19E96344" w14:textId="16FD267C" w:rsidR="002547A5" w:rsidRDefault="002547A5" w:rsidP="002547A5">
      <w:pPr>
        <w:numPr>
          <w:ilvl w:val="1"/>
          <w:numId w:val="5"/>
        </w:numPr>
      </w:pPr>
      <w:r>
        <w:t>Registration packet after CA trip, raise price?</w:t>
      </w:r>
    </w:p>
    <w:p w14:paraId="08BA1E8B" w14:textId="7B5DE4CF" w:rsidR="002547A5" w:rsidRDefault="002547A5" w:rsidP="002547A5">
      <w:pPr>
        <w:numPr>
          <w:ilvl w:val="1"/>
          <w:numId w:val="5"/>
        </w:numPr>
      </w:pPr>
      <w:r>
        <w:t>Timberlake price increase.</w:t>
      </w:r>
    </w:p>
    <w:p w14:paraId="02986431" w14:textId="037E8B98" w:rsidR="002547A5" w:rsidRDefault="002547A5" w:rsidP="002547A5">
      <w:pPr>
        <w:numPr>
          <w:ilvl w:val="1"/>
          <w:numId w:val="5"/>
        </w:numPr>
      </w:pPr>
      <w:r>
        <w:t>Winterguard started and staging.  Competition debut 2/1/20 at Hillsborough HS.  $75 collection for costume.</w:t>
      </w:r>
    </w:p>
    <w:p w14:paraId="28BDF161" w14:textId="74B05BE5" w:rsidR="002547A5" w:rsidRDefault="002547A5" w:rsidP="002547A5">
      <w:pPr>
        <w:numPr>
          <w:ilvl w:val="1"/>
          <w:numId w:val="5"/>
        </w:numPr>
      </w:pPr>
      <w:r>
        <w:t>Pat</w:t>
      </w:r>
      <w:r w:rsidR="00661323">
        <w:t>ty started winter baton clinics every Monday for 4 sessions.  7</w:t>
      </w:r>
      <w:r w:rsidR="00661323" w:rsidRPr="00661323">
        <w:rPr>
          <w:vertAlign w:val="superscript"/>
        </w:rPr>
        <w:t>th</w:t>
      </w:r>
      <w:r w:rsidR="00661323">
        <w:t xml:space="preserve"> and 8</w:t>
      </w:r>
      <w:r w:rsidR="00661323" w:rsidRPr="00661323">
        <w:rPr>
          <w:vertAlign w:val="superscript"/>
        </w:rPr>
        <w:t>th</w:t>
      </w:r>
      <w:r w:rsidR="00661323">
        <w:t xml:space="preserve"> graders invited.</w:t>
      </w:r>
    </w:p>
    <w:p w14:paraId="259EA310" w14:textId="77777777" w:rsidR="00065F06" w:rsidRDefault="00065F06" w:rsidP="00065F06"/>
    <w:p w14:paraId="44C6406B" w14:textId="77777777" w:rsidR="00FF4334" w:rsidRDefault="00614E85" w:rsidP="00897E2A">
      <w:pPr>
        <w:numPr>
          <w:ilvl w:val="0"/>
          <w:numId w:val="5"/>
        </w:numPr>
      </w:pPr>
      <w:r>
        <w:t>New Business</w:t>
      </w:r>
      <w:r w:rsidR="00B86108">
        <w:t xml:space="preserve"> </w:t>
      </w:r>
      <w:r w:rsidR="00F60D18">
        <w:t xml:space="preserve">– </w:t>
      </w:r>
    </w:p>
    <w:p w14:paraId="0808025E" w14:textId="138D1A68" w:rsidR="0014207D" w:rsidRDefault="0014207D" w:rsidP="00FB7D3C">
      <w:pPr>
        <w:ind w:left="1440"/>
      </w:pPr>
    </w:p>
    <w:p w14:paraId="5FC97AC0" w14:textId="7DA3C3DB" w:rsidR="001F44A3" w:rsidRDefault="00372032" w:rsidP="001F44A3">
      <w:pPr>
        <w:numPr>
          <w:ilvl w:val="0"/>
          <w:numId w:val="5"/>
        </w:numPr>
      </w:pPr>
      <w:r>
        <w:t>Old Business</w:t>
      </w:r>
    </w:p>
    <w:p w14:paraId="1E31F2AD" w14:textId="77777777" w:rsidR="000F774E" w:rsidRDefault="000F774E" w:rsidP="000F774E">
      <w:pPr>
        <w:pStyle w:val="ListParagraph"/>
      </w:pPr>
    </w:p>
    <w:p w14:paraId="0E9DB0C8" w14:textId="77168E24" w:rsidR="000F774E" w:rsidRDefault="000F774E" w:rsidP="000F774E">
      <w:pPr>
        <w:numPr>
          <w:ilvl w:val="1"/>
          <w:numId w:val="5"/>
        </w:numPr>
      </w:pPr>
      <w:r>
        <w:t>CA discussion.  See Band Director’s notes.</w:t>
      </w:r>
    </w:p>
    <w:p w14:paraId="3C1D365C" w14:textId="77777777" w:rsidR="00D01135" w:rsidRDefault="00D01135" w:rsidP="00D01135">
      <w:pPr>
        <w:ind w:left="1440"/>
      </w:pPr>
    </w:p>
    <w:p w14:paraId="4E3051C5" w14:textId="60545484" w:rsidR="00B86108" w:rsidRDefault="00B86108" w:rsidP="00B86108"/>
    <w:p w14:paraId="1E3B32D5" w14:textId="77777777" w:rsidR="00B86108" w:rsidRDefault="00B86108" w:rsidP="00B86108"/>
    <w:p w14:paraId="0AC27EE2" w14:textId="77777777" w:rsidR="00B86108" w:rsidRDefault="00B86108" w:rsidP="00B86108">
      <w:pPr>
        <w:pStyle w:val="ListParagraph"/>
        <w:ind w:left="360"/>
      </w:pPr>
    </w:p>
    <w:p w14:paraId="772820CF" w14:textId="77777777" w:rsidR="00061C3D" w:rsidRDefault="00061C3D" w:rsidP="00061C3D">
      <w:pPr>
        <w:pStyle w:val="Heading1"/>
      </w:pPr>
      <w:r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061C3D" w14:paraId="1146B3D8" w14:textId="77777777" w:rsidTr="006C5EA5">
        <w:tc>
          <w:tcPr>
            <w:tcW w:w="3415" w:type="dxa"/>
            <w:shd w:val="clear" w:color="auto" w:fill="C6D9F1" w:themeFill="text2" w:themeFillTint="33"/>
          </w:tcPr>
          <w:p w14:paraId="597F9FB5" w14:textId="77777777" w:rsidR="00061C3D" w:rsidRDefault="00061C3D" w:rsidP="006C5E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101EBBFF" w14:textId="77777777" w:rsidR="00061C3D" w:rsidRDefault="00061C3D" w:rsidP="006C5E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61EE5EE" w14:textId="77777777" w:rsidR="00061C3D" w:rsidRDefault="00061C3D" w:rsidP="006C5E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A678917" w14:textId="77777777" w:rsidR="00061C3D" w:rsidRDefault="00061C3D" w:rsidP="006C5E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210328F3" w14:textId="77777777" w:rsidR="00061C3D" w:rsidRDefault="00061C3D" w:rsidP="006C5EA5">
            <w:r>
              <w:t>Status</w:t>
            </w:r>
          </w:p>
        </w:tc>
      </w:tr>
      <w:tr w:rsidR="00061C3D" w14:paraId="692BBCAB" w14:textId="77777777" w:rsidTr="006C5EA5">
        <w:tc>
          <w:tcPr>
            <w:tcW w:w="3415" w:type="dxa"/>
          </w:tcPr>
          <w:p w14:paraId="606E1678" w14:textId="45F693E3" w:rsidR="00061C3D" w:rsidRDefault="00061C3D" w:rsidP="00FB7D3C">
            <w:r>
              <w:t>1. Approve the minutes</w:t>
            </w:r>
            <w:r w:rsidR="00180CA1">
              <w:t xml:space="preserve"> for </w:t>
            </w:r>
            <w:r w:rsidR="00FB7D3C">
              <w:t>October</w:t>
            </w:r>
          </w:p>
        </w:tc>
        <w:tc>
          <w:tcPr>
            <w:tcW w:w="1800" w:type="dxa"/>
          </w:tcPr>
          <w:p w14:paraId="7A60F1DA" w14:textId="2823B62D" w:rsidR="00061C3D" w:rsidRDefault="00A60B67" w:rsidP="006C5EA5">
            <w:r>
              <w:t xml:space="preserve"> Alyssa</w:t>
            </w:r>
          </w:p>
        </w:tc>
        <w:tc>
          <w:tcPr>
            <w:tcW w:w="1620" w:type="dxa"/>
          </w:tcPr>
          <w:p w14:paraId="742B267D" w14:textId="36095DC5" w:rsidR="00061C3D" w:rsidRDefault="00A60B67" w:rsidP="006C5EA5">
            <w:r>
              <w:t>Mike</w:t>
            </w:r>
          </w:p>
        </w:tc>
        <w:tc>
          <w:tcPr>
            <w:tcW w:w="1530" w:type="dxa"/>
          </w:tcPr>
          <w:p w14:paraId="367071A3" w14:textId="5AC1EF87" w:rsidR="00061C3D" w:rsidRDefault="00A60B67" w:rsidP="006C5EA5">
            <w:r>
              <w:t>6</w:t>
            </w:r>
            <w:r w:rsidR="002E0DE2">
              <w:t xml:space="preserve"> </w:t>
            </w:r>
            <w:r w:rsidR="00061C3D">
              <w:t>For</w:t>
            </w:r>
          </w:p>
          <w:p w14:paraId="12C4472B" w14:textId="596F5A7D" w:rsidR="00061C3D" w:rsidRDefault="00AE7C7A" w:rsidP="006C5EA5">
            <w:r>
              <w:t xml:space="preserve">0 </w:t>
            </w:r>
            <w:r w:rsidR="00061C3D">
              <w:t>Against</w:t>
            </w:r>
          </w:p>
        </w:tc>
        <w:tc>
          <w:tcPr>
            <w:tcW w:w="1705" w:type="dxa"/>
          </w:tcPr>
          <w:p w14:paraId="0EEB0501" w14:textId="77777777" w:rsidR="00061C3D" w:rsidRDefault="00061C3D" w:rsidP="006C5EA5">
            <w:r>
              <w:t>Approved</w:t>
            </w:r>
          </w:p>
        </w:tc>
      </w:tr>
      <w:tr w:rsidR="00061C3D" w14:paraId="0596B7A3" w14:textId="77777777" w:rsidTr="006C5EA5">
        <w:tc>
          <w:tcPr>
            <w:tcW w:w="3415" w:type="dxa"/>
          </w:tcPr>
          <w:p w14:paraId="4DF1ECFF" w14:textId="30FA42DB" w:rsidR="00061C3D" w:rsidRDefault="00061C3D" w:rsidP="006C5EA5"/>
        </w:tc>
        <w:tc>
          <w:tcPr>
            <w:tcW w:w="1800" w:type="dxa"/>
          </w:tcPr>
          <w:p w14:paraId="551DDCA9" w14:textId="27F6AFC2" w:rsidR="00061C3D" w:rsidRDefault="00A60B67" w:rsidP="006C5EA5">
            <w:r>
              <w:t xml:space="preserve"> </w:t>
            </w:r>
          </w:p>
        </w:tc>
        <w:tc>
          <w:tcPr>
            <w:tcW w:w="1620" w:type="dxa"/>
          </w:tcPr>
          <w:p w14:paraId="75A71A0E" w14:textId="44ABCFEF" w:rsidR="00061C3D" w:rsidRDefault="00A60B67" w:rsidP="006C5EA5">
            <w:r>
              <w:t xml:space="preserve"> </w:t>
            </w:r>
          </w:p>
        </w:tc>
        <w:tc>
          <w:tcPr>
            <w:tcW w:w="1530" w:type="dxa"/>
          </w:tcPr>
          <w:p w14:paraId="269F830C" w14:textId="496C6A09" w:rsidR="00061C3D" w:rsidRDefault="00F17906" w:rsidP="006C5EA5">
            <w:r>
              <w:t xml:space="preserve"> Abstain</w:t>
            </w:r>
          </w:p>
          <w:p w14:paraId="507335DB" w14:textId="3CEDB792" w:rsidR="00061C3D" w:rsidRDefault="00F17906" w:rsidP="006C5EA5">
            <w:r>
              <w:t xml:space="preserve"> </w:t>
            </w:r>
            <w:r w:rsidR="00061C3D">
              <w:t>Against</w:t>
            </w:r>
          </w:p>
        </w:tc>
        <w:tc>
          <w:tcPr>
            <w:tcW w:w="1705" w:type="dxa"/>
          </w:tcPr>
          <w:p w14:paraId="6EE5EBDF" w14:textId="77777777" w:rsidR="00061C3D" w:rsidRDefault="00061C3D" w:rsidP="006C5EA5">
            <w:r>
              <w:t>Approved</w:t>
            </w:r>
          </w:p>
        </w:tc>
      </w:tr>
      <w:tr w:rsidR="00061C3D" w14:paraId="7AA4E621" w14:textId="77777777" w:rsidTr="006C5EA5">
        <w:tc>
          <w:tcPr>
            <w:tcW w:w="3415" w:type="dxa"/>
          </w:tcPr>
          <w:p w14:paraId="020F91CE" w14:textId="77777777" w:rsidR="00061C3D" w:rsidRDefault="00061C3D" w:rsidP="006C5EA5"/>
        </w:tc>
        <w:tc>
          <w:tcPr>
            <w:tcW w:w="1800" w:type="dxa"/>
          </w:tcPr>
          <w:p w14:paraId="2A59380C" w14:textId="77777777" w:rsidR="00061C3D" w:rsidRDefault="00061C3D" w:rsidP="006C5EA5"/>
        </w:tc>
        <w:tc>
          <w:tcPr>
            <w:tcW w:w="1620" w:type="dxa"/>
          </w:tcPr>
          <w:p w14:paraId="3BC7DE48" w14:textId="77777777" w:rsidR="00061C3D" w:rsidRDefault="00061C3D" w:rsidP="006C5EA5"/>
        </w:tc>
        <w:tc>
          <w:tcPr>
            <w:tcW w:w="1530" w:type="dxa"/>
          </w:tcPr>
          <w:p w14:paraId="7DA74A4B" w14:textId="77777777" w:rsidR="00061C3D" w:rsidRDefault="00061C3D" w:rsidP="006C5EA5">
            <w:r>
              <w:t xml:space="preserve">For </w:t>
            </w:r>
          </w:p>
          <w:p w14:paraId="15DA0CCB" w14:textId="77777777" w:rsidR="00061C3D" w:rsidRDefault="00061C3D" w:rsidP="006C5EA5">
            <w:r>
              <w:t>0 Against</w:t>
            </w:r>
          </w:p>
        </w:tc>
        <w:tc>
          <w:tcPr>
            <w:tcW w:w="1705" w:type="dxa"/>
          </w:tcPr>
          <w:p w14:paraId="692990CD" w14:textId="77777777" w:rsidR="00061C3D" w:rsidRDefault="00061C3D" w:rsidP="006C5EA5">
            <w:r>
              <w:t>Approved</w:t>
            </w:r>
          </w:p>
        </w:tc>
      </w:tr>
    </w:tbl>
    <w:p w14:paraId="231D8224" w14:textId="77777777" w:rsidR="00061C3D" w:rsidRDefault="00061C3D" w:rsidP="00061C3D">
      <w:pPr>
        <w:pStyle w:val="Body"/>
        <w:rPr>
          <w:rFonts w:ascii="Times New Roman" w:hAnsi="Times New Roman" w:cs="Times New Roman"/>
        </w:rPr>
      </w:pPr>
    </w:p>
    <w:p w14:paraId="1ED2A86A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1BEB6AAD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42CB6251" w14:textId="7BB0185C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meeting was adjourned at</w:t>
      </w:r>
      <w:r w:rsidR="00504615">
        <w:rPr>
          <w:rFonts w:ascii="Times New Roman" w:hAnsi="Times New Roman" w:cs="Times New Roman"/>
        </w:rPr>
        <w:t xml:space="preserve"> </w:t>
      </w:r>
      <w:r w:rsidR="004814A8">
        <w:rPr>
          <w:rFonts w:ascii="Times New Roman" w:hAnsi="Times New Roman" w:cs="Times New Roman"/>
        </w:rPr>
        <w:t>9:13PM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7B5E" w14:textId="77777777" w:rsidR="004A41C9" w:rsidRDefault="004A41C9">
      <w:r>
        <w:separator/>
      </w:r>
    </w:p>
  </w:endnote>
  <w:endnote w:type="continuationSeparator" w:id="0">
    <w:p w14:paraId="28BCCFAE" w14:textId="77777777" w:rsidR="004A41C9" w:rsidRDefault="004A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4B2F65B9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4A41C9">
      <w:rPr>
        <w:rStyle w:val="PageNumber"/>
        <w:i/>
        <w:noProof/>
        <w:sz w:val="16"/>
        <w:szCs w:val="16"/>
      </w:rPr>
      <w:t>1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4A41C9">
      <w:rPr>
        <w:rStyle w:val="PageNumber"/>
        <w:i/>
        <w:noProof/>
        <w:sz w:val="16"/>
        <w:szCs w:val="16"/>
      </w:rPr>
      <w:t>1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725C9" w14:textId="77777777" w:rsidR="004A41C9" w:rsidRDefault="004A41C9">
      <w:r>
        <w:separator/>
      </w:r>
    </w:p>
  </w:footnote>
  <w:footnote w:type="continuationSeparator" w:id="0">
    <w:p w14:paraId="61D04CCC" w14:textId="77777777" w:rsidR="004A41C9" w:rsidRDefault="004A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4CBACF6F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276A70">
      <w:rPr>
        <w:b/>
        <w:color w:val="000000"/>
      </w:rPr>
      <w:t>1/13/2020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1E21"/>
    <w:multiLevelType w:val="hybridMultilevel"/>
    <w:tmpl w:val="6E482F68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315"/>
    <w:multiLevelType w:val="hybridMultilevel"/>
    <w:tmpl w:val="DF2EA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1C3D"/>
    <w:rsid w:val="00065F06"/>
    <w:rsid w:val="00067D51"/>
    <w:rsid w:val="00072572"/>
    <w:rsid w:val="00081234"/>
    <w:rsid w:val="00081807"/>
    <w:rsid w:val="000858EA"/>
    <w:rsid w:val="00095B7C"/>
    <w:rsid w:val="000A2F47"/>
    <w:rsid w:val="000A3331"/>
    <w:rsid w:val="000A6386"/>
    <w:rsid w:val="000B02CF"/>
    <w:rsid w:val="000B4F30"/>
    <w:rsid w:val="000B5B15"/>
    <w:rsid w:val="000B7B23"/>
    <w:rsid w:val="000B7E8A"/>
    <w:rsid w:val="000B7F82"/>
    <w:rsid w:val="000C484F"/>
    <w:rsid w:val="000C625A"/>
    <w:rsid w:val="000D3178"/>
    <w:rsid w:val="000D7204"/>
    <w:rsid w:val="000D77C8"/>
    <w:rsid w:val="000D7D71"/>
    <w:rsid w:val="000E3D76"/>
    <w:rsid w:val="000F0E25"/>
    <w:rsid w:val="000F14DD"/>
    <w:rsid w:val="000F3F52"/>
    <w:rsid w:val="000F6B1D"/>
    <w:rsid w:val="000F774E"/>
    <w:rsid w:val="00100E9D"/>
    <w:rsid w:val="00101A33"/>
    <w:rsid w:val="0010284B"/>
    <w:rsid w:val="001035CB"/>
    <w:rsid w:val="00114D96"/>
    <w:rsid w:val="001221CA"/>
    <w:rsid w:val="001245C8"/>
    <w:rsid w:val="00130C18"/>
    <w:rsid w:val="00130EE7"/>
    <w:rsid w:val="00134FFC"/>
    <w:rsid w:val="00135FB0"/>
    <w:rsid w:val="00141CA9"/>
    <w:rsid w:val="0014207D"/>
    <w:rsid w:val="00143038"/>
    <w:rsid w:val="00147A02"/>
    <w:rsid w:val="0016006A"/>
    <w:rsid w:val="00162889"/>
    <w:rsid w:val="00180CA1"/>
    <w:rsid w:val="001825D5"/>
    <w:rsid w:val="0018330F"/>
    <w:rsid w:val="00191472"/>
    <w:rsid w:val="00193271"/>
    <w:rsid w:val="001A07A2"/>
    <w:rsid w:val="001A73C8"/>
    <w:rsid w:val="001B70FA"/>
    <w:rsid w:val="001B7BC0"/>
    <w:rsid w:val="001C095C"/>
    <w:rsid w:val="001C0A1D"/>
    <w:rsid w:val="001D2BDB"/>
    <w:rsid w:val="001D4A17"/>
    <w:rsid w:val="001E222F"/>
    <w:rsid w:val="001F44A3"/>
    <w:rsid w:val="001F6891"/>
    <w:rsid w:val="001F693E"/>
    <w:rsid w:val="002008E5"/>
    <w:rsid w:val="00205D64"/>
    <w:rsid w:val="002060DD"/>
    <w:rsid w:val="00212DA4"/>
    <w:rsid w:val="00213313"/>
    <w:rsid w:val="00214AFF"/>
    <w:rsid w:val="00216FBD"/>
    <w:rsid w:val="00222D11"/>
    <w:rsid w:val="00226CF2"/>
    <w:rsid w:val="00231E22"/>
    <w:rsid w:val="0024752B"/>
    <w:rsid w:val="002518A3"/>
    <w:rsid w:val="002547A5"/>
    <w:rsid w:val="00255295"/>
    <w:rsid w:val="002563FA"/>
    <w:rsid w:val="0025771C"/>
    <w:rsid w:val="00261CD1"/>
    <w:rsid w:val="002678A8"/>
    <w:rsid w:val="00272FB3"/>
    <w:rsid w:val="00274F54"/>
    <w:rsid w:val="00276A70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5209"/>
    <w:rsid w:val="002D6E8B"/>
    <w:rsid w:val="002E0DE2"/>
    <w:rsid w:val="002E203E"/>
    <w:rsid w:val="002E23C5"/>
    <w:rsid w:val="00301D71"/>
    <w:rsid w:val="0030273A"/>
    <w:rsid w:val="003070E3"/>
    <w:rsid w:val="00316CC1"/>
    <w:rsid w:val="00334A84"/>
    <w:rsid w:val="00341D07"/>
    <w:rsid w:val="0034603C"/>
    <w:rsid w:val="00353640"/>
    <w:rsid w:val="003554DD"/>
    <w:rsid w:val="00356A57"/>
    <w:rsid w:val="00360C01"/>
    <w:rsid w:val="00361343"/>
    <w:rsid w:val="00365749"/>
    <w:rsid w:val="00367C3A"/>
    <w:rsid w:val="00370DA7"/>
    <w:rsid w:val="00372032"/>
    <w:rsid w:val="00373370"/>
    <w:rsid w:val="00386ECA"/>
    <w:rsid w:val="003A7C5B"/>
    <w:rsid w:val="003B0F99"/>
    <w:rsid w:val="003B19EC"/>
    <w:rsid w:val="003B1CDC"/>
    <w:rsid w:val="003C0293"/>
    <w:rsid w:val="003C1B7B"/>
    <w:rsid w:val="003C3AC6"/>
    <w:rsid w:val="003D2668"/>
    <w:rsid w:val="003D6DE0"/>
    <w:rsid w:val="003D6DEB"/>
    <w:rsid w:val="003E5DB7"/>
    <w:rsid w:val="003F1CAA"/>
    <w:rsid w:val="003F7CF7"/>
    <w:rsid w:val="00410A10"/>
    <w:rsid w:val="0041379E"/>
    <w:rsid w:val="004200D7"/>
    <w:rsid w:val="00426104"/>
    <w:rsid w:val="00427E10"/>
    <w:rsid w:val="004360F0"/>
    <w:rsid w:val="004401A3"/>
    <w:rsid w:val="00442667"/>
    <w:rsid w:val="00443A2E"/>
    <w:rsid w:val="00444B44"/>
    <w:rsid w:val="00446C90"/>
    <w:rsid w:val="0045643B"/>
    <w:rsid w:val="0045732E"/>
    <w:rsid w:val="00461F8C"/>
    <w:rsid w:val="00463365"/>
    <w:rsid w:val="00471545"/>
    <w:rsid w:val="00473FC2"/>
    <w:rsid w:val="00475EED"/>
    <w:rsid w:val="004814A8"/>
    <w:rsid w:val="00492F8A"/>
    <w:rsid w:val="0049635A"/>
    <w:rsid w:val="004A380D"/>
    <w:rsid w:val="004A41C9"/>
    <w:rsid w:val="004A53C9"/>
    <w:rsid w:val="004B18A4"/>
    <w:rsid w:val="004C0E09"/>
    <w:rsid w:val="004C4B57"/>
    <w:rsid w:val="004D0312"/>
    <w:rsid w:val="004D1AB1"/>
    <w:rsid w:val="004D230F"/>
    <w:rsid w:val="004D2C28"/>
    <w:rsid w:val="004D389A"/>
    <w:rsid w:val="004E1A2B"/>
    <w:rsid w:val="004F5A95"/>
    <w:rsid w:val="004F7E1D"/>
    <w:rsid w:val="00504615"/>
    <w:rsid w:val="00510473"/>
    <w:rsid w:val="00513269"/>
    <w:rsid w:val="00515979"/>
    <w:rsid w:val="005250D7"/>
    <w:rsid w:val="005335F7"/>
    <w:rsid w:val="005340D5"/>
    <w:rsid w:val="00545DDE"/>
    <w:rsid w:val="00556204"/>
    <w:rsid w:val="005648F2"/>
    <w:rsid w:val="00566FED"/>
    <w:rsid w:val="00567B49"/>
    <w:rsid w:val="00567B60"/>
    <w:rsid w:val="00567FF2"/>
    <w:rsid w:val="00574744"/>
    <w:rsid w:val="00576986"/>
    <w:rsid w:val="00581A4B"/>
    <w:rsid w:val="005831B7"/>
    <w:rsid w:val="0059655D"/>
    <w:rsid w:val="005A152F"/>
    <w:rsid w:val="005A1A39"/>
    <w:rsid w:val="005A7CBF"/>
    <w:rsid w:val="005A7D49"/>
    <w:rsid w:val="005B092F"/>
    <w:rsid w:val="005B1C96"/>
    <w:rsid w:val="005C2AA3"/>
    <w:rsid w:val="005C4491"/>
    <w:rsid w:val="005D5954"/>
    <w:rsid w:val="005D79E6"/>
    <w:rsid w:val="005E018B"/>
    <w:rsid w:val="005E1443"/>
    <w:rsid w:val="005E79B4"/>
    <w:rsid w:val="006002F7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04A"/>
    <w:rsid w:val="00634F65"/>
    <w:rsid w:val="00640919"/>
    <w:rsid w:val="00640C9E"/>
    <w:rsid w:val="0064728B"/>
    <w:rsid w:val="006476D7"/>
    <w:rsid w:val="00650993"/>
    <w:rsid w:val="00661323"/>
    <w:rsid w:val="00662B84"/>
    <w:rsid w:val="0066323F"/>
    <w:rsid w:val="00664AE4"/>
    <w:rsid w:val="00673CC9"/>
    <w:rsid w:val="0067604F"/>
    <w:rsid w:val="00677A1F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9527F"/>
    <w:rsid w:val="006A4F56"/>
    <w:rsid w:val="006A67F3"/>
    <w:rsid w:val="006B0E01"/>
    <w:rsid w:val="006B0FD3"/>
    <w:rsid w:val="006B1011"/>
    <w:rsid w:val="006C387D"/>
    <w:rsid w:val="006C4479"/>
    <w:rsid w:val="006D435C"/>
    <w:rsid w:val="006D5973"/>
    <w:rsid w:val="006E1886"/>
    <w:rsid w:val="006F38AA"/>
    <w:rsid w:val="006F390F"/>
    <w:rsid w:val="006F3EEF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71C4"/>
    <w:rsid w:val="00753B95"/>
    <w:rsid w:val="00754479"/>
    <w:rsid w:val="007571B9"/>
    <w:rsid w:val="00757E6D"/>
    <w:rsid w:val="0076315B"/>
    <w:rsid w:val="00785664"/>
    <w:rsid w:val="00786B17"/>
    <w:rsid w:val="00790739"/>
    <w:rsid w:val="00796C08"/>
    <w:rsid w:val="007A3896"/>
    <w:rsid w:val="007A6022"/>
    <w:rsid w:val="007B3E1D"/>
    <w:rsid w:val="007B4535"/>
    <w:rsid w:val="007B4CCA"/>
    <w:rsid w:val="007C309B"/>
    <w:rsid w:val="007D29AF"/>
    <w:rsid w:val="007D2B59"/>
    <w:rsid w:val="007D550F"/>
    <w:rsid w:val="007E056E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0D80"/>
    <w:rsid w:val="008570F6"/>
    <w:rsid w:val="0085750D"/>
    <w:rsid w:val="00866A58"/>
    <w:rsid w:val="0087445F"/>
    <w:rsid w:val="00874D95"/>
    <w:rsid w:val="008802F0"/>
    <w:rsid w:val="008840FB"/>
    <w:rsid w:val="00897B50"/>
    <w:rsid w:val="00897E2A"/>
    <w:rsid w:val="008A4067"/>
    <w:rsid w:val="008A6832"/>
    <w:rsid w:val="008B235F"/>
    <w:rsid w:val="008B4154"/>
    <w:rsid w:val="008C3E0C"/>
    <w:rsid w:val="008D4FED"/>
    <w:rsid w:val="008D5B5E"/>
    <w:rsid w:val="008D79B4"/>
    <w:rsid w:val="008E072E"/>
    <w:rsid w:val="008E2FC8"/>
    <w:rsid w:val="008E64A8"/>
    <w:rsid w:val="008F09F4"/>
    <w:rsid w:val="008F2356"/>
    <w:rsid w:val="008F3EF4"/>
    <w:rsid w:val="00905B20"/>
    <w:rsid w:val="00910D23"/>
    <w:rsid w:val="00927602"/>
    <w:rsid w:val="00932D76"/>
    <w:rsid w:val="0094088B"/>
    <w:rsid w:val="00941244"/>
    <w:rsid w:val="00953DAC"/>
    <w:rsid w:val="00954BB5"/>
    <w:rsid w:val="0095554D"/>
    <w:rsid w:val="009561E4"/>
    <w:rsid w:val="009568B1"/>
    <w:rsid w:val="009608FC"/>
    <w:rsid w:val="00965AED"/>
    <w:rsid w:val="00970BFA"/>
    <w:rsid w:val="00973FB0"/>
    <w:rsid w:val="00976FF3"/>
    <w:rsid w:val="00981F4B"/>
    <w:rsid w:val="00983460"/>
    <w:rsid w:val="009A2844"/>
    <w:rsid w:val="009A2878"/>
    <w:rsid w:val="009A5133"/>
    <w:rsid w:val="009A61D4"/>
    <w:rsid w:val="009A6244"/>
    <w:rsid w:val="009B0057"/>
    <w:rsid w:val="009B60EB"/>
    <w:rsid w:val="009B631C"/>
    <w:rsid w:val="009B7F98"/>
    <w:rsid w:val="009C248A"/>
    <w:rsid w:val="009C4080"/>
    <w:rsid w:val="009C4DD8"/>
    <w:rsid w:val="009D0B8F"/>
    <w:rsid w:val="009D2983"/>
    <w:rsid w:val="009D722C"/>
    <w:rsid w:val="009E0093"/>
    <w:rsid w:val="009F300B"/>
    <w:rsid w:val="009F4E91"/>
    <w:rsid w:val="009F6770"/>
    <w:rsid w:val="00A00B23"/>
    <w:rsid w:val="00A04339"/>
    <w:rsid w:val="00A400A4"/>
    <w:rsid w:val="00A406E4"/>
    <w:rsid w:val="00A41A89"/>
    <w:rsid w:val="00A41D22"/>
    <w:rsid w:val="00A44B68"/>
    <w:rsid w:val="00A47CDF"/>
    <w:rsid w:val="00A555CB"/>
    <w:rsid w:val="00A60B67"/>
    <w:rsid w:val="00A672AA"/>
    <w:rsid w:val="00A70563"/>
    <w:rsid w:val="00A71E12"/>
    <w:rsid w:val="00A752A6"/>
    <w:rsid w:val="00A96E8E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1271"/>
    <w:rsid w:val="00AE4695"/>
    <w:rsid w:val="00AE584F"/>
    <w:rsid w:val="00AE7C7A"/>
    <w:rsid w:val="00AF4E0B"/>
    <w:rsid w:val="00B012FC"/>
    <w:rsid w:val="00B04D08"/>
    <w:rsid w:val="00B051D8"/>
    <w:rsid w:val="00B0691A"/>
    <w:rsid w:val="00B0718E"/>
    <w:rsid w:val="00B11B7D"/>
    <w:rsid w:val="00B16888"/>
    <w:rsid w:val="00B20696"/>
    <w:rsid w:val="00B2432D"/>
    <w:rsid w:val="00B24B13"/>
    <w:rsid w:val="00B27DA6"/>
    <w:rsid w:val="00B315F2"/>
    <w:rsid w:val="00B31F86"/>
    <w:rsid w:val="00B32150"/>
    <w:rsid w:val="00B32713"/>
    <w:rsid w:val="00B43724"/>
    <w:rsid w:val="00B470CB"/>
    <w:rsid w:val="00B52F31"/>
    <w:rsid w:val="00B542AF"/>
    <w:rsid w:val="00B55698"/>
    <w:rsid w:val="00B63C9C"/>
    <w:rsid w:val="00B64107"/>
    <w:rsid w:val="00B67CCB"/>
    <w:rsid w:val="00B70054"/>
    <w:rsid w:val="00B802B4"/>
    <w:rsid w:val="00B809B5"/>
    <w:rsid w:val="00B81674"/>
    <w:rsid w:val="00B828C9"/>
    <w:rsid w:val="00B86108"/>
    <w:rsid w:val="00B87C74"/>
    <w:rsid w:val="00B90C8A"/>
    <w:rsid w:val="00B96F52"/>
    <w:rsid w:val="00BA3BBB"/>
    <w:rsid w:val="00BC28F5"/>
    <w:rsid w:val="00BC5AD3"/>
    <w:rsid w:val="00BC6F5E"/>
    <w:rsid w:val="00BD0000"/>
    <w:rsid w:val="00BD1CA4"/>
    <w:rsid w:val="00BD50C0"/>
    <w:rsid w:val="00BE0472"/>
    <w:rsid w:val="00BE1BB5"/>
    <w:rsid w:val="00BE519C"/>
    <w:rsid w:val="00BF764E"/>
    <w:rsid w:val="00C02C27"/>
    <w:rsid w:val="00C02DB5"/>
    <w:rsid w:val="00C057E0"/>
    <w:rsid w:val="00C15797"/>
    <w:rsid w:val="00C25F95"/>
    <w:rsid w:val="00C32632"/>
    <w:rsid w:val="00C35567"/>
    <w:rsid w:val="00C54520"/>
    <w:rsid w:val="00C54B3D"/>
    <w:rsid w:val="00C65880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0464"/>
    <w:rsid w:val="00CB0A4A"/>
    <w:rsid w:val="00CB3A7E"/>
    <w:rsid w:val="00CB674B"/>
    <w:rsid w:val="00CC4513"/>
    <w:rsid w:val="00CC4E53"/>
    <w:rsid w:val="00CC7AC4"/>
    <w:rsid w:val="00CD05B0"/>
    <w:rsid w:val="00CD4051"/>
    <w:rsid w:val="00CD5785"/>
    <w:rsid w:val="00CE3E37"/>
    <w:rsid w:val="00CE6BE8"/>
    <w:rsid w:val="00CF1EBB"/>
    <w:rsid w:val="00CF4AF4"/>
    <w:rsid w:val="00CF7960"/>
    <w:rsid w:val="00D00DFD"/>
    <w:rsid w:val="00D01135"/>
    <w:rsid w:val="00D0403C"/>
    <w:rsid w:val="00D04C43"/>
    <w:rsid w:val="00D0648E"/>
    <w:rsid w:val="00D2793F"/>
    <w:rsid w:val="00D33E30"/>
    <w:rsid w:val="00D35107"/>
    <w:rsid w:val="00D4665B"/>
    <w:rsid w:val="00D50AE6"/>
    <w:rsid w:val="00D655B3"/>
    <w:rsid w:val="00D70354"/>
    <w:rsid w:val="00D8021B"/>
    <w:rsid w:val="00D80990"/>
    <w:rsid w:val="00D8126D"/>
    <w:rsid w:val="00D835B4"/>
    <w:rsid w:val="00D8410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3725"/>
    <w:rsid w:val="00E143A9"/>
    <w:rsid w:val="00E14C60"/>
    <w:rsid w:val="00E14C7C"/>
    <w:rsid w:val="00E1659B"/>
    <w:rsid w:val="00E21D89"/>
    <w:rsid w:val="00E25D0C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4D4"/>
    <w:rsid w:val="00E81CC2"/>
    <w:rsid w:val="00E823FB"/>
    <w:rsid w:val="00E945EA"/>
    <w:rsid w:val="00E94B75"/>
    <w:rsid w:val="00EA1C33"/>
    <w:rsid w:val="00EA2A21"/>
    <w:rsid w:val="00EA3559"/>
    <w:rsid w:val="00EA3E4E"/>
    <w:rsid w:val="00EA4C6B"/>
    <w:rsid w:val="00EB3D10"/>
    <w:rsid w:val="00EB55AC"/>
    <w:rsid w:val="00EB6D17"/>
    <w:rsid w:val="00EC2026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1242C"/>
    <w:rsid w:val="00F17906"/>
    <w:rsid w:val="00F23B66"/>
    <w:rsid w:val="00F31636"/>
    <w:rsid w:val="00F321A3"/>
    <w:rsid w:val="00F40D9D"/>
    <w:rsid w:val="00F51783"/>
    <w:rsid w:val="00F51E77"/>
    <w:rsid w:val="00F55DF5"/>
    <w:rsid w:val="00F60D18"/>
    <w:rsid w:val="00F67241"/>
    <w:rsid w:val="00F85EDB"/>
    <w:rsid w:val="00F91DDC"/>
    <w:rsid w:val="00FA669E"/>
    <w:rsid w:val="00FB0C47"/>
    <w:rsid w:val="00FB32FD"/>
    <w:rsid w:val="00FB3897"/>
    <w:rsid w:val="00FB70E8"/>
    <w:rsid w:val="00FB7D3C"/>
    <w:rsid w:val="00FC3F6C"/>
    <w:rsid w:val="00FC4409"/>
    <w:rsid w:val="00FC4AAB"/>
    <w:rsid w:val="00FC57B8"/>
    <w:rsid w:val="00FD1602"/>
    <w:rsid w:val="00FD3460"/>
    <w:rsid w:val="00FD460C"/>
    <w:rsid w:val="00FD697A"/>
    <w:rsid w:val="00FD7338"/>
    <w:rsid w:val="00FE32EC"/>
    <w:rsid w:val="00FE7C27"/>
    <w:rsid w:val="00FF4334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061C3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32D4-9FBB-455C-8812-52BC476C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Sub-Process</vt:lpstr>
      <vt:lpstr>Attendees</vt:lpstr>
      <vt:lpstr>Agenda</vt:lpstr>
      <vt:lpstr>Reports</vt:lpstr>
      <vt:lpstr>Motions</vt:lpstr>
    </vt:vector>
  </TitlesOfParts>
  <Company>James T. Moran and Associates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12</cp:revision>
  <cp:lastPrinted>2018-05-09T12:26:00Z</cp:lastPrinted>
  <dcterms:created xsi:type="dcterms:W3CDTF">2020-01-14T00:30:00Z</dcterms:created>
  <dcterms:modified xsi:type="dcterms:W3CDTF">2020-03-04T23:42:00Z</dcterms:modified>
</cp:coreProperties>
</file>