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77777777" w:rsidR="00E41FEA" w:rsidRDefault="00E41FEA" w:rsidP="0059655D">
      <w:pPr>
        <w:pStyle w:val="Body"/>
        <w:rPr>
          <w:rFonts w:ascii="Times New Roman" w:hAnsi="Times New Roman" w:cs="Times New Roman"/>
        </w:rPr>
        <w:sectPr w:rsidR="00E41FEA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2F61D161" w14:textId="77777777" w:rsidR="00673EAC" w:rsidRDefault="00117A6D" w:rsidP="000C7EBC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Zuckerman, John Luckenbill, Jeff Haas, </w:t>
      </w:r>
      <w:r w:rsidR="000C7EBC">
        <w:rPr>
          <w:rFonts w:ascii="Times New Roman" w:hAnsi="Times New Roman" w:cs="Times New Roman"/>
        </w:rPr>
        <w:t>Lydia McCoy</w:t>
      </w:r>
      <w:r>
        <w:rPr>
          <w:rFonts w:ascii="Times New Roman" w:hAnsi="Times New Roman" w:cs="Times New Roman"/>
        </w:rPr>
        <w:t xml:space="preserve"> </w:t>
      </w:r>
      <w:r w:rsidR="000C7EBC">
        <w:rPr>
          <w:rFonts w:ascii="Times New Roman" w:hAnsi="Times New Roman" w:cs="Times New Roman"/>
        </w:rPr>
        <w:t xml:space="preserve">Margaret </w:t>
      </w:r>
      <w:r w:rsidR="000C7EBC">
        <w:rPr>
          <w:rFonts w:ascii="Times New Roman" w:hAnsi="Times New Roman" w:cs="Times New Roman"/>
        </w:rPr>
        <w:t xml:space="preserve">Gambradella, Alyssa Matthews, Carolyn </w:t>
      </w:r>
    </w:p>
    <w:p w14:paraId="00968D2F" w14:textId="484B654B" w:rsidR="00193271" w:rsidRPr="00320FD7" w:rsidRDefault="008B664D" w:rsidP="000C7EBC">
      <w:pPr>
        <w:pStyle w:val="Body"/>
        <w:ind w:left="720"/>
        <w:rPr>
          <w:rFonts w:ascii="Times New Roman" w:hAnsi="Times New Roman" w:cs="Times New Roman"/>
        </w:rPr>
      </w:pPr>
      <w:r w:rsidRPr="00320FD7">
        <w:rPr>
          <w:rFonts w:ascii="Times New Roman" w:hAnsi="Times New Roman" w:cs="Times New Roman"/>
        </w:rPr>
        <w:t xml:space="preserve">Johanssen, </w:t>
      </w:r>
      <w:r w:rsidR="003D6455" w:rsidRPr="00320FD7">
        <w:rPr>
          <w:rFonts w:ascii="Times New Roman" w:hAnsi="Times New Roman" w:cs="Times New Roman"/>
        </w:rPr>
        <w:t>Alessandra Corchran</w:t>
      </w:r>
      <w:r w:rsidR="00327302" w:rsidRPr="00320FD7">
        <w:rPr>
          <w:rFonts w:ascii="Times New Roman" w:hAnsi="Times New Roman" w:cs="Times New Roman"/>
        </w:rPr>
        <w:t xml:space="preserve">, </w:t>
      </w:r>
      <w:r w:rsidRPr="00320FD7">
        <w:rPr>
          <w:rFonts w:ascii="Times New Roman" w:hAnsi="Times New Roman" w:cs="Times New Roman"/>
        </w:rPr>
        <w:t xml:space="preserve">Mary </w:t>
      </w:r>
      <w:r w:rsidR="00327302" w:rsidRPr="00320FD7">
        <w:rPr>
          <w:rFonts w:ascii="Times New Roman" w:hAnsi="Times New Roman" w:cs="Times New Roman"/>
        </w:rPr>
        <w:t>Tagliabue</w:t>
      </w:r>
    </w:p>
    <w:p w14:paraId="2AB2EB0A" w14:textId="77777777" w:rsidR="007E5C82" w:rsidRPr="00320FD7" w:rsidRDefault="001F693E" w:rsidP="005C2AA3">
      <w:pPr>
        <w:pStyle w:val="Body"/>
        <w:rPr>
          <w:rFonts w:ascii="Times New Roman" w:hAnsi="Times New Roman" w:cs="Times New Roman"/>
        </w:rPr>
        <w:sectPr w:rsidR="007E5C82" w:rsidRPr="00320FD7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320FD7">
        <w:rPr>
          <w:rFonts w:ascii="Times New Roman" w:hAnsi="Times New Roman" w:cs="Times New Roman"/>
        </w:rPr>
        <w:t xml:space="preserve"> </w:t>
      </w:r>
    </w:p>
    <w:p w14:paraId="2CEFA37F" w14:textId="77777777" w:rsidR="008B4154" w:rsidRPr="00320FD7" w:rsidRDefault="008B4154" w:rsidP="005C2AA3">
      <w:pPr>
        <w:pStyle w:val="Body"/>
        <w:rPr>
          <w:rFonts w:ascii="Times New Roman" w:hAnsi="Times New Roman" w:cs="Times New Roman"/>
        </w:rPr>
        <w:sectPr w:rsidR="008B4154" w:rsidRPr="00320FD7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5A8553B3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 xml:space="preserve">ting was called to order at </w:t>
      </w:r>
      <w:r w:rsidR="00327302">
        <w:rPr>
          <w:rFonts w:cs="Times New Roman"/>
        </w:rPr>
        <w:t>7:35</w:t>
      </w:r>
      <w:r w:rsidR="000C7EBC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11E40C18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>uncil Report –</w:t>
      </w:r>
      <w:r w:rsidR="000C7EBC">
        <w:t xml:space="preserve"> Carolyn</w:t>
      </w:r>
    </w:p>
    <w:p w14:paraId="7ADA7B91" w14:textId="4E61BF27" w:rsidR="0026389C" w:rsidRDefault="00614E85" w:rsidP="000C7EBC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117A6D">
        <w:t>Alyssa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161B1190" w14:textId="3644C6E7" w:rsidR="00167E55" w:rsidRDefault="00614E85" w:rsidP="000C7EBC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2D9B7B93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Old Business</w:t>
      </w:r>
    </w:p>
    <w:p w14:paraId="40E08D18" w14:textId="7FD80DF4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1E9C4187" w14:textId="12670B1E" w:rsidR="00614E85" w:rsidRDefault="00614E85" w:rsidP="00614E85">
      <w:pPr>
        <w:pStyle w:val="ListParagraph"/>
        <w:numPr>
          <w:ilvl w:val="1"/>
          <w:numId w:val="5"/>
        </w:numPr>
      </w:pP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520FB948" w14:textId="0B19C9F6" w:rsidR="00614E85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0C7EBC">
        <w:t>Carolyn</w:t>
      </w:r>
    </w:p>
    <w:p w14:paraId="25395923" w14:textId="46ABD1F6" w:rsidR="000C7EBC" w:rsidRDefault="00327302" w:rsidP="000C7EBC">
      <w:pPr>
        <w:pStyle w:val="ListParagraph"/>
        <w:numPr>
          <w:ilvl w:val="1"/>
          <w:numId w:val="5"/>
        </w:numPr>
      </w:pPr>
      <w:r>
        <w:t>61 Kids at 7</w:t>
      </w:r>
      <w:r w:rsidRPr="00327302">
        <w:rPr>
          <w:vertAlign w:val="superscript"/>
        </w:rPr>
        <w:t>th</w:t>
      </w:r>
      <w:r>
        <w:t>/8</w:t>
      </w:r>
      <w:r w:rsidRPr="00327302">
        <w:rPr>
          <w:vertAlign w:val="superscript"/>
        </w:rPr>
        <w:t>th</w:t>
      </w:r>
      <w:r>
        <w:t xml:space="preserve"> grade band night</w:t>
      </w:r>
    </w:p>
    <w:p w14:paraId="48A2B750" w14:textId="6ADE4C20" w:rsidR="00327302" w:rsidRDefault="00327302" w:rsidP="000C7EBC">
      <w:pPr>
        <w:pStyle w:val="ListParagraph"/>
        <w:numPr>
          <w:ilvl w:val="1"/>
          <w:numId w:val="5"/>
        </w:numPr>
      </w:pPr>
      <w:r>
        <w:t>Mystery event this week</w:t>
      </w:r>
    </w:p>
    <w:p w14:paraId="6D1B60EE" w14:textId="4E2893B1" w:rsidR="00327302" w:rsidRDefault="00327302" w:rsidP="000C7EBC">
      <w:pPr>
        <w:pStyle w:val="ListParagraph"/>
        <w:numPr>
          <w:ilvl w:val="1"/>
          <w:numId w:val="5"/>
        </w:numPr>
      </w:pPr>
      <w:r>
        <w:t>8</w:t>
      </w:r>
      <w:r w:rsidRPr="00327302">
        <w:rPr>
          <w:vertAlign w:val="superscript"/>
        </w:rPr>
        <w:t>th</w:t>
      </w:r>
      <w:r>
        <w:t xml:space="preserve"> graders coming next week</w:t>
      </w:r>
    </w:p>
    <w:p w14:paraId="05B6C379" w14:textId="122ED240" w:rsidR="00327302" w:rsidRDefault="00327302" w:rsidP="000C7EBC">
      <w:pPr>
        <w:pStyle w:val="ListParagraph"/>
        <w:numPr>
          <w:ilvl w:val="1"/>
          <w:numId w:val="5"/>
        </w:numPr>
      </w:pPr>
      <w:r>
        <w:t>Purchased dry erase last week</w:t>
      </w:r>
    </w:p>
    <w:p w14:paraId="43A203AB" w14:textId="5E242A2D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327302">
        <w:t>Alyssa Matthews</w:t>
      </w:r>
    </w:p>
    <w:p w14:paraId="2C72F1F1" w14:textId="1BD1968E" w:rsidR="00327302" w:rsidRDefault="00327302" w:rsidP="00327302">
      <w:pPr>
        <w:numPr>
          <w:ilvl w:val="1"/>
          <w:numId w:val="5"/>
        </w:numPr>
      </w:pPr>
      <w:r>
        <w:t xml:space="preserve">$33,000 Band Association </w:t>
      </w:r>
    </w:p>
    <w:p w14:paraId="3EF28068" w14:textId="54133A57" w:rsidR="00327302" w:rsidRDefault="00327302" w:rsidP="00327302">
      <w:pPr>
        <w:numPr>
          <w:ilvl w:val="1"/>
          <w:numId w:val="5"/>
        </w:numPr>
      </w:pPr>
      <w:r>
        <w:t>$1</w:t>
      </w:r>
      <w:r w:rsidR="008B664D">
        <w:t>,</w:t>
      </w:r>
      <w:r>
        <w:t>184 Band Council Balance</w:t>
      </w:r>
    </w:p>
    <w:p w14:paraId="1309C2F1" w14:textId="5DAFE233" w:rsidR="00327302" w:rsidRDefault="00327302" w:rsidP="00327302">
      <w:pPr>
        <w:numPr>
          <w:ilvl w:val="1"/>
          <w:numId w:val="5"/>
        </w:numPr>
      </w:pPr>
      <w:r>
        <w:t>Waiting on camp security deposit</w:t>
      </w:r>
    </w:p>
    <w:p w14:paraId="3F85AC26" w14:textId="7E98000E" w:rsidR="00327302" w:rsidRDefault="00327302" w:rsidP="00327302">
      <w:pPr>
        <w:numPr>
          <w:ilvl w:val="1"/>
          <w:numId w:val="5"/>
        </w:numPr>
      </w:pPr>
      <w:r>
        <w:t>Pay NJ State tax fees for 3 years for - $475 for 2012, 2015 and 2018</w:t>
      </w:r>
    </w:p>
    <w:p w14:paraId="2847111F" w14:textId="10E77F4D" w:rsidR="00327302" w:rsidRDefault="00327302" w:rsidP="00327302">
      <w:pPr>
        <w:numPr>
          <w:ilvl w:val="1"/>
          <w:numId w:val="5"/>
        </w:numPr>
      </w:pPr>
      <w:r>
        <w:t>2 - $100 gift cards for student artists for tarp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4623773F" w14:textId="0FDCB57F" w:rsidR="00D14AA5" w:rsidRDefault="001B0283" w:rsidP="00D14AA5">
      <w:pPr>
        <w:pStyle w:val="ListParagraph"/>
        <w:numPr>
          <w:ilvl w:val="1"/>
          <w:numId w:val="5"/>
        </w:numPr>
      </w:pPr>
      <w:r>
        <w:t xml:space="preserve">Banquet – Mary </w:t>
      </w:r>
      <w:proofErr w:type="spellStart"/>
      <w:r>
        <w:t>Tabliabue</w:t>
      </w:r>
      <w:proofErr w:type="spellEnd"/>
    </w:p>
    <w:p w14:paraId="212B8DFF" w14:textId="63B6373E" w:rsidR="001B0283" w:rsidRDefault="001B0283" w:rsidP="001B0283">
      <w:pPr>
        <w:pStyle w:val="ListParagraph"/>
        <w:numPr>
          <w:ilvl w:val="2"/>
          <w:numId w:val="5"/>
        </w:numPr>
      </w:pPr>
      <w:r>
        <w:t>Early senior portrait, bring backgrounds due to poor lighting</w:t>
      </w:r>
    </w:p>
    <w:p w14:paraId="60723949" w14:textId="60F1F096" w:rsidR="001B0283" w:rsidRDefault="001B0283" w:rsidP="001B0283">
      <w:pPr>
        <w:pStyle w:val="ListParagraph"/>
        <w:numPr>
          <w:ilvl w:val="2"/>
          <w:numId w:val="5"/>
        </w:numPr>
      </w:pPr>
      <w:r>
        <w:t>John to provide VIP list to Mary</w:t>
      </w:r>
    </w:p>
    <w:p w14:paraId="3CA78BF9" w14:textId="2C33A9D4" w:rsidR="001B0283" w:rsidRDefault="001B0283" w:rsidP="001B0283">
      <w:pPr>
        <w:pStyle w:val="ListParagraph"/>
        <w:numPr>
          <w:ilvl w:val="2"/>
          <w:numId w:val="5"/>
        </w:numPr>
      </w:pPr>
      <w:r>
        <w:t>Pricing increase</w:t>
      </w:r>
    </w:p>
    <w:p w14:paraId="237EE71F" w14:textId="77777777" w:rsidR="00673EAC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17500078" w14:textId="58948ECB" w:rsidR="00BF4E92" w:rsidRDefault="007B4331" w:rsidP="00327302">
      <w:pPr>
        <w:numPr>
          <w:ilvl w:val="1"/>
          <w:numId w:val="5"/>
        </w:numPr>
      </w:pPr>
      <w:r>
        <w:t>Bringing in clinicians to work with Symphonic bands, kids responding well to show Band Association money used for other than Marching Band</w:t>
      </w:r>
    </w:p>
    <w:p w14:paraId="5636E181" w14:textId="6D575D8A" w:rsidR="007B4331" w:rsidRDefault="007B4331" w:rsidP="00327302">
      <w:pPr>
        <w:numPr>
          <w:ilvl w:val="1"/>
          <w:numId w:val="5"/>
        </w:numPr>
      </w:pPr>
      <w:r>
        <w:t>Rutgers clinician coming in and looking at band director from Montclair State</w:t>
      </w:r>
    </w:p>
    <w:p w14:paraId="4BAC6D85" w14:textId="0735C8CE" w:rsidR="007B4331" w:rsidRDefault="007B4331" w:rsidP="00327302">
      <w:pPr>
        <w:numPr>
          <w:ilvl w:val="1"/>
          <w:numId w:val="5"/>
        </w:numPr>
      </w:pPr>
      <w:r>
        <w:t>Jazz ensemble meeting 10-16-18, announced Ingrid Jensen as guest artist</w:t>
      </w:r>
    </w:p>
    <w:p w14:paraId="356529FA" w14:textId="69B3A80B" w:rsidR="007B4331" w:rsidRDefault="007B4331" w:rsidP="00327302">
      <w:pPr>
        <w:numPr>
          <w:ilvl w:val="1"/>
          <w:numId w:val="5"/>
        </w:numPr>
      </w:pPr>
      <w:r>
        <w:t>Waiting to hear back from lightening designer for Jazz in the Wood for budget</w:t>
      </w:r>
    </w:p>
    <w:p w14:paraId="2C42AD4D" w14:textId="36952EB1" w:rsidR="007B4331" w:rsidRDefault="007B4331" w:rsidP="00327302">
      <w:pPr>
        <w:numPr>
          <w:ilvl w:val="1"/>
          <w:numId w:val="5"/>
        </w:numPr>
      </w:pPr>
      <w:r>
        <w:t xml:space="preserve">Students signing up for </w:t>
      </w:r>
      <w:r w:rsidR="0085562E">
        <w:t>Poinsettia</w:t>
      </w:r>
      <w:r>
        <w:t xml:space="preserve"> teams in pairs rather than in 4’s</w:t>
      </w:r>
    </w:p>
    <w:p w14:paraId="325403DC" w14:textId="35DD8F10" w:rsidR="007B4331" w:rsidRDefault="007B4331" w:rsidP="00327302">
      <w:pPr>
        <w:numPr>
          <w:ilvl w:val="1"/>
          <w:numId w:val="5"/>
        </w:numPr>
      </w:pPr>
      <w:r>
        <w:t>Super sellers – take 2 different areas and come in earlier</w:t>
      </w:r>
    </w:p>
    <w:p w14:paraId="0FC6161B" w14:textId="1EFFD2AA" w:rsidR="007B4331" w:rsidRDefault="007B4331" w:rsidP="00327302">
      <w:pPr>
        <w:numPr>
          <w:ilvl w:val="1"/>
          <w:numId w:val="5"/>
        </w:numPr>
      </w:pPr>
      <w:r>
        <w:t>85 signed up to date</w:t>
      </w:r>
    </w:p>
    <w:p w14:paraId="5741780F" w14:textId="22467E32" w:rsidR="007B4331" w:rsidRDefault="007B4331" w:rsidP="00327302">
      <w:pPr>
        <w:numPr>
          <w:ilvl w:val="1"/>
          <w:numId w:val="5"/>
        </w:numPr>
      </w:pPr>
      <w:r>
        <w:t>Goal to have every family sell one ad by last week, which was not accomplished</w:t>
      </w:r>
    </w:p>
    <w:p w14:paraId="05640654" w14:textId="5207BA1A" w:rsidR="007B4331" w:rsidRDefault="007B4331" w:rsidP="00327302">
      <w:pPr>
        <w:numPr>
          <w:ilvl w:val="1"/>
          <w:numId w:val="5"/>
        </w:numPr>
      </w:pPr>
      <w:r>
        <w:t>Contract approved which allows for planning to CA</w:t>
      </w:r>
    </w:p>
    <w:p w14:paraId="0D7B6226" w14:textId="126A5B9E" w:rsidR="008B664D" w:rsidRDefault="008B664D" w:rsidP="00327302">
      <w:pPr>
        <w:numPr>
          <w:ilvl w:val="1"/>
          <w:numId w:val="5"/>
        </w:numPr>
      </w:pPr>
      <w:r>
        <w:lastRenderedPageBreak/>
        <w:t>8</w:t>
      </w:r>
      <w:r w:rsidRPr="008B664D">
        <w:rPr>
          <w:vertAlign w:val="superscript"/>
        </w:rPr>
        <w:t>th</w:t>
      </w:r>
      <w:r>
        <w:t xml:space="preserve"> Graders from both Middle Schools coming next week</w:t>
      </w:r>
      <w:r w:rsidR="00264419">
        <w:t>, discussion surrounding numbers coming from middle school</w:t>
      </w:r>
    </w:p>
    <w:p w14:paraId="15497CB1" w14:textId="396B2538" w:rsidR="00264419" w:rsidRDefault="00264419" w:rsidP="00327302">
      <w:pPr>
        <w:numPr>
          <w:ilvl w:val="1"/>
          <w:numId w:val="5"/>
        </w:numPr>
      </w:pPr>
      <w:r>
        <w:t>District honor band deadline 10/16/18 in the evening, 27 submitted to date</w:t>
      </w:r>
    </w:p>
    <w:p w14:paraId="5E7FB9AC" w14:textId="256F71D2" w:rsidR="00694E3C" w:rsidRDefault="00694E3C" w:rsidP="00327302">
      <w:pPr>
        <w:numPr>
          <w:ilvl w:val="1"/>
          <w:numId w:val="5"/>
        </w:numPr>
      </w:pPr>
      <w:r>
        <w:t>School purchased $13,000 worth of instruments, did not require BA for euphonium.</w:t>
      </w:r>
      <w:bookmarkStart w:id="0" w:name="_GoBack"/>
      <w:bookmarkEnd w:id="0"/>
    </w:p>
    <w:p w14:paraId="7427431F" w14:textId="0E5E0636" w:rsidR="00DA4826" w:rsidRDefault="006E23D9" w:rsidP="003F731D">
      <w:pPr>
        <w:pStyle w:val="ListParagraph"/>
        <w:numPr>
          <w:ilvl w:val="0"/>
          <w:numId w:val="5"/>
        </w:numPr>
      </w:pPr>
      <w:r>
        <w:t>Marching Band – John</w:t>
      </w:r>
      <w:r w:rsidR="002D6185">
        <w:t xml:space="preserve"> Luckenbill</w:t>
      </w:r>
    </w:p>
    <w:p w14:paraId="730D82F8" w14:textId="634F379C" w:rsidR="008E7001" w:rsidRDefault="00264419" w:rsidP="00327302">
      <w:pPr>
        <w:pStyle w:val="ListParagraph"/>
        <w:numPr>
          <w:ilvl w:val="1"/>
          <w:numId w:val="5"/>
        </w:numPr>
      </w:pPr>
      <w:r>
        <w:t>Thank you to Margaret and Ronni for picnic.  Campus center looked great.</w:t>
      </w:r>
    </w:p>
    <w:p w14:paraId="71153895" w14:textId="66E752F1" w:rsidR="0085562E" w:rsidRDefault="0085562E" w:rsidP="00327302">
      <w:pPr>
        <w:pStyle w:val="ListParagraph"/>
        <w:numPr>
          <w:ilvl w:val="1"/>
          <w:numId w:val="5"/>
        </w:numPr>
      </w:pPr>
      <w:r>
        <w:t>Thank you to those who painted the tarp, and thank you to 2 AP students who painted.</w:t>
      </w:r>
    </w:p>
    <w:p w14:paraId="5365DA7D" w14:textId="47787C76" w:rsidR="0085562E" w:rsidRDefault="0085562E" w:rsidP="00327302">
      <w:pPr>
        <w:pStyle w:val="ListParagraph"/>
        <w:numPr>
          <w:ilvl w:val="1"/>
          <w:numId w:val="5"/>
        </w:numPr>
      </w:pPr>
      <w:r>
        <w:t xml:space="preserve">Sacred Heart and </w:t>
      </w:r>
      <w:proofErr w:type="spellStart"/>
      <w:r>
        <w:t>Trumbell</w:t>
      </w:r>
      <w:proofErr w:type="spellEnd"/>
      <w:r>
        <w:t xml:space="preserve"> great replacement.  6 clinicians from Sacred Heart jumped in to work with band.  Director and </w:t>
      </w:r>
      <w:proofErr w:type="spellStart"/>
      <w:r>
        <w:t>Asst.Director</w:t>
      </w:r>
      <w:proofErr w:type="spellEnd"/>
      <w:r>
        <w:t xml:space="preserve"> spoke to students and promoted music in college.</w:t>
      </w:r>
    </w:p>
    <w:p w14:paraId="744BA5B6" w14:textId="2F0190D2" w:rsidR="0085562E" w:rsidRDefault="0085562E" w:rsidP="00327302">
      <w:pPr>
        <w:pStyle w:val="ListParagraph"/>
        <w:numPr>
          <w:ilvl w:val="1"/>
          <w:numId w:val="5"/>
        </w:numPr>
      </w:pPr>
      <w:r>
        <w:t>Good feedback from 7</w:t>
      </w:r>
      <w:r w:rsidRPr="0085562E">
        <w:rPr>
          <w:vertAlign w:val="superscript"/>
        </w:rPr>
        <w:t>th</w:t>
      </w:r>
      <w:r>
        <w:t>/8</w:t>
      </w:r>
      <w:r w:rsidRPr="0085562E">
        <w:rPr>
          <w:vertAlign w:val="superscript"/>
        </w:rPr>
        <w:t>th</w:t>
      </w:r>
      <w:r>
        <w:t xml:space="preserve"> grade band day with parent thank </w:t>
      </w:r>
      <w:proofErr w:type="spellStart"/>
      <w:r>
        <w:t>yous</w:t>
      </w:r>
      <w:proofErr w:type="spellEnd"/>
      <w:r>
        <w:t xml:space="preserve"> going out.  53 attended.  26 8</w:t>
      </w:r>
      <w:r w:rsidRPr="0085562E">
        <w:rPr>
          <w:vertAlign w:val="superscript"/>
        </w:rPr>
        <w:t>th</w:t>
      </w:r>
      <w:r>
        <w:t xml:space="preserve"> graders and 27 7</w:t>
      </w:r>
      <w:r w:rsidRPr="0085562E">
        <w:rPr>
          <w:vertAlign w:val="superscript"/>
        </w:rPr>
        <w:t>th</w:t>
      </w:r>
      <w:r>
        <w:t xml:space="preserve"> graders.</w:t>
      </w:r>
    </w:p>
    <w:p w14:paraId="6A1D88CD" w14:textId="356512EA" w:rsidR="0085562E" w:rsidRDefault="0085562E" w:rsidP="00327302">
      <w:pPr>
        <w:pStyle w:val="ListParagraph"/>
        <w:numPr>
          <w:ilvl w:val="1"/>
          <w:numId w:val="5"/>
        </w:numPr>
      </w:pPr>
      <w:r>
        <w:t>Parent tailgate a success.</w:t>
      </w:r>
    </w:p>
    <w:p w14:paraId="01937527" w14:textId="7C3C1D39" w:rsidR="0085562E" w:rsidRDefault="0085562E" w:rsidP="00327302">
      <w:pPr>
        <w:pStyle w:val="ListParagraph"/>
        <w:numPr>
          <w:ilvl w:val="1"/>
          <w:numId w:val="5"/>
        </w:numPr>
      </w:pPr>
      <w:r>
        <w:t>Competition update – year going well.  Currently in 1</w:t>
      </w:r>
      <w:r w:rsidRPr="0085562E">
        <w:rPr>
          <w:vertAlign w:val="superscript"/>
        </w:rPr>
        <w:t>st</w:t>
      </w:r>
      <w:r>
        <w:t xml:space="preserve"> place in Group 4A</w:t>
      </w:r>
      <w:r w:rsidR="0053166F">
        <w:t xml:space="preserve"> with description of scoring.</w:t>
      </w:r>
    </w:p>
    <w:p w14:paraId="293A01EE" w14:textId="4319BEED" w:rsidR="0053166F" w:rsidRDefault="0053166F" w:rsidP="00327302">
      <w:pPr>
        <w:pStyle w:val="ListParagraph"/>
        <w:numPr>
          <w:ilvl w:val="1"/>
          <w:numId w:val="5"/>
        </w:numPr>
      </w:pPr>
      <w:r>
        <w:t xml:space="preserve">Timberlake dates set: 8/25/19-8/30/19, no post camp due to being a week later.  May drive higher numbers. </w:t>
      </w:r>
      <w:r w:rsidR="001B0283">
        <w:t>Potential pre-camp M-F with Saturday off.</w:t>
      </w:r>
    </w:p>
    <w:p w14:paraId="79BD96EC" w14:textId="4CED8537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4F1C5C15" w14:textId="51AD51BC" w:rsidR="00BF4E92" w:rsidRDefault="00552BF9" w:rsidP="00BF4E92">
      <w:pPr>
        <w:pStyle w:val="ListParagraph"/>
        <w:numPr>
          <w:ilvl w:val="1"/>
          <w:numId w:val="5"/>
        </w:numPr>
      </w:pPr>
      <w:r>
        <w:t>N/A</w:t>
      </w:r>
    </w:p>
    <w:p w14:paraId="38AD1C3D" w14:textId="548E7F71" w:rsidR="00D14AA5" w:rsidRDefault="005D60D3" w:rsidP="00D14AA5">
      <w:pPr>
        <w:pStyle w:val="ListParagraph"/>
        <w:numPr>
          <w:ilvl w:val="0"/>
          <w:numId w:val="5"/>
        </w:numPr>
      </w:pPr>
      <w:r>
        <w:t>Old Business</w:t>
      </w:r>
    </w:p>
    <w:p w14:paraId="79BBE332" w14:textId="13D043B0" w:rsidR="00552BF9" w:rsidRDefault="00552BF9" w:rsidP="00552BF9">
      <w:pPr>
        <w:pStyle w:val="ListParagraph"/>
        <w:numPr>
          <w:ilvl w:val="1"/>
          <w:numId w:val="5"/>
        </w:numPr>
      </w:pPr>
      <w:r>
        <w:t>Still need volunteer to manage points.</w:t>
      </w:r>
    </w:p>
    <w:p w14:paraId="4537E09B" w14:textId="6667D6EC" w:rsidR="00D14AA5" w:rsidRDefault="00D14AA5" w:rsidP="00D14AA5">
      <w:pPr>
        <w:pStyle w:val="ListParagraph"/>
        <w:numPr>
          <w:ilvl w:val="0"/>
          <w:numId w:val="5"/>
        </w:numPr>
      </w:pPr>
      <w:r>
        <w:t>Fund Raising</w:t>
      </w:r>
    </w:p>
    <w:p w14:paraId="3B15392E" w14:textId="2612F28F" w:rsidR="004D256D" w:rsidRDefault="00D14AA5" w:rsidP="00D14AA5">
      <w:pPr>
        <w:pStyle w:val="ListParagraph"/>
        <w:numPr>
          <w:ilvl w:val="1"/>
          <w:numId w:val="5"/>
        </w:numPr>
      </w:pPr>
      <w:r>
        <w:t xml:space="preserve">Ad journal – </w:t>
      </w:r>
      <w:r w:rsidR="004D256D">
        <w:t>Lydia McCoy</w:t>
      </w:r>
    </w:p>
    <w:p w14:paraId="3FF0158A" w14:textId="13124A09" w:rsidR="007B69E5" w:rsidRDefault="007B69E5" w:rsidP="007B69E5">
      <w:pPr>
        <w:pStyle w:val="ListParagraph"/>
        <w:numPr>
          <w:ilvl w:val="2"/>
          <w:numId w:val="5"/>
        </w:numPr>
      </w:pPr>
      <w:r>
        <w:t>35 ads in so far that are finalized</w:t>
      </w:r>
    </w:p>
    <w:p w14:paraId="3FAF041A" w14:textId="68F111E5" w:rsidR="007B69E5" w:rsidRDefault="007B69E5" w:rsidP="007B69E5">
      <w:pPr>
        <w:pStyle w:val="ListParagraph"/>
        <w:numPr>
          <w:ilvl w:val="2"/>
          <w:numId w:val="5"/>
        </w:numPr>
      </w:pPr>
      <w:r>
        <w:t>Jeff – are online ad contracts an option?  Will look into costs.</w:t>
      </w:r>
    </w:p>
    <w:p w14:paraId="41524C04" w14:textId="3A9C2B76" w:rsidR="00D14AA5" w:rsidRDefault="003F731D" w:rsidP="00D14AA5">
      <w:pPr>
        <w:pStyle w:val="ListParagraph"/>
        <w:numPr>
          <w:ilvl w:val="1"/>
          <w:numId w:val="5"/>
        </w:numPr>
      </w:pPr>
      <w:r>
        <w:t xml:space="preserve">Poinsettia – Lorissa Lightman </w:t>
      </w:r>
    </w:p>
    <w:p w14:paraId="143C29E2" w14:textId="66C5DAF5" w:rsidR="00552BF9" w:rsidRDefault="00552BF9" w:rsidP="00552BF9">
      <w:pPr>
        <w:pStyle w:val="ListParagraph"/>
        <w:numPr>
          <w:ilvl w:val="2"/>
          <w:numId w:val="5"/>
        </w:numPr>
      </w:pPr>
      <w:r>
        <w:t xml:space="preserve">Emailed Lydia to prepare for blitz day.  </w:t>
      </w:r>
    </w:p>
    <w:p w14:paraId="4F6DCFA8" w14:textId="20A7D97D" w:rsidR="00552BF9" w:rsidRDefault="00552BF9" w:rsidP="00552BF9">
      <w:pPr>
        <w:pStyle w:val="ListParagraph"/>
        <w:numPr>
          <w:ilvl w:val="2"/>
          <w:numId w:val="5"/>
        </w:numPr>
      </w:pPr>
      <w:r>
        <w:t xml:space="preserve">Bergen County Special Services </w:t>
      </w:r>
      <w:proofErr w:type="gramStart"/>
      <w:r>
        <w:t>helping  but</w:t>
      </w:r>
      <w:proofErr w:type="gramEnd"/>
      <w:r>
        <w:t xml:space="preserve"> late start.</w:t>
      </w:r>
    </w:p>
    <w:p w14:paraId="624F618E" w14:textId="67434C26" w:rsidR="00552BF9" w:rsidRDefault="00552BF9" w:rsidP="00552BF9">
      <w:pPr>
        <w:pStyle w:val="ListParagraph"/>
        <w:numPr>
          <w:ilvl w:val="2"/>
          <w:numId w:val="5"/>
        </w:numPr>
      </w:pPr>
      <w:r>
        <w:t>Students in Ridgewood transitional program helping.</w:t>
      </w:r>
    </w:p>
    <w:p w14:paraId="1BCD40AC" w14:textId="087D1209" w:rsidR="00552BF9" w:rsidRDefault="00552BF9" w:rsidP="00552BF9">
      <w:pPr>
        <w:pStyle w:val="ListParagraph"/>
        <w:numPr>
          <w:ilvl w:val="2"/>
          <w:numId w:val="5"/>
        </w:numPr>
      </w:pPr>
      <w:r>
        <w:t>Dave Sales - hospitality</w:t>
      </w:r>
    </w:p>
    <w:p w14:paraId="2046CBFE" w14:textId="63D38AF4" w:rsidR="00552BF9" w:rsidRDefault="00552BF9" w:rsidP="00552BF9">
      <w:pPr>
        <w:pStyle w:val="ListParagraph"/>
        <w:numPr>
          <w:ilvl w:val="2"/>
          <w:numId w:val="5"/>
        </w:numPr>
      </w:pPr>
      <w:r>
        <w:t>Allison Hunter - merchant sale</w:t>
      </w:r>
    </w:p>
    <w:p w14:paraId="08F35C21" w14:textId="2DF9BFD4" w:rsidR="00F13503" w:rsidRDefault="00F13503" w:rsidP="00D14AA5">
      <w:pPr>
        <w:pStyle w:val="ListParagraph"/>
        <w:numPr>
          <w:ilvl w:val="1"/>
          <w:numId w:val="5"/>
        </w:numPr>
      </w:pPr>
      <w:r w:rsidRPr="00504552">
        <w:t>Citrus – Laura Lutz</w:t>
      </w:r>
      <w:r w:rsidR="003F731D" w:rsidRPr="00504552">
        <w:t xml:space="preserve"> </w:t>
      </w:r>
    </w:p>
    <w:p w14:paraId="6140F7BD" w14:textId="0103B93C" w:rsidR="00552BF9" w:rsidRDefault="00552BF9" w:rsidP="00552BF9">
      <w:pPr>
        <w:pStyle w:val="ListParagraph"/>
        <w:numPr>
          <w:ilvl w:val="2"/>
          <w:numId w:val="5"/>
        </w:numPr>
      </w:pPr>
      <w:r>
        <w:t>No update</w:t>
      </w:r>
    </w:p>
    <w:p w14:paraId="1A4F0B69" w14:textId="3FDB537D" w:rsidR="00614E85" w:rsidRPr="00504552" w:rsidRDefault="00614E85" w:rsidP="00614E85">
      <w:r w:rsidRPr="00504552">
        <w:br w:type="page"/>
      </w:r>
    </w:p>
    <w:p w14:paraId="65757A62" w14:textId="77777777" w:rsidR="00614E85" w:rsidRDefault="00614E85" w:rsidP="00614E85">
      <w:pPr>
        <w:pStyle w:val="Heading1"/>
      </w:pPr>
      <w:r>
        <w:lastRenderedPageBreak/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614E85" w14:paraId="14C747EB" w14:textId="77777777" w:rsidTr="00B70AA5">
        <w:tc>
          <w:tcPr>
            <w:tcW w:w="3415" w:type="dxa"/>
            <w:shd w:val="clear" w:color="auto" w:fill="C6D9F1" w:themeFill="text2" w:themeFillTint="33"/>
          </w:tcPr>
          <w:p w14:paraId="66E4E721" w14:textId="77777777" w:rsidR="00614E85" w:rsidRDefault="00614E85" w:rsidP="00B70A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683BB8B" w14:textId="77777777" w:rsidR="00614E85" w:rsidRDefault="00614E85" w:rsidP="00B70A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6BECC8A" w14:textId="77777777" w:rsidR="00614E85" w:rsidRDefault="00614E85" w:rsidP="00B70A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0B9AC83" w14:textId="77777777" w:rsidR="00614E85" w:rsidRDefault="00614E85" w:rsidP="00B70A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7E1C0A62" w14:textId="77777777" w:rsidR="00614E85" w:rsidRDefault="00614E85" w:rsidP="00B70AA5">
            <w:r>
              <w:t>Status</w:t>
            </w:r>
          </w:p>
        </w:tc>
      </w:tr>
      <w:tr w:rsidR="00614E85" w14:paraId="7157769D" w14:textId="77777777" w:rsidTr="00B70AA5">
        <w:tc>
          <w:tcPr>
            <w:tcW w:w="3415" w:type="dxa"/>
          </w:tcPr>
          <w:p w14:paraId="3C1EAEA7" w14:textId="77777777" w:rsidR="00614E85" w:rsidRDefault="00614E85" w:rsidP="00B70AA5">
            <w:r>
              <w:t>1. Approve the minutes</w:t>
            </w:r>
          </w:p>
        </w:tc>
        <w:tc>
          <w:tcPr>
            <w:tcW w:w="1800" w:type="dxa"/>
          </w:tcPr>
          <w:p w14:paraId="633AD7C0" w14:textId="7CD0399D" w:rsidR="00614E85" w:rsidRPr="00117A6D" w:rsidRDefault="00327302" w:rsidP="00117A6D">
            <w:r>
              <w:t>Mike</w:t>
            </w:r>
          </w:p>
        </w:tc>
        <w:tc>
          <w:tcPr>
            <w:tcW w:w="1620" w:type="dxa"/>
          </w:tcPr>
          <w:p w14:paraId="45B1D3C0" w14:textId="3F9A16C0" w:rsidR="00614E85" w:rsidRDefault="00327302" w:rsidP="00B70AA5">
            <w:r>
              <w:t>Margaret</w:t>
            </w:r>
          </w:p>
        </w:tc>
        <w:tc>
          <w:tcPr>
            <w:tcW w:w="1530" w:type="dxa"/>
          </w:tcPr>
          <w:p w14:paraId="52153D60" w14:textId="5FE78F20" w:rsidR="00614E85" w:rsidRDefault="00327302" w:rsidP="00B70AA5">
            <w:r>
              <w:t xml:space="preserve">7 </w:t>
            </w:r>
            <w:r w:rsidR="00614E85">
              <w:t>For</w:t>
            </w:r>
          </w:p>
          <w:p w14:paraId="13E05ED3" w14:textId="463655F4" w:rsidR="00614E85" w:rsidRDefault="00117A6D" w:rsidP="00B70AA5">
            <w:r>
              <w:t xml:space="preserve">0 </w:t>
            </w:r>
            <w:r w:rsidR="00614E85">
              <w:t>Against</w:t>
            </w:r>
          </w:p>
        </w:tc>
        <w:tc>
          <w:tcPr>
            <w:tcW w:w="1705" w:type="dxa"/>
          </w:tcPr>
          <w:p w14:paraId="21A27B0D" w14:textId="77777777" w:rsidR="00614E85" w:rsidRDefault="00614E85" w:rsidP="00B70AA5">
            <w:r>
              <w:t>Approved</w:t>
            </w:r>
          </w:p>
        </w:tc>
      </w:tr>
      <w:tr w:rsidR="005E79B4" w14:paraId="035D46E3" w14:textId="77777777" w:rsidTr="007209C7">
        <w:tc>
          <w:tcPr>
            <w:tcW w:w="3415" w:type="dxa"/>
          </w:tcPr>
          <w:p w14:paraId="4274F903" w14:textId="0295C0C7" w:rsidR="005E79B4" w:rsidRDefault="005E79B4" w:rsidP="00694E3C"/>
        </w:tc>
        <w:tc>
          <w:tcPr>
            <w:tcW w:w="1800" w:type="dxa"/>
          </w:tcPr>
          <w:p w14:paraId="1C81B4BE" w14:textId="10298528" w:rsidR="005E79B4" w:rsidRDefault="005E79B4" w:rsidP="007209C7"/>
        </w:tc>
        <w:tc>
          <w:tcPr>
            <w:tcW w:w="1620" w:type="dxa"/>
          </w:tcPr>
          <w:p w14:paraId="36FFAFE5" w14:textId="32A27BE0" w:rsidR="005E79B4" w:rsidRDefault="005E79B4" w:rsidP="007209C7"/>
        </w:tc>
        <w:tc>
          <w:tcPr>
            <w:tcW w:w="1530" w:type="dxa"/>
          </w:tcPr>
          <w:p w14:paraId="0A0BB9FD" w14:textId="38A9AFF9" w:rsidR="005E79B4" w:rsidRDefault="005E79B4" w:rsidP="007209C7">
            <w:r>
              <w:t xml:space="preserve">For </w:t>
            </w:r>
          </w:p>
          <w:p w14:paraId="7EEAD18F" w14:textId="1AAE9EBC" w:rsidR="005E79B4" w:rsidRDefault="00CE2305" w:rsidP="007209C7">
            <w:r>
              <w:t xml:space="preserve">0 </w:t>
            </w:r>
            <w:r w:rsidR="005E79B4">
              <w:t>Against</w:t>
            </w:r>
          </w:p>
        </w:tc>
        <w:tc>
          <w:tcPr>
            <w:tcW w:w="1705" w:type="dxa"/>
          </w:tcPr>
          <w:p w14:paraId="11765310" w14:textId="2820B224" w:rsidR="005E79B4" w:rsidRDefault="005E79B4" w:rsidP="007209C7"/>
        </w:tc>
      </w:tr>
      <w:tr w:rsidR="0016006A" w14:paraId="044D0FC1" w14:textId="77777777" w:rsidTr="00B70AA5">
        <w:tc>
          <w:tcPr>
            <w:tcW w:w="3415" w:type="dxa"/>
          </w:tcPr>
          <w:p w14:paraId="39BC1E0F" w14:textId="62E2E988" w:rsidR="0016006A" w:rsidRDefault="0016006A" w:rsidP="0016006A"/>
        </w:tc>
        <w:tc>
          <w:tcPr>
            <w:tcW w:w="1800" w:type="dxa"/>
          </w:tcPr>
          <w:p w14:paraId="00DA067C" w14:textId="606726BF" w:rsidR="0016006A" w:rsidRDefault="0016006A" w:rsidP="0016006A"/>
        </w:tc>
        <w:tc>
          <w:tcPr>
            <w:tcW w:w="1620" w:type="dxa"/>
          </w:tcPr>
          <w:p w14:paraId="47377F24" w14:textId="18250CC2" w:rsidR="0016006A" w:rsidRDefault="0016006A" w:rsidP="0016006A"/>
        </w:tc>
        <w:tc>
          <w:tcPr>
            <w:tcW w:w="1530" w:type="dxa"/>
          </w:tcPr>
          <w:p w14:paraId="5A8108F7" w14:textId="3B9480D8" w:rsidR="0016006A" w:rsidRDefault="0016006A" w:rsidP="0016006A">
            <w:r>
              <w:t xml:space="preserve">For </w:t>
            </w:r>
          </w:p>
          <w:p w14:paraId="3715557B" w14:textId="2341D12F" w:rsidR="0016006A" w:rsidRDefault="0016006A" w:rsidP="0016006A">
            <w:r>
              <w:t>0 Against</w:t>
            </w:r>
          </w:p>
        </w:tc>
        <w:tc>
          <w:tcPr>
            <w:tcW w:w="1705" w:type="dxa"/>
          </w:tcPr>
          <w:p w14:paraId="487D26FA" w14:textId="2B4134F2" w:rsidR="0016006A" w:rsidRDefault="0016006A" w:rsidP="0016006A"/>
        </w:tc>
      </w:tr>
    </w:tbl>
    <w:p w14:paraId="30B249F1" w14:textId="77777777" w:rsidR="00614E85" w:rsidRDefault="00614E85" w:rsidP="00614E85">
      <w:pPr>
        <w:pStyle w:val="Body"/>
        <w:rPr>
          <w:rFonts w:ascii="Times New Roman" w:hAnsi="Times New Roman" w:cs="Times New Roman"/>
        </w:rPr>
      </w:pPr>
    </w:p>
    <w:p w14:paraId="42CB6251" w14:textId="7394C0AC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8C35CF">
        <w:rPr>
          <w:rFonts w:ascii="Times New Roman" w:hAnsi="Times New Roman" w:cs="Times New Roman"/>
        </w:rPr>
        <w:t xml:space="preserve"> </w:t>
      </w:r>
      <w:r w:rsidR="00694E3C">
        <w:rPr>
          <w:rFonts w:ascii="Times New Roman" w:hAnsi="Times New Roman" w:cs="Times New Roman"/>
        </w:rPr>
        <w:t>8:55</w:t>
      </w:r>
      <w:r w:rsidR="00543B48">
        <w:rPr>
          <w:rFonts w:ascii="Times New Roman" w:hAnsi="Times New Roman" w:cs="Times New Roman"/>
        </w:rPr>
        <w:t xml:space="preserve"> </w:t>
      </w:r>
      <w:r w:rsidR="00DA4826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3E18" w14:textId="77777777" w:rsidR="00865DF0" w:rsidRDefault="00865DF0">
      <w:r>
        <w:separator/>
      </w:r>
    </w:p>
  </w:endnote>
  <w:endnote w:type="continuationSeparator" w:id="0">
    <w:p w14:paraId="199E7CD1" w14:textId="77777777" w:rsidR="00865DF0" w:rsidRDefault="008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02095373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694E3C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694E3C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A0F5" w14:textId="77777777" w:rsidR="00865DF0" w:rsidRDefault="00865DF0">
      <w:r>
        <w:separator/>
      </w:r>
    </w:p>
  </w:footnote>
  <w:footnote w:type="continuationSeparator" w:id="0">
    <w:p w14:paraId="58F267F6" w14:textId="77777777" w:rsidR="00865DF0" w:rsidRDefault="0086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3FEAE665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327302">
      <w:rPr>
        <w:b/>
        <w:color w:val="000000"/>
      </w:rPr>
      <w:t>10/16</w:t>
    </w:r>
    <w:r w:rsidR="0079124B">
      <w:rPr>
        <w:b/>
        <w:color w:val="000000"/>
      </w:rPr>
      <w:t>/18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4D7840"/>
    <w:multiLevelType w:val="hybridMultilevel"/>
    <w:tmpl w:val="13449A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E21"/>
    <w:multiLevelType w:val="hybridMultilevel"/>
    <w:tmpl w:val="3D2297C0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32E1"/>
    <w:multiLevelType w:val="hybridMultilevel"/>
    <w:tmpl w:val="578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770B"/>
    <w:multiLevelType w:val="hybridMultilevel"/>
    <w:tmpl w:val="BCB2AC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0E52C5C"/>
    <w:multiLevelType w:val="hybridMultilevel"/>
    <w:tmpl w:val="016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61D24"/>
    <w:multiLevelType w:val="hybridMultilevel"/>
    <w:tmpl w:val="6AB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7D51"/>
    <w:rsid w:val="00081807"/>
    <w:rsid w:val="000858EA"/>
    <w:rsid w:val="00095B7C"/>
    <w:rsid w:val="000A2F47"/>
    <w:rsid w:val="000A3331"/>
    <w:rsid w:val="000A6386"/>
    <w:rsid w:val="000B2270"/>
    <w:rsid w:val="000B7B23"/>
    <w:rsid w:val="000B7E8A"/>
    <w:rsid w:val="000C02BE"/>
    <w:rsid w:val="000C625A"/>
    <w:rsid w:val="000C7EBC"/>
    <w:rsid w:val="000D3178"/>
    <w:rsid w:val="000D7204"/>
    <w:rsid w:val="000D77C8"/>
    <w:rsid w:val="000E3D76"/>
    <w:rsid w:val="000E5859"/>
    <w:rsid w:val="000F0E25"/>
    <w:rsid w:val="000F14DD"/>
    <w:rsid w:val="000F203D"/>
    <w:rsid w:val="000F3F52"/>
    <w:rsid w:val="000F6B1D"/>
    <w:rsid w:val="00100E9D"/>
    <w:rsid w:val="00101A33"/>
    <w:rsid w:val="0010284B"/>
    <w:rsid w:val="001035CB"/>
    <w:rsid w:val="00114D96"/>
    <w:rsid w:val="00117A6D"/>
    <w:rsid w:val="001221CA"/>
    <w:rsid w:val="001245C8"/>
    <w:rsid w:val="00130C18"/>
    <w:rsid w:val="00130EE7"/>
    <w:rsid w:val="00135FB0"/>
    <w:rsid w:val="00141CA9"/>
    <w:rsid w:val="00147A02"/>
    <w:rsid w:val="0016006A"/>
    <w:rsid w:val="00167E55"/>
    <w:rsid w:val="001825D5"/>
    <w:rsid w:val="00191472"/>
    <w:rsid w:val="00193271"/>
    <w:rsid w:val="001B0283"/>
    <w:rsid w:val="001B7BC0"/>
    <w:rsid w:val="001C095C"/>
    <w:rsid w:val="001C0A1D"/>
    <w:rsid w:val="001D2BDB"/>
    <w:rsid w:val="001E222F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389C"/>
    <w:rsid w:val="00264419"/>
    <w:rsid w:val="002678A8"/>
    <w:rsid w:val="00267EC1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185"/>
    <w:rsid w:val="002D6E8B"/>
    <w:rsid w:val="002E23C5"/>
    <w:rsid w:val="0030273A"/>
    <w:rsid w:val="00316CC1"/>
    <w:rsid w:val="00320FD7"/>
    <w:rsid w:val="00327302"/>
    <w:rsid w:val="00334A84"/>
    <w:rsid w:val="00341D07"/>
    <w:rsid w:val="0034587C"/>
    <w:rsid w:val="0034603C"/>
    <w:rsid w:val="003518CA"/>
    <w:rsid w:val="00353640"/>
    <w:rsid w:val="003554DD"/>
    <w:rsid w:val="00356A57"/>
    <w:rsid w:val="00360C01"/>
    <w:rsid w:val="00361343"/>
    <w:rsid w:val="00365749"/>
    <w:rsid w:val="00367C3A"/>
    <w:rsid w:val="00373370"/>
    <w:rsid w:val="00386ECA"/>
    <w:rsid w:val="003A5AFC"/>
    <w:rsid w:val="003A7C5B"/>
    <w:rsid w:val="003B1CDC"/>
    <w:rsid w:val="003C1B7B"/>
    <w:rsid w:val="003C3AC6"/>
    <w:rsid w:val="003D2668"/>
    <w:rsid w:val="003D6455"/>
    <w:rsid w:val="003D6DE0"/>
    <w:rsid w:val="003D6DEB"/>
    <w:rsid w:val="003E5DB7"/>
    <w:rsid w:val="003F1CAA"/>
    <w:rsid w:val="003F731D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40A8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256D"/>
    <w:rsid w:val="004D389A"/>
    <w:rsid w:val="004E1A2B"/>
    <w:rsid w:val="004F7E1D"/>
    <w:rsid w:val="00504552"/>
    <w:rsid w:val="00513269"/>
    <w:rsid w:val="005250D7"/>
    <w:rsid w:val="0053166F"/>
    <w:rsid w:val="005335F7"/>
    <w:rsid w:val="005340D5"/>
    <w:rsid w:val="00543B48"/>
    <w:rsid w:val="00545DDE"/>
    <w:rsid w:val="00552BF9"/>
    <w:rsid w:val="005644E6"/>
    <w:rsid w:val="005648F2"/>
    <w:rsid w:val="00567B49"/>
    <w:rsid w:val="00567B60"/>
    <w:rsid w:val="00567FF2"/>
    <w:rsid w:val="00574744"/>
    <w:rsid w:val="00581A4B"/>
    <w:rsid w:val="005831B7"/>
    <w:rsid w:val="0059655D"/>
    <w:rsid w:val="005A152F"/>
    <w:rsid w:val="005A7CBF"/>
    <w:rsid w:val="005A7D49"/>
    <w:rsid w:val="005B092F"/>
    <w:rsid w:val="005B1C96"/>
    <w:rsid w:val="005C2AA3"/>
    <w:rsid w:val="005C4491"/>
    <w:rsid w:val="005D60D3"/>
    <w:rsid w:val="005D79E6"/>
    <w:rsid w:val="005E018B"/>
    <w:rsid w:val="005E1443"/>
    <w:rsid w:val="005E79B4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728B"/>
    <w:rsid w:val="006476D7"/>
    <w:rsid w:val="00650993"/>
    <w:rsid w:val="00662B84"/>
    <w:rsid w:val="0066323F"/>
    <w:rsid w:val="00664AE4"/>
    <w:rsid w:val="00673CC9"/>
    <w:rsid w:val="00673EAC"/>
    <w:rsid w:val="0067604F"/>
    <w:rsid w:val="00677A1F"/>
    <w:rsid w:val="00680C95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4E3C"/>
    <w:rsid w:val="006A4F56"/>
    <w:rsid w:val="006A67F3"/>
    <w:rsid w:val="006B0FD3"/>
    <w:rsid w:val="006B1011"/>
    <w:rsid w:val="006C387D"/>
    <w:rsid w:val="006C4479"/>
    <w:rsid w:val="006D435C"/>
    <w:rsid w:val="006E1886"/>
    <w:rsid w:val="006E23D9"/>
    <w:rsid w:val="006F38AA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6315B"/>
    <w:rsid w:val="00785664"/>
    <w:rsid w:val="00786B17"/>
    <w:rsid w:val="0079124B"/>
    <w:rsid w:val="00796C08"/>
    <w:rsid w:val="007A3896"/>
    <w:rsid w:val="007B3E1D"/>
    <w:rsid w:val="007B4331"/>
    <w:rsid w:val="007B4535"/>
    <w:rsid w:val="007B4CCA"/>
    <w:rsid w:val="007B69E5"/>
    <w:rsid w:val="007D29AF"/>
    <w:rsid w:val="007D4190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562E"/>
    <w:rsid w:val="008570F6"/>
    <w:rsid w:val="0085750D"/>
    <w:rsid w:val="00865DF0"/>
    <w:rsid w:val="00866A58"/>
    <w:rsid w:val="00874D95"/>
    <w:rsid w:val="008802F0"/>
    <w:rsid w:val="008840FB"/>
    <w:rsid w:val="00897B50"/>
    <w:rsid w:val="008A4067"/>
    <w:rsid w:val="008B4154"/>
    <w:rsid w:val="008B664D"/>
    <w:rsid w:val="008C35CF"/>
    <w:rsid w:val="008D4FED"/>
    <w:rsid w:val="008D5B5E"/>
    <w:rsid w:val="008E2BD1"/>
    <w:rsid w:val="008E2FC8"/>
    <w:rsid w:val="008E64A8"/>
    <w:rsid w:val="008E7001"/>
    <w:rsid w:val="008F2356"/>
    <w:rsid w:val="00910D23"/>
    <w:rsid w:val="0094088B"/>
    <w:rsid w:val="00941244"/>
    <w:rsid w:val="00953608"/>
    <w:rsid w:val="00954BB5"/>
    <w:rsid w:val="0095554D"/>
    <w:rsid w:val="009561E4"/>
    <w:rsid w:val="009568B1"/>
    <w:rsid w:val="00965AED"/>
    <w:rsid w:val="00973FB0"/>
    <w:rsid w:val="00981F4B"/>
    <w:rsid w:val="00983460"/>
    <w:rsid w:val="009A2844"/>
    <w:rsid w:val="009A2878"/>
    <w:rsid w:val="009A5133"/>
    <w:rsid w:val="009A61D4"/>
    <w:rsid w:val="009B0057"/>
    <w:rsid w:val="009B631C"/>
    <w:rsid w:val="009C248A"/>
    <w:rsid w:val="009C4080"/>
    <w:rsid w:val="009C4DD8"/>
    <w:rsid w:val="009D0B8F"/>
    <w:rsid w:val="009D722C"/>
    <w:rsid w:val="009F300B"/>
    <w:rsid w:val="009F6770"/>
    <w:rsid w:val="00A00B23"/>
    <w:rsid w:val="00A04339"/>
    <w:rsid w:val="00A400A4"/>
    <w:rsid w:val="00A406E4"/>
    <w:rsid w:val="00A41A89"/>
    <w:rsid w:val="00A44B68"/>
    <w:rsid w:val="00A47CDF"/>
    <w:rsid w:val="00A555CB"/>
    <w:rsid w:val="00A57798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432D"/>
    <w:rsid w:val="00B24B13"/>
    <w:rsid w:val="00B27DA6"/>
    <w:rsid w:val="00B315F2"/>
    <w:rsid w:val="00B32150"/>
    <w:rsid w:val="00B32713"/>
    <w:rsid w:val="00B43724"/>
    <w:rsid w:val="00B440D1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7C74"/>
    <w:rsid w:val="00B90C8A"/>
    <w:rsid w:val="00B96F52"/>
    <w:rsid w:val="00BC28F5"/>
    <w:rsid w:val="00BC5AD3"/>
    <w:rsid w:val="00BD0000"/>
    <w:rsid w:val="00BD1CA4"/>
    <w:rsid w:val="00BD50C0"/>
    <w:rsid w:val="00BE0472"/>
    <w:rsid w:val="00BE1BB5"/>
    <w:rsid w:val="00BE519C"/>
    <w:rsid w:val="00BF4E92"/>
    <w:rsid w:val="00BF764E"/>
    <w:rsid w:val="00C15797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3A7E"/>
    <w:rsid w:val="00CB674B"/>
    <w:rsid w:val="00CC4E53"/>
    <w:rsid w:val="00CC7AC4"/>
    <w:rsid w:val="00CD05B0"/>
    <w:rsid w:val="00CD4051"/>
    <w:rsid w:val="00CE2305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11629"/>
    <w:rsid w:val="00D14AA5"/>
    <w:rsid w:val="00D2793F"/>
    <w:rsid w:val="00D35107"/>
    <w:rsid w:val="00D4665B"/>
    <w:rsid w:val="00D50AE6"/>
    <w:rsid w:val="00D655B3"/>
    <w:rsid w:val="00D70354"/>
    <w:rsid w:val="00D8021B"/>
    <w:rsid w:val="00D80990"/>
    <w:rsid w:val="00D835B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43A9"/>
    <w:rsid w:val="00E14C60"/>
    <w:rsid w:val="00E14C7C"/>
    <w:rsid w:val="00E1659B"/>
    <w:rsid w:val="00E25D0C"/>
    <w:rsid w:val="00E26754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86CD5"/>
    <w:rsid w:val="00E945EA"/>
    <w:rsid w:val="00E94B75"/>
    <w:rsid w:val="00EA2A21"/>
    <w:rsid w:val="00EA3559"/>
    <w:rsid w:val="00EA3E4E"/>
    <w:rsid w:val="00EB3D10"/>
    <w:rsid w:val="00EB55AC"/>
    <w:rsid w:val="00EB6D17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3503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E509-F4F7-4652-988D-E5A8ABA0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6</cp:revision>
  <cp:lastPrinted>2018-05-09T12:26:00Z</cp:lastPrinted>
  <dcterms:created xsi:type="dcterms:W3CDTF">2018-10-16T23:34:00Z</dcterms:created>
  <dcterms:modified xsi:type="dcterms:W3CDTF">2018-10-17T00:57:00Z</dcterms:modified>
</cp:coreProperties>
</file>