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481CA" w14:textId="77777777" w:rsidR="005C2AA3" w:rsidRDefault="005C2AA3" w:rsidP="005C2AA3">
      <w:pPr>
        <w:pStyle w:val="Heading1"/>
        <w:rPr>
          <w:sz w:val="24"/>
          <w:szCs w:val="24"/>
        </w:rPr>
      </w:pPr>
      <w:r>
        <w:t>Attendees</w:t>
      </w:r>
      <w:bookmarkStart w:id="0" w:name="_GoBack"/>
      <w:bookmarkEnd w:id="0"/>
    </w:p>
    <w:p w14:paraId="20E41254" w14:textId="1A41D731" w:rsidR="00E41FEA" w:rsidRDefault="00E41FEA" w:rsidP="0059655D">
      <w:pPr>
        <w:pStyle w:val="Body"/>
        <w:rPr>
          <w:rFonts w:ascii="Times New Roman" w:hAnsi="Times New Roman" w:cs="Times New Roman"/>
        </w:rPr>
      </w:pPr>
    </w:p>
    <w:p w14:paraId="6AE92F0A" w14:textId="408CD2E9" w:rsidR="00372032" w:rsidRDefault="00372032" w:rsidP="0059655D">
      <w:pPr>
        <w:pStyle w:val="Body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372032" w14:paraId="0F528DA7" w14:textId="77777777" w:rsidTr="00372032">
        <w:tc>
          <w:tcPr>
            <w:tcW w:w="3356" w:type="dxa"/>
          </w:tcPr>
          <w:p w14:paraId="368BC8E6" w14:textId="76CE1403" w:rsidR="00372032" w:rsidRDefault="00640C9E" w:rsidP="0059655D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Carolyn Johansen</w:t>
            </w:r>
          </w:p>
        </w:tc>
        <w:tc>
          <w:tcPr>
            <w:tcW w:w="3357" w:type="dxa"/>
          </w:tcPr>
          <w:p w14:paraId="2BA6E7F0" w14:textId="47E9D749" w:rsidR="00372032" w:rsidRDefault="00640C9E" w:rsidP="0059655D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Lydia McCoy</w:t>
            </w:r>
          </w:p>
        </w:tc>
        <w:tc>
          <w:tcPr>
            <w:tcW w:w="3357" w:type="dxa"/>
          </w:tcPr>
          <w:p w14:paraId="3D1CA77F" w14:textId="77777777" w:rsidR="00372032" w:rsidRDefault="00372032" w:rsidP="0059655D">
            <w:pPr>
              <w:pStyle w:val="Body"/>
              <w:rPr>
                <w:rFonts w:ascii="Times New Roman" w:hAnsi="Times New Roman" w:cs="Times New Roman"/>
              </w:rPr>
            </w:pPr>
          </w:p>
        </w:tc>
      </w:tr>
      <w:tr w:rsidR="00372032" w14:paraId="410DEEFD" w14:textId="77777777" w:rsidTr="00372032">
        <w:tc>
          <w:tcPr>
            <w:tcW w:w="3356" w:type="dxa"/>
          </w:tcPr>
          <w:p w14:paraId="50F8E328" w14:textId="0EC22BEE" w:rsidR="00372032" w:rsidRDefault="00640C9E" w:rsidP="0059655D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Ronni Farfalla</w:t>
            </w:r>
          </w:p>
        </w:tc>
        <w:tc>
          <w:tcPr>
            <w:tcW w:w="3357" w:type="dxa"/>
          </w:tcPr>
          <w:p w14:paraId="772F512A" w14:textId="44971437" w:rsidR="00372032" w:rsidRDefault="00640C9E" w:rsidP="0059655D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Luckenbill</w:t>
            </w:r>
          </w:p>
        </w:tc>
        <w:tc>
          <w:tcPr>
            <w:tcW w:w="3357" w:type="dxa"/>
          </w:tcPr>
          <w:p w14:paraId="6D49BE14" w14:textId="77777777" w:rsidR="00372032" w:rsidRDefault="00372032" w:rsidP="0059655D">
            <w:pPr>
              <w:pStyle w:val="Body"/>
              <w:rPr>
                <w:rFonts w:ascii="Times New Roman" w:hAnsi="Times New Roman" w:cs="Times New Roman"/>
              </w:rPr>
            </w:pPr>
          </w:p>
        </w:tc>
      </w:tr>
      <w:tr w:rsidR="00372032" w14:paraId="215F4EDD" w14:textId="77777777" w:rsidTr="00372032">
        <w:tc>
          <w:tcPr>
            <w:tcW w:w="3356" w:type="dxa"/>
          </w:tcPr>
          <w:p w14:paraId="6D110353" w14:textId="53D841A6" w:rsidR="00372032" w:rsidRDefault="00640C9E" w:rsidP="0059655D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Mike Zuckerman</w:t>
            </w:r>
          </w:p>
        </w:tc>
        <w:tc>
          <w:tcPr>
            <w:tcW w:w="3357" w:type="dxa"/>
          </w:tcPr>
          <w:p w14:paraId="40B9882E" w14:textId="0698BCA9" w:rsidR="00372032" w:rsidRDefault="00640C9E" w:rsidP="0059655D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Jeff Haas</w:t>
            </w:r>
          </w:p>
        </w:tc>
        <w:tc>
          <w:tcPr>
            <w:tcW w:w="3357" w:type="dxa"/>
          </w:tcPr>
          <w:p w14:paraId="28AA1E76" w14:textId="77777777" w:rsidR="00372032" w:rsidRDefault="00372032" w:rsidP="0059655D">
            <w:pPr>
              <w:pStyle w:val="Body"/>
              <w:rPr>
                <w:rFonts w:ascii="Times New Roman" w:hAnsi="Times New Roman" w:cs="Times New Roman"/>
              </w:rPr>
            </w:pPr>
          </w:p>
        </w:tc>
      </w:tr>
      <w:tr w:rsidR="00372032" w14:paraId="6CE2F7A4" w14:textId="77777777" w:rsidTr="00372032">
        <w:tc>
          <w:tcPr>
            <w:tcW w:w="3356" w:type="dxa"/>
          </w:tcPr>
          <w:p w14:paraId="60613E63" w14:textId="2904FA4C" w:rsidR="00372032" w:rsidRDefault="00640C9E" w:rsidP="0059655D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Alyssa Matthews</w:t>
            </w:r>
          </w:p>
        </w:tc>
        <w:tc>
          <w:tcPr>
            <w:tcW w:w="3357" w:type="dxa"/>
          </w:tcPr>
          <w:p w14:paraId="0DA34E75" w14:textId="492DF9E7" w:rsidR="00372032" w:rsidRDefault="00EA4C6B" w:rsidP="0059655D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Margaret Gambradella</w:t>
            </w:r>
          </w:p>
        </w:tc>
        <w:tc>
          <w:tcPr>
            <w:tcW w:w="3357" w:type="dxa"/>
          </w:tcPr>
          <w:p w14:paraId="4D05A6F6" w14:textId="77777777" w:rsidR="00372032" w:rsidRDefault="00372032" w:rsidP="0059655D">
            <w:pPr>
              <w:pStyle w:val="Body"/>
              <w:rPr>
                <w:rFonts w:ascii="Times New Roman" w:hAnsi="Times New Roman" w:cs="Times New Roman"/>
              </w:rPr>
            </w:pPr>
          </w:p>
        </w:tc>
      </w:tr>
    </w:tbl>
    <w:p w14:paraId="75840D6E" w14:textId="77777777" w:rsidR="00372032" w:rsidRDefault="00372032" w:rsidP="0059655D">
      <w:pPr>
        <w:pStyle w:val="Body"/>
        <w:rPr>
          <w:rFonts w:ascii="Times New Roman" w:hAnsi="Times New Roman" w:cs="Times New Roman"/>
        </w:rPr>
        <w:sectPr w:rsidR="00372032" w:rsidSect="009B0057">
          <w:headerReference w:type="default" r:id="rId8"/>
          <w:footerReference w:type="default" r:id="rId9"/>
          <w:pgSz w:w="12240" w:h="15840"/>
          <w:pgMar w:top="360" w:right="1080" w:bottom="360" w:left="1080" w:header="720" w:footer="720" w:gutter="0"/>
          <w:cols w:space="720"/>
          <w:docGrid w:linePitch="360"/>
        </w:sectPr>
      </w:pPr>
    </w:p>
    <w:p w14:paraId="00968D2F" w14:textId="77777777" w:rsidR="00193271" w:rsidRDefault="00193271" w:rsidP="005C2AA3">
      <w:pPr>
        <w:pStyle w:val="Body"/>
        <w:rPr>
          <w:rFonts w:ascii="Times New Roman" w:hAnsi="Times New Roman" w:cs="Times New Roman"/>
        </w:rPr>
      </w:pPr>
    </w:p>
    <w:p w14:paraId="2AB2EB0A" w14:textId="77777777" w:rsidR="007E5C82" w:rsidRDefault="001F693E" w:rsidP="005C2AA3">
      <w:pPr>
        <w:pStyle w:val="Body"/>
        <w:rPr>
          <w:rFonts w:ascii="Times New Roman" w:hAnsi="Times New Roman" w:cs="Times New Roman"/>
        </w:rPr>
        <w:sectPr w:rsidR="007E5C82" w:rsidSect="008B4154">
          <w:type w:val="continuous"/>
          <w:pgSz w:w="12240" w:h="15840"/>
          <w:pgMar w:top="360" w:right="1080" w:bottom="360" w:left="1080" w:header="720" w:footer="720" w:gutter="0"/>
          <w:cols w:num="3" w:space="720"/>
          <w:docGrid w:linePitch="360"/>
        </w:sectPr>
      </w:pPr>
      <w:r w:rsidRPr="001F693E">
        <w:rPr>
          <w:rFonts w:ascii="Times New Roman" w:hAnsi="Times New Roman" w:cs="Times New Roman"/>
        </w:rPr>
        <w:t xml:space="preserve"> </w:t>
      </w:r>
    </w:p>
    <w:p w14:paraId="2CEFA37F" w14:textId="77777777" w:rsidR="008B4154" w:rsidRDefault="008B4154" w:rsidP="005C2AA3">
      <w:pPr>
        <w:pStyle w:val="Body"/>
        <w:rPr>
          <w:rFonts w:ascii="Times New Roman" w:hAnsi="Times New Roman" w:cs="Times New Roman"/>
        </w:rPr>
        <w:sectPr w:rsidR="008B4154" w:rsidSect="00E41FEA">
          <w:type w:val="continuous"/>
          <w:pgSz w:w="12240" w:h="15840"/>
          <w:pgMar w:top="360" w:right="1080" w:bottom="360" w:left="1080" w:header="720" w:footer="720" w:gutter="0"/>
          <w:cols w:space="720"/>
          <w:docGrid w:linePitch="360"/>
        </w:sectPr>
      </w:pPr>
    </w:p>
    <w:p w14:paraId="005FFB59" w14:textId="313EBB00" w:rsidR="005C2AA3" w:rsidRPr="000B7B23" w:rsidRDefault="005C2AA3" w:rsidP="005C2AA3">
      <w:pPr>
        <w:pStyle w:val="Standard"/>
        <w:rPr>
          <w:rFonts w:cs="Times New Roman"/>
        </w:rPr>
      </w:pPr>
      <w:r w:rsidRPr="000B7B23">
        <w:rPr>
          <w:rFonts w:cs="Times New Roman"/>
        </w:rPr>
        <w:t>The mee</w:t>
      </w:r>
      <w:r w:rsidR="00611CDE">
        <w:rPr>
          <w:rFonts w:cs="Times New Roman"/>
        </w:rPr>
        <w:t>ting was called to order at</w:t>
      </w:r>
      <w:r w:rsidR="00640C9E">
        <w:rPr>
          <w:rFonts w:cs="Times New Roman"/>
        </w:rPr>
        <w:t xml:space="preserve"> 7:47</w:t>
      </w:r>
      <w:r w:rsidR="008F3EF4">
        <w:rPr>
          <w:rFonts w:cs="Times New Roman"/>
        </w:rPr>
        <w:t xml:space="preserve"> </w:t>
      </w:r>
      <w:r w:rsidRPr="000B7B23">
        <w:rPr>
          <w:rFonts w:cs="Times New Roman"/>
        </w:rPr>
        <w:t>PM</w:t>
      </w:r>
    </w:p>
    <w:p w14:paraId="29239A65" w14:textId="77777777" w:rsidR="00614E85" w:rsidRDefault="00614E85" w:rsidP="00614E85">
      <w:pPr>
        <w:pStyle w:val="Heading1"/>
      </w:pPr>
      <w:r>
        <w:t>Agenda</w:t>
      </w:r>
    </w:p>
    <w:p w14:paraId="55E6CC5D" w14:textId="77777777" w:rsidR="00614E85" w:rsidRDefault="00614E85" w:rsidP="00614E85">
      <w:pPr>
        <w:pStyle w:val="ListParagraph"/>
        <w:numPr>
          <w:ilvl w:val="0"/>
          <w:numId w:val="5"/>
        </w:numPr>
      </w:pPr>
      <w:r>
        <w:t>Approval of previous Minutes</w:t>
      </w:r>
    </w:p>
    <w:p w14:paraId="123AE40E" w14:textId="5C610FF9" w:rsidR="00614E85" w:rsidRDefault="00614E85" w:rsidP="00614E85">
      <w:pPr>
        <w:pStyle w:val="ListParagraph"/>
        <w:numPr>
          <w:ilvl w:val="0"/>
          <w:numId w:val="5"/>
        </w:numPr>
      </w:pPr>
      <w:r w:rsidRPr="009C25C3">
        <w:t>Band Co</w:t>
      </w:r>
      <w:r>
        <w:t xml:space="preserve">uncil Report – </w:t>
      </w:r>
      <w:r w:rsidR="00372032">
        <w:t>Carolyn Johanssen</w:t>
      </w:r>
    </w:p>
    <w:p w14:paraId="784B9F82" w14:textId="53828634" w:rsidR="00614E85" w:rsidRDefault="00614E85" w:rsidP="00614E85">
      <w:pPr>
        <w:pStyle w:val="ListParagraph"/>
        <w:numPr>
          <w:ilvl w:val="0"/>
          <w:numId w:val="5"/>
        </w:numPr>
      </w:pPr>
      <w:r w:rsidRPr="009C25C3">
        <w:t>Trea</w:t>
      </w:r>
      <w:r>
        <w:t xml:space="preserve">surer’s Report – </w:t>
      </w:r>
      <w:r w:rsidR="00372032">
        <w:t>Alyssa Matthews</w:t>
      </w:r>
    </w:p>
    <w:p w14:paraId="083347CC" w14:textId="5803C2FD" w:rsidR="00614E85" w:rsidRDefault="00614E85" w:rsidP="00614E85">
      <w:pPr>
        <w:pStyle w:val="ListParagraph"/>
        <w:numPr>
          <w:ilvl w:val="0"/>
          <w:numId w:val="5"/>
        </w:numPr>
      </w:pPr>
      <w:r>
        <w:t>Committee Reports</w:t>
      </w:r>
    </w:p>
    <w:p w14:paraId="235C53EE" w14:textId="68073E3C" w:rsidR="00614E85" w:rsidRDefault="0072463B" w:rsidP="00614E85">
      <w:pPr>
        <w:pStyle w:val="ListParagraph"/>
        <w:numPr>
          <w:ilvl w:val="1"/>
          <w:numId w:val="5"/>
        </w:numPr>
      </w:pPr>
      <w:r>
        <w:t xml:space="preserve">Nomination </w:t>
      </w:r>
      <w:r w:rsidR="00614E85">
        <w:t>Committee</w:t>
      </w:r>
    </w:p>
    <w:p w14:paraId="78EB68B9" w14:textId="6B617339" w:rsidR="00147A02" w:rsidRDefault="00147A02" w:rsidP="00614E85">
      <w:pPr>
        <w:pStyle w:val="ListParagraph"/>
        <w:numPr>
          <w:ilvl w:val="1"/>
          <w:numId w:val="5"/>
        </w:numPr>
      </w:pPr>
      <w:r>
        <w:t>Scholarship Committee</w:t>
      </w:r>
    </w:p>
    <w:p w14:paraId="32562378" w14:textId="77777777" w:rsidR="00614E85" w:rsidRDefault="00614E85" w:rsidP="00614E85">
      <w:pPr>
        <w:pStyle w:val="ListParagraph"/>
        <w:numPr>
          <w:ilvl w:val="0"/>
          <w:numId w:val="5"/>
        </w:numPr>
      </w:pPr>
      <w:r w:rsidRPr="009C25C3">
        <w:t>Band Dire</w:t>
      </w:r>
      <w:r>
        <w:t>ctor’s Report – Jeff Haas and John Luckenbill</w:t>
      </w:r>
    </w:p>
    <w:p w14:paraId="40E08D18" w14:textId="190190B5" w:rsidR="00614E85" w:rsidRDefault="00614E85" w:rsidP="00614E85">
      <w:pPr>
        <w:pStyle w:val="ListParagraph"/>
        <w:numPr>
          <w:ilvl w:val="0"/>
          <w:numId w:val="5"/>
        </w:numPr>
      </w:pPr>
      <w:r>
        <w:t>New Business</w:t>
      </w:r>
    </w:p>
    <w:p w14:paraId="6C191C69" w14:textId="0FCF1D01" w:rsidR="00372032" w:rsidRDefault="00372032" w:rsidP="00614E85">
      <w:pPr>
        <w:pStyle w:val="ListParagraph"/>
        <w:numPr>
          <w:ilvl w:val="0"/>
          <w:numId w:val="5"/>
        </w:numPr>
      </w:pPr>
      <w:r>
        <w:t>Old Business</w:t>
      </w:r>
    </w:p>
    <w:p w14:paraId="4BD5544C" w14:textId="77777777" w:rsidR="00614E85" w:rsidRDefault="00614E85" w:rsidP="00614E85">
      <w:pPr>
        <w:pStyle w:val="Heading1"/>
      </w:pPr>
      <w:r>
        <w:t>Reports</w:t>
      </w:r>
    </w:p>
    <w:p w14:paraId="63356C7B" w14:textId="77777777" w:rsidR="008F3EF4" w:rsidRDefault="00614E85" w:rsidP="00614E85">
      <w:pPr>
        <w:numPr>
          <w:ilvl w:val="0"/>
          <w:numId w:val="5"/>
        </w:numPr>
      </w:pPr>
      <w:r>
        <w:t xml:space="preserve">Band Council – </w:t>
      </w:r>
      <w:r w:rsidR="00372032">
        <w:t>Carolyn Johanssen</w:t>
      </w:r>
      <w:r w:rsidR="008F3EF4">
        <w:t xml:space="preserve"> </w:t>
      </w:r>
    </w:p>
    <w:p w14:paraId="399D9C79" w14:textId="77777777" w:rsidR="0087445F" w:rsidRDefault="0087445F" w:rsidP="0087445F">
      <w:pPr>
        <w:pStyle w:val="ListParagraph"/>
        <w:numPr>
          <w:ilvl w:val="1"/>
          <w:numId w:val="5"/>
        </w:numPr>
      </w:pPr>
      <w:r>
        <w:t>Citrus focus</w:t>
      </w:r>
    </w:p>
    <w:p w14:paraId="6E889849" w14:textId="77777777" w:rsidR="0087445F" w:rsidRDefault="0087445F" w:rsidP="0087445F">
      <w:pPr>
        <w:pStyle w:val="ListParagraph"/>
        <w:numPr>
          <w:ilvl w:val="1"/>
          <w:numId w:val="5"/>
        </w:numPr>
      </w:pPr>
      <w:r>
        <w:t>Issues with press release being written on time for next 2 March performances</w:t>
      </w:r>
    </w:p>
    <w:p w14:paraId="0947098E" w14:textId="77777777" w:rsidR="0087445F" w:rsidRDefault="0087445F" w:rsidP="0087445F">
      <w:pPr>
        <w:pStyle w:val="ListParagraph"/>
        <w:numPr>
          <w:ilvl w:val="1"/>
          <w:numId w:val="5"/>
        </w:numPr>
      </w:pPr>
      <w:r>
        <w:t>When have elections for next year</w:t>
      </w:r>
    </w:p>
    <w:p w14:paraId="054648C2" w14:textId="77777777" w:rsidR="0087445F" w:rsidRDefault="0087445F" w:rsidP="0087445F">
      <w:pPr>
        <w:pStyle w:val="ListParagraph"/>
        <w:numPr>
          <w:ilvl w:val="1"/>
          <w:numId w:val="5"/>
        </w:numPr>
      </w:pPr>
      <w:r>
        <w:t>Organized band closet</w:t>
      </w:r>
    </w:p>
    <w:p w14:paraId="7461E87B" w14:textId="77777777" w:rsidR="0087445F" w:rsidRDefault="0087445F" w:rsidP="0087445F">
      <w:pPr>
        <w:pStyle w:val="ListParagraph"/>
        <w:numPr>
          <w:ilvl w:val="1"/>
          <w:numId w:val="5"/>
        </w:numPr>
      </w:pPr>
      <w:r>
        <w:t>Have old show shirts, sell them?</w:t>
      </w:r>
    </w:p>
    <w:p w14:paraId="77C93615" w14:textId="624D80C2" w:rsidR="0072463B" w:rsidRDefault="0072463B" w:rsidP="00DA4826"/>
    <w:p w14:paraId="43A203AB" w14:textId="7306730B" w:rsidR="00614E85" w:rsidRDefault="00614E85" w:rsidP="00614E85">
      <w:pPr>
        <w:numPr>
          <w:ilvl w:val="0"/>
          <w:numId w:val="5"/>
        </w:numPr>
      </w:pPr>
      <w:r>
        <w:t xml:space="preserve">Treasurer’s Report – </w:t>
      </w:r>
    </w:p>
    <w:p w14:paraId="39738BA4" w14:textId="081D07BB" w:rsidR="00614E85" w:rsidRDefault="00614E85" w:rsidP="00614E85">
      <w:pPr>
        <w:numPr>
          <w:ilvl w:val="1"/>
          <w:numId w:val="5"/>
        </w:numPr>
      </w:pPr>
      <w:r>
        <w:t xml:space="preserve">Bank balance: </w:t>
      </w:r>
      <w:r w:rsidR="008F3EF4">
        <w:t>$</w:t>
      </w:r>
      <w:r w:rsidR="0087445F">
        <w:t>114,398.80</w:t>
      </w:r>
    </w:p>
    <w:p w14:paraId="5CBE405D" w14:textId="09751574" w:rsidR="0087445F" w:rsidRDefault="0087445F" w:rsidP="00614E85">
      <w:pPr>
        <w:numPr>
          <w:ilvl w:val="1"/>
          <w:numId w:val="5"/>
        </w:numPr>
      </w:pPr>
      <w:r>
        <w:t>Band Council $1,901.59</w:t>
      </w:r>
    </w:p>
    <w:p w14:paraId="6BC4A96D" w14:textId="540FA119" w:rsidR="0087445F" w:rsidRDefault="0087445F" w:rsidP="00614E85">
      <w:pPr>
        <w:numPr>
          <w:ilvl w:val="1"/>
          <w:numId w:val="5"/>
        </w:numPr>
      </w:pPr>
      <w:r>
        <w:t>1% discount if pay citrus early</w:t>
      </w:r>
    </w:p>
    <w:p w14:paraId="76A427FA" w14:textId="74550D22" w:rsidR="0087445F" w:rsidRDefault="0087445F" w:rsidP="00614E85">
      <w:pPr>
        <w:numPr>
          <w:ilvl w:val="1"/>
          <w:numId w:val="5"/>
        </w:numPr>
      </w:pPr>
      <w:r>
        <w:t>$1900 currently for taxes going to $2500 plus no longer doing 1099.  Do we look for a new one?</w:t>
      </w:r>
    </w:p>
    <w:p w14:paraId="7DE5B4B4" w14:textId="09713D1B" w:rsidR="0087445F" w:rsidRDefault="0087445F" w:rsidP="00614E85">
      <w:pPr>
        <w:numPr>
          <w:ilvl w:val="1"/>
          <w:numId w:val="5"/>
        </w:numPr>
      </w:pPr>
      <w:r>
        <w:t>$218,047 revenue to date</w:t>
      </w:r>
    </w:p>
    <w:p w14:paraId="5E61207C" w14:textId="30AEBEBA" w:rsidR="0087445F" w:rsidRDefault="0087445F" w:rsidP="00614E85">
      <w:pPr>
        <w:numPr>
          <w:ilvl w:val="1"/>
          <w:numId w:val="5"/>
        </w:numPr>
      </w:pPr>
      <w:r>
        <w:t>$217,000 budgeted</w:t>
      </w:r>
    </w:p>
    <w:p w14:paraId="2E923E56" w14:textId="3FA365C1" w:rsidR="00EE12A7" w:rsidRDefault="00EE12A7" w:rsidP="00614E85">
      <w:pPr>
        <w:numPr>
          <w:ilvl w:val="1"/>
          <w:numId w:val="5"/>
        </w:numPr>
      </w:pPr>
      <w:r>
        <w:t xml:space="preserve">Point Liability: </w:t>
      </w:r>
    </w:p>
    <w:p w14:paraId="7A838376" w14:textId="51C7EFD8" w:rsidR="0087445F" w:rsidRDefault="0087445F" w:rsidP="00614E85">
      <w:pPr>
        <w:numPr>
          <w:ilvl w:val="1"/>
          <w:numId w:val="5"/>
        </w:numPr>
      </w:pPr>
      <w:r>
        <w:t>21471.74 current balance</w:t>
      </w:r>
    </w:p>
    <w:p w14:paraId="63E51FD0" w14:textId="77777777" w:rsidR="00626E81" w:rsidRDefault="00626E81" w:rsidP="00626E81">
      <w:pPr>
        <w:pStyle w:val="ListParagraph"/>
        <w:numPr>
          <w:ilvl w:val="0"/>
          <w:numId w:val="5"/>
        </w:numPr>
      </w:pPr>
      <w:r>
        <w:t>Committee Reports</w:t>
      </w:r>
    </w:p>
    <w:p w14:paraId="56E09FF1" w14:textId="77777777" w:rsidR="00130C18" w:rsidRDefault="00130C18" w:rsidP="00130C18">
      <w:pPr>
        <w:pStyle w:val="ListParagraph"/>
        <w:numPr>
          <w:ilvl w:val="1"/>
          <w:numId w:val="5"/>
        </w:numPr>
      </w:pPr>
      <w:r>
        <w:t>Nomination Committee</w:t>
      </w:r>
    </w:p>
    <w:p w14:paraId="2DA2B1FC" w14:textId="7F3C94F8" w:rsidR="00B051D8" w:rsidRDefault="00626E81" w:rsidP="00DA4826">
      <w:pPr>
        <w:pStyle w:val="ListParagraph"/>
        <w:numPr>
          <w:ilvl w:val="1"/>
          <w:numId w:val="5"/>
        </w:numPr>
      </w:pPr>
      <w:r>
        <w:t>Scholarship Committee</w:t>
      </w:r>
      <w:r w:rsidR="00DA5C01">
        <w:t xml:space="preserve"> </w:t>
      </w:r>
    </w:p>
    <w:p w14:paraId="522BF21E" w14:textId="503F76A2" w:rsidR="009A6244" w:rsidRDefault="009A6244" w:rsidP="009A6244">
      <w:pPr>
        <w:pStyle w:val="ListParagraph"/>
        <w:numPr>
          <w:ilvl w:val="2"/>
          <w:numId w:val="5"/>
        </w:numPr>
      </w:pPr>
      <w:r>
        <w:t>Margaret gave info to Beth Ward (Chair)</w:t>
      </w:r>
    </w:p>
    <w:p w14:paraId="2DB71309" w14:textId="17D693A8" w:rsidR="009A6244" w:rsidRDefault="009A6244" w:rsidP="009A6244">
      <w:pPr>
        <w:pStyle w:val="ListParagraph"/>
        <w:numPr>
          <w:ilvl w:val="2"/>
          <w:numId w:val="5"/>
        </w:numPr>
      </w:pPr>
      <w:r>
        <w:t>Late with applications right now</w:t>
      </w:r>
    </w:p>
    <w:p w14:paraId="7E0A4229" w14:textId="5344827D" w:rsidR="00DA4826" w:rsidRDefault="00DA4826" w:rsidP="006002F7"/>
    <w:p w14:paraId="064ECCC8" w14:textId="77777777" w:rsidR="006002F7" w:rsidRDefault="006002F7" w:rsidP="006002F7"/>
    <w:p w14:paraId="75E1B3EA" w14:textId="574A0C67" w:rsidR="00614E85" w:rsidRDefault="00614E85" w:rsidP="00EE12A7">
      <w:pPr>
        <w:numPr>
          <w:ilvl w:val="0"/>
          <w:numId w:val="5"/>
        </w:numPr>
      </w:pPr>
      <w:r>
        <w:t>B</w:t>
      </w:r>
      <w:r w:rsidR="00DA4826">
        <w:t xml:space="preserve">and Directors' Report - </w:t>
      </w:r>
      <w:r>
        <w:t xml:space="preserve">Jeff Haas </w:t>
      </w:r>
    </w:p>
    <w:p w14:paraId="4ECAC0D4" w14:textId="6D4E2C0C" w:rsidR="006002F7" w:rsidRDefault="006002F7" w:rsidP="006002F7">
      <w:pPr>
        <w:numPr>
          <w:ilvl w:val="1"/>
          <w:numId w:val="5"/>
        </w:numPr>
      </w:pPr>
      <w:r>
        <w:t>Something new with Citrus, sent out postcard advertisements sent to all condos in Ridgewood.  No Sales.  Spent $65.  Ronni will check with some associations to see if possible.</w:t>
      </w:r>
    </w:p>
    <w:p w14:paraId="4F8D72EC" w14:textId="6E855E42" w:rsidR="006002F7" w:rsidRDefault="006002F7" w:rsidP="006002F7">
      <w:pPr>
        <w:numPr>
          <w:ilvl w:val="1"/>
          <w:numId w:val="5"/>
        </w:numPr>
      </w:pPr>
      <w:r>
        <w:t>Senior participation with Citrus was improved.  Online sales impactful.  Mail order minimal.</w:t>
      </w:r>
    </w:p>
    <w:p w14:paraId="0D7DEAB6" w14:textId="46658F60" w:rsidR="006002F7" w:rsidRDefault="006002F7" w:rsidP="006002F7">
      <w:pPr>
        <w:numPr>
          <w:ilvl w:val="1"/>
          <w:numId w:val="5"/>
        </w:numPr>
      </w:pPr>
      <w:r>
        <w:t>Mattress sale – strategize how to market it.  Can we get permission to put sign on school?  P</w:t>
      </w:r>
      <w:r w:rsidR="00F1242C">
        <w:t>ut signs on Band Truck?  Saturday June 8</w:t>
      </w:r>
      <w:r w:rsidR="00F1242C" w:rsidRPr="00F1242C">
        <w:rPr>
          <w:vertAlign w:val="superscript"/>
        </w:rPr>
        <w:t>th</w:t>
      </w:r>
      <w:r w:rsidR="00F1242C">
        <w:t xml:space="preserve"> is sale day.  Points vs. California fundraiser being considered.  Meeting date to announce 5/1.</w:t>
      </w:r>
    </w:p>
    <w:p w14:paraId="413A1E55" w14:textId="18F04D7A" w:rsidR="00F1242C" w:rsidRDefault="00F1242C" w:rsidP="006002F7">
      <w:pPr>
        <w:numPr>
          <w:ilvl w:val="1"/>
          <w:numId w:val="5"/>
        </w:numPr>
      </w:pPr>
      <w:r>
        <w:t>Wind Ensemble going to festival on 3/20.</w:t>
      </w:r>
    </w:p>
    <w:p w14:paraId="55D90A86" w14:textId="2A0AEBD3" w:rsidR="00F1242C" w:rsidRDefault="00F1242C" w:rsidP="006002F7">
      <w:pPr>
        <w:numPr>
          <w:ilvl w:val="1"/>
          <w:numId w:val="5"/>
        </w:numPr>
      </w:pPr>
      <w:r>
        <w:t xml:space="preserve">2 weeks ago, music </w:t>
      </w:r>
      <w:r w:rsidR="00B31F86">
        <w:t>dept.</w:t>
      </w:r>
      <w:r>
        <w:t xml:space="preserve"> went on site visits.  J. Haas went to JP Stevens in Edison.  </w:t>
      </w:r>
      <w:r w:rsidR="00790739">
        <w:t>2500 students, band program the same as RHS.  Wind Ensemble does more festivals.  Minimal sports conflicts.  Take aways – facilities issue and understaffed.  John at Caldwell and W Essex.  Initiated lessons with Symphonic band.</w:t>
      </w:r>
    </w:p>
    <w:p w14:paraId="7BF10FAB" w14:textId="4F982591" w:rsidR="00790739" w:rsidRDefault="00790739" w:rsidP="006002F7">
      <w:pPr>
        <w:numPr>
          <w:ilvl w:val="1"/>
          <w:numId w:val="5"/>
        </w:numPr>
      </w:pPr>
      <w:r>
        <w:t>Pe</w:t>
      </w:r>
      <w:r w:rsidR="00510473">
        <w:t xml:space="preserve">rforming Arts Center discussion </w:t>
      </w:r>
    </w:p>
    <w:p w14:paraId="1AE61E8B" w14:textId="76DD29A3" w:rsidR="00C02DB5" w:rsidRDefault="00C02DB5" w:rsidP="006002F7">
      <w:pPr>
        <w:numPr>
          <w:ilvl w:val="1"/>
          <w:numId w:val="5"/>
        </w:numPr>
      </w:pPr>
      <w:r>
        <w:t>Friends of Music signs</w:t>
      </w:r>
    </w:p>
    <w:p w14:paraId="1D93580A" w14:textId="2D39AAAF" w:rsidR="00C02DB5" w:rsidRDefault="00C02DB5" w:rsidP="006002F7">
      <w:pPr>
        <w:numPr>
          <w:ilvl w:val="1"/>
          <w:numId w:val="5"/>
        </w:numPr>
      </w:pPr>
      <w:r>
        <w:t xml:space="preserve">Jazz in Wood $8500 – Goya sponsorship.  May cost less to run as using different lighting company and CMT sound.  5/19/19.  Ingrid Jensen is guest artist.  </w:t>
      </w:r>
      <w:r w:rsidR="00932D76">
        <w:t xml:space="preserve">Tickets go on sale 3/5/19.  </w:t>
      </w:r>
    </w:p>
    <w:p w14:paraId="522BFD80" w14:textId="3E6FC884" w:rsidR="00C02DB5" w:rsidRDefault="00C02DB5" w:rsidP="006002F7">
      <w:pPr>
        <w:numPr>
          <w:ilvl w:val="1"/>
          <w:numId w:val="5"/>
        </w:numPr>
      </w:pPr>
      <w:r>
        <w:t xml:space="preserve">Jazz coffeehouse 3/5/19.  GW pulled out because choir director has been ill.  Shorter program starting at 7pm. </w:t>
      </w:r>
    </w:p>
    <w:p w14:paraId="616C3C27" w14:textId="3DA659B9" w:rsidR="00566FED" w:rsidRDefault="00566FED" w:rsidP="006002F7">
      <w:pPr>
        <w:numPr>
          <w:ilvl w:val="1"/>
          <w:numId w:val="5"/>
        </w:numPr>
      </w:pPr>
      <w:r>
        <w:t xml:space="preserve">John took students to elementary schools for demo.  </w:t>
      </w:r>
      <w:r w:rsidR="00B31F86">
        <w:t>Questionnaire</w:t>
      </w:r>
      <w:r>
        <w:t xml:space="preserve"> presented.  400+ responses.</w:t>
      </w:r>
    </w:p>
    <w:p w14:paraId="31CCF3F6" w14:textId="5F95D1F5" w:rsidR="007D550F" w:rsidRDefault="007D550F" w:rsidP="006002F7">
      <w:pPr>
        <w:numPr>
          <w:ilvl w:val="1"/>
          <w:numId w:val="5"/>
        </w:numPr>
      </w:pPr>
      <w:r>
        <w:t>5/17 to take band into city – Blue Man Group</w:t>
      </w:r>
    </w:p>
    <w:p w14:paraId="02AC9155" w14:textId="53FB1DB9" w:rsidR="00372032" w:rsidRDefault="00372032" w:rsidP="00372032">
      <w:pPr>
        <w:numPr>
          <w:ilvl w:val="0"/>
          <w:numId w:val="5"/>
        </w:numPr>
      </w:pPr>
      <w:r>
        <w:t>Marching Band Report – John Luckenbill</w:t>
      </w:r>
    </w:p>
    <w:p w14:paraId="63B03778" w14:textId="2C9E0F08" w:rsidR="000D7D71" w:rsidRDefault="000D7D71" w:rsidP="000D7D71">
      <w:pPr>
        <w:numPr>
          <w:ilvl w:val="1"/>
          <w:numId w:val="5"/>
        </w:numPr>
      </w:pPr>
      <w:r>
        <w:t xml:space="preserve">Elementary letters going out through Chris McCulloch to interested students parents with links to </w:t>
      </w:r>
      <w:r w:rsidR="00B31F86">
        <w:t>YouTube</w:t>
      </w:r>
      <w:r>
        <w:t xml:space="preserve"> videos.</w:t>
      </w:r>
    </w:p>
    <w:p w14:paraId="5BDC0CB6" w14:textId="0F949F56" w:rsidR="000D7D71" w:rsidRDefault="000D7D71" w:rsidP="000D7D71">
      <w:pPr>
        <w:numPr>
          <w:ilvl w:val="1"/>
          <w:numId w:val="5"/>
        </w:numPr>
      </w:pPr>
      <w:r>
        <w:t>Open house – choose instruments in June.  Instrument petting zoo?  Music and Arts involved.  Time and date? 6-8PM?</w:t>
      </w:r>
    </w:p>
    <w:p w14:paraId="53B16B53" w14:textId="607EF661" w:rsidR="00576986" w:rsidRDefault="00576986" w:rsidP="000D7D71">
      <w:pPr>
        <w:numPr>
          <w:ilvl w:val="1"/>
          <w:numId w:val="5"/>
        </w:numPr>
      </w:pPr>
      <w:r>
        <w:t>Winter guard first competition at Council Rock HS.  Going to multiple PA competitions.  Show is Balloon Buffoons.  4/11/19 is championship showcase.</w:t>
      </w:r>
      <w:r w:rsidR="00B31F86">
        <w:t xml:space="preserve">  Saving $ this year by borrowing costumes and sharing with other schools.</w:t>
      </w:r>
    </w:p>
    <w:p w14:paraId="01BED503" w14:textId="76945378" w:rsidR="009F4E91" w:rsidRDefault="009F4E91" w:rsidP="000D7D71">
      <w:pPr>
        <w:numPr>
          <w:ilvl w:val="1"/>
          <w:numId w:val="5"/>
        </w:numPr>
      </w:pPr>
      <w:r>
        <w:t xml:space="preserve">Show announcement 3/14/19.  </w:t>
      </w:r>
    </w:p>
    <w:p w14:paraId="3353104A" w14:textId="4084D986" w:rsidR="001A73C8" w:rsidRDefault="001A73C8" w:rsidP="000D7D71">
      <w:pPr>
        <w:numPr>
          <w:ilvl w:val="1"/>
          <w:numId w:val="5"/>
        </w:numPr>
      </w:pPr>
      <w:r>
        <w:t>August 19-23, 25-30 is Camp schedule with varying times.</w:t>
      </w:r>
    </w:p>
    <w:p w14:paraId="3AE97365" w14:textId="2B7245AF" w:rsidR="00C25F95" w:rsidRDefault="0069527F" w:rsidP="00C25F95">
      <w:pPr>
        <w:numPr>
          <w:ilvl w:val="1"/>
          <w:numId w:val="5"/>
        </w:numPr>
      </w:pPr>
      <w:r>
        <w:t xml:space="preserve">Sean </w:t>
      </w:r>
      <w:proofErr w:type="spellStart"/>
      <w:r>
        <w:t>O’Laughlin</w:t>
      </w:r>
      <w:proofErr w:type="spellEnd"/>
      <w:r>
        <w:t xml:space="preserve"> – Skype rehearsal with him</w:t>
      </w:r>
      <w:r w:rsidR="00C25F95">
        <w:t>.</w:t>
      </w:r>
    </w:p>
    <w:p w14:paraId="59E824B6" w14:textId="1106591A" w:rsidR="00C25F95" w:rsidRDefault="00C25F95" w:rsidP="00C25F95">
      <w:pPr>
        <w:numPr>
          <w:ilvl w:val="1"/>
          <w:numId w:val="5"/>
        </w:numPr>
      </w:pPr>
      <w:r>
        <w:t xml:space="preserve">Basil </w:t>
      </w:r>
      <w:proofErr w:type="spellStart"/>
      <w:r>
        <w:t>Pizzutto</w:t>
      </w:r>
      <w:proofErr w:type="spellEnd"/>
      <w:r>
        <w:t xml:space="preserve"> to play organ, and Gary wrote percussion parts – pay?</w:t>
      </w:r>
    </w:p>
    <w:p w14:paraId="331D9F9A" w14:textId="6E1772EA" w:rsidR="009F4E91" w:rsidRDefault="009F4E91" w:rsidP="000D7D71">
      <w:pPr>
        <w:numPr>
          <w:ilvl w:val="1"/>
          <w:numId w:val="5"/>
        </w:numPr>
      </w:pPr>
      <w:r>
        <w:t>Registration packet released in a few weeks.  US Bands released schedule today.</w:t>
      </w:r>
    </w:p>
    <w:p w14:paraId="14A07ECF" w14:textId="27AAA7ED" w:rsidR="009F4E91" w:rsidRDefault="009F4E91" w:rsidP="009F4E91">
      <w:pPr>
        <w:numPr>
          <w:ilvl w:val="2"/>
          <w:numId w:val="5"/>
        </w:numPr>
      </w:pPr>
      <w:r>
        <w:t xml:space="preserve">9/28 </w:t>
      </w:r>
      <w:proofErr w:type="spellStart"/>
      <w:r>
        <w:t>Pecquonick</w:t>
      </w:r>
      <w:proofErr w:type="spellEnd"/>
    </w:p>
    <w:p w14:paraId="58F8E3EC" w14:textId="49F8CF17" w:rsidR="009F4E91" w:rsidRDefault="009F4E91" w:rsidP="009F4E91">
      <w:pPr>
        <w:numPr>
          <w:ilvl w:val="2"/>
          <w:numId w:val="5"/>
        </w:numPr>
      </w:pPr>
      <w:r>
        <w:t>10/5 Yamaha Cup</w:t>
      </w:r>
    </w:p>
    <w:p w14:paraId="692D8E1A" w14:textId="24BEB4FC" w:rsidR="009F4E91" w:rsidRDefault="009F4E91" w:rsidP="009F4E91">
      <w:pPr>
        <w:numPr>
          <w:ilvl w:val="2"/>
          <w:numId w:val="5"/>
        </w:numPr>
      </w:pPr>
      <w:r>
        <w:t>10/</w:t>
      </w:r>
      <w:proofErr w:type="gramStart"/>
      <w:r>
        <w:t>12 ?</w:t>
      </w:r>
      <w:proofErr w:type="gramEnd"/>
    </w:p>
    <w:p w14:paraId="4331FFBD" w14:textId="1167C729" w:rsidR="009F4E91" w:rsidRDefault="009F4E91" w:rsidP="009F4E91">
      <w:pPr>
        <w:numPr>
          <w:ilvl w:val="2"/>
          <w:numId w:val="5"/>
        </w:numPr>
      </w:pPr>
      <w:r>
        <w:t>10/19 Ridge</w:t>
      </w:r>
    </w:p>
    <w:p w14:paraId="55502DB6" w14:textId="7F8750C0" w:rsidR="009F4E91" w:rsidRDefault="009F4E91" w:rsidP="009F4E91">
      <w:pPr>
        <w:numPr>
          <w:ilvl w:val="2"/>
          <w:numId w:val="5"/>
        </w:numPr>
      </w:pPr>
      <w:r>
        <w:t>10/26 State Championships</w:t>
      </w:r>
    </w:p>
    <w:p w14:paraId="0531D49C" w14:textId="708FDA89" w:rsidR="009F4E91" w:rsidRDefault="009F4E91" w:rsidP="009F4E91">
      <w:pPr>
        <w:numPr>
          <w:ilvl w:val="2"/>
          <w:numId w:val="5"/>
        </w:numPr>
      </w:pPr>
      <w:r>
        <w:t>November - Nationals</w:t>
      </w:r>
    </w:p>
    <w:p w14:paraId="3492E74A" w14:textId="30333BCE" w:rsidR="008D79B4" w:rsidRDefault="00614E85" w:rsidP="00897E2A">
      <w:pPr>
        <w:numPr>
          <w:ilvl w:val="0"/>
          <w:numId w:val="5"/>
        </w:numPr>
      </w:pPr>
      <w:r>
        <w:t>New Business</w:t>
      </w:r>
    </w:p>
    <w:p w14:paraId="388A1086" w14:textId="2D4BD0F5" w:rsidR="009608FC" w:rsidRDefault="009608FC" w:rsidP="009608FC">
      <w:pPr>
        <w:numPr>
          <w:ilvl w:val="1"/>
          <w:numId w:val="5"/>
        </w:numPr>
      </w:pPr>
      <w:r>
        <w:t>Next meeting date change to 3/27 tentatively</w:t>
      </w:r>
    </w:p>
    <w:p w14:paraId="5FC97AC0" w14:textId="4FDAE7DF" w:rsidR="001F44A3" w:rsidRDefault="00372032" w:rsidP="001F44A3">
      <w:pPr>
        <w:numPr>
          <w:ilvl w:val="0"/>
          <w:numId w:val="5"/>
        </w:numPr>
      </w:pPr>
      <w:r>
        <w:t>Old Business</w:t>
      </w:r>
    </w:p>
    <w:p w14:paraId="79C99A56" w14:textId="140D5D85" w:rsidR="00372032" w:rsidRDefault="00372032" w:rsidP="00372032">
      <w:pPr>
        <w:numPr>
          <w:ilvl w:val="0"/>
          <w:numId w:val="5"/>
        </w:numPr>
      </w:pPr>
      <w:r>
        <w:t>Fund Raising</w:t>
      </w:r>
    </w:p>
    <w:p w14:paraId="0E96E374" w14:textId="4764A211" w:rsidR="00372032" w:rsidRDefault="00372032" w:rsidP="00372032">
      <w:pPr>
        <w:numPr>
          <w:ilvl w:val="1"/>
          <w:numId w:val="5"/>
        </w:numPr>
      </w:pPr>
      <w:r>
        <w:lastRenderedPageBreak/>
        <w:t>Ad Journal – Lydia McCoy</w:t>
      </w:r>
    </w:p>
    <w:p w14:paraId="7AAA384B" w14:textId="0E3BA277" w:rsidR="00301D71" w:rsidRDefault="00301D71" w:rsidP="00301D71">
      <w:pPr>
        <w:numPr>
          <w:ilvl w:val="2"/>
          <w:numId w:val="5"/>
        </w:numPr>
      </w:pPr>
      <w:r>
        <w:t>Total Revenue</w:t>
      </w:r>
    </w:p>
    <w:p w14:paraId="45649F65" w14:textId="72004435" w:rsidR="00301D71" w:rsidRDefault="00301D71" w:rsidP="00301D71">
      <w:pPr>
        <w:numPr>
          <w:ilvl w:val="2"/>
          <w:numId w:val="5"/>
        </w:numPr>
      </w:pPr>
      <w:r>
        <w:t>$6,240 Printing costs</w:t>
      </w:r>
    </w:p>
    <w:p w14:paraId="2D65024F" w14:textId="284EA54B" w:rsidR="00301D71" w:rsidRDefault="00301D71" w:rsidP="00301D71">
      <w:pPr>
        <w:numPr>
          <w:ilvl w:val="2"/>
          <w:numId w:val="5"/>
        </w:numPr>
      </w:pPr>
      <w:r>
        <w:t>Points earned</w:t>
      </w:r>
    </w:p>
    <w:p w14:paraId="3C02B80D" w14:textId="3A0EE5B2" w:rsidR="00301D71" w:rsidRDefault="00301D71" w:rsidP="00301D71">
      <w:pPr>
        <w:numPr>
          <w:ilvl w:val="2"/>
          <w:numId w:val="5"/>
        </w:numPr>
      </w:pPr>
      <w:r>
        <w:t>Profit</w:t>
      </w:r>
    </w:p>
    <w:p w14:paraId="297A3C01" w14:textId="2444008F" w:rsidR="00372032" w:rsidRDefault="00372032" w:rsidP="00372032">
      <w:pPr>
        <w:numPr>
          <w:ilvl w:val="1"/>
          <w:numId w:val="5"/>
        </w:numPr>
      </w:pPr>
      <w:r>
        <w:t>Poinsettia Sale – Lorissa Lightman</w:t>
      </w:r>
    </w:p>
    <w:p w14:paraId="5FD62180" w14:textId="408F0A83" w:rsidR="0087445F" w:rsidRDefault="0087445F" w:rsidP="0087445F">
      <w:pPr>
        <w:ind w:left="1440"/>
      </w:pPr>
    </w:p>
    <w:p w14:paraId="0B3045E8" w14:textId="5DC77EEB" w:rsidR="00372032" w:rsidRDefault="00372032" w:rsidP="00372032">
      <w:pPr>
        <w:numPr>
          <w:ilvl w:val="1"/>
          <w:numId w:val="5"/>
        </w:numPr>
      </w:pPr>
      <w:r>
        <w:t>Citrus Sale – Laura Lutz</w:t>
      </w:r>
    </w:p>
    <w:p w14:paraId="495CD4D0" w14:textId="01B0C363" w:rsidR="009E0093" w:rsidRDefault="009E0093" w:rsidP="009E0093">
      <w:pPr>
        <w:numPr>
          <w:ilvl w:val="2"/>
          <w:numId w:val="5"/>
        </w:numPr>
      </w:pPr>
      <w:r>
        <w:t>$57800.50 total to date</w:t>
      </w:r>
    </w:p>
    <w:p w14:paraId="754452A7" w14:textId="247B570C" w:rsidR="009E0093" w:rsidRDefault="009E0093" w:rsidP="009E0093">
      <w:pPr>
        <w:numPr>
          <w:ilvl w:val="2"/>
          <w:numId w:val="5"/>
        </w:numPr>
      </w:pPr>
      <w:r>
        <w:t>$3100 in donations</w:t>
      </w:r>
    </w:p>
    <w:p w14:paraId="2AC72A46" w14:textId="7B7B077A" w:rsidR="001F44A3" w:rsidRDefault="001F44A3" w:rsidP="009E0093">
      <w:pPr>
        <w:numPr>
          <w:ilvl w:val="2"/>
          <w:numId w:val="5"/>
        </w:numPr>
      </w:pPr>
      <w:r>
        <w:t>Volunteer sign ups went out</w:t>
      </w:r>
    </w:p>
    <w:p w14:paraId="46AF255D" w14:textId="77777777" w:rsidR="002E203E" w:rsidRDefault="002E203E" w:rsidP="002E203E">
      <w:pPr>
        <w:ind w:left="2160"/>
      </w:pPr>
    </w:p>
    <w:p w14:paraId="1A4F0B69" w14:textId="3FDB537D" w:rsidR="00614E85" w:rsidRDefault="00614E85" w:rsidP="00614E85">
      <w:r>
        <w:br w:type="page"/>
      </w:r>
    </w:p>
    <w:p w14:paraId="772820CF" w14:textId="77777777" w:rsidR="00061C3D" w:rsidRDefault="00061C3D" w:rsidP="00061C3D">
      <w:pPr>
        <w:pStyle w:val="Heading1"/>
      </w:pPr>
      <w:r>
        <w:lastRenderedPageBreak/>
        <w:t>Motions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800"/>
        <w:gridCol w:w="1620"/>
        <w:gridCol w:w="1530"/>
        <w:gridCol w:w="1705"/>
      </w:tblGrid>
      <w:tr w:rsidR="00061C3D" w14:paraId="1146B3D8" w14:textId="77777777" w:rsidTr="006C5EA5">
        <w:tc>
          <w:tcPr>
            <w:tcW w:w="3415" w:type="dxa"/>
            <w:shd w:val="clear" w:color="auto" w:fill="C6D9F1" w:themeFill="text2" w:themeFillTint="33"/>
          </w:tcPr>
          <w:p w14:paraId="597F9FB5" w14:textId="77777777" w:rsidR="00061C3D" w:rsidRDefault="00061C3D" w:rsidP="006C5EA5">
            <w:r>
              <w:t>Motion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14:paraId="101EBBFF" w14:textId="77777777" w:rsidR="00061C3D" w:rsidRDefault="00061C3D" w:rsidP="006C5EA5">
            <w:r>
              <w:t>First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061EE5EE" w14:textId="77777777" w:rsidR="00061C3D" w:rsidRDefault="00061C3D" w:rsidP="006C5EA5">
            <w:r>
              <w:t>Second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14:paraId="6A678917" w14:textId="77777777" w:rsidR="00061C3D" w:rsidRDefault="00061C3D" w:rsidP="006C5EA5">
            <w:r>
              <w:t>Vote</w:t>
            </w:r>
          </w:p>
        </w:tc>
        <w:tc>
          <w:tcPr>
            <w:tcW w:w="1705" w:type="dxa"/>
            <w:shd w:val="clear" w:color="auto" w:fill="C6D9F1" w:themeFill="text2" w:themeFillTint="33"/>
          </w:tcPr>
          <w:p w14:paraId="210328F3" w14:textId="77777777" w:rsidR="00061C3D" w:rsidRDefault="00061C3D" w:rsidP="006C5EA5">
            <w:r>
              <w:t>Status</w:t>
            </w:r>
          </w:p>
        </w:tc>
      </w:tr>
      <w:tr w:rsidR="00061C3D" w14:paraId="692BBCAB" w14:textId="77777777" w:rsidTr="006C5EA5">
        <w:tc>
          <w:tcPr>
            <w:tcW w:w="3415" w:type="dxa"/>
          </w:tcPr>
          <w:p w14:paraId="606E1678" w14:textId="77777777" w:rsidR="00061C3D" w:rsidRDefault="00061C3D" w:rsidP="006C5EA5">
            <w:r>
              <w:t>1. Approve the minutes</w:t>
            </w:r>
          </w:p>
        </w:tc>
        <w:tc>
          <w:tcPr>
            <w:tcW w:w="1800" w:type="dxa"/>
          </w:tcPr>
          <w:p w14:paraId="7A60F1DA" w14:textId="402B2A6A" w:rsidR="00061C3D" w:rsidRDefault="00640C9E" w:rsidP="006C5EA5">
            <w:r>
              <w:t>Ayssa</w:t>
            </w:r>
          </w:p>
        </w:tc>
        <w:tc>
          <w:tcPr>
            <w:tcW w:w="1620" w:type="dxa"/>
          </w:tcPr>
          <w:p w14:paraId="742B267D" w14:textId="5E4FC6D3" w:rsidR="00061C3D" w:rsidRDefault="00640C9E" w:rsidP="006C5EA5">
            <w:r>
              <w:t>Mike</w:t>
            </w:r>
          </w:p>
        </w:tc>
        <w:tc>
          <w:tcPr>
            <w:tcW w:w="1530" w:type="dxa"/>
          </w:tcPr>
          <w:p w14:paraId="367071A3" w14:textId="60BFA28A" w:rsidR="00061C3D" w:rsidRDefault="00061C3D" w:rsidP="006C5EA5">
            <w:r>
              <w:t xml:space="preserve"> </w:t>
            </w:r>
            <w:r w:rsidR="00640C9E">
              <w:t xml:space="preserve">7 </w:t>
            </w:r>
            <w:r>
              <w:t>For</w:t>
            </w:r>
          </w:p>
          <w:p w14:paraId="12C4472B" w14:textId="77777777" w:rsidR="00061C3D" w:rsidRDefault="00061C3D" w:rsidP="006C5EA5">
            <w:r>
              <w:t>0 Against</w:t>
            </w:r>
          </w:p>
        </w:tc>
        <w:tc>
          <w:tcPr>
            <w:tcW w:w="1705" w:type="dxa"/>
          </w:tcPr>
          <w:p w14:paraId="0EEB0501" w14:textId="77777777" w:rsidR="00061C3D" w:rsidRDefault="00061C3D" w:rsidP="006C5EA5">
            <w:r>
              <w:t>Approved</w:t>
            </w:r>
          </w:p>
        </w:tc>
      </w:tr>
      <w:tr w:rsidR="00061C3D" w14:paraId="0596B7A3" w14:textId="77777777" w:rsidTr="006C5EA5">
        <w:tc>
          <w:tcPr>
            <w:tcW w:w="3415" w:type="dxa"/>
          </w:tcPr>
          <w:p w14:paraId="4DF1ECFF" w14:textId="77777777" w:rsidR="00061C3D" w:rsidRDefault="00061C3D" w:rsidP="006C5EA5"/>
        </w:tc>
        <w:tc>
          <w:tcPr>
            <w:tcW w:w="1800" w:type="dxa"/>
          </w:tcPr>
          <w:p w14:paraId="551DDCA9" w14:textId="77777777" w:rsidR="00061C3D" w:rsidRDefault="00061C3D" w:rsidP="006C5EA5"/>
        </w:tc>
        <w:tc>
          <w:tcPr>
            <w:tcW w:w="1620" w:type="dxa"/>
          </w:tcPr>
          <w:p w14:paraId="75A71A0E" w14:textId="77777777" w:rsidR="00061C3D" w:rsidRDefault="00061C3D" w:rsidP="006C5EA5"/>
        </w:tc>
        <w:tc>
          <w:tcPr>
            <w:tcW w:w="1530" w:type="dxa"/>
          </w:tcPr>
          <w:p w14:paraId="269F830C" w14:textId="77777777" w:rsidR="00061C3D" w:rsidRDefault="00061C3D" w:rsidP="006C5EA5">
            <w:r>
              <w:t xml:space="preserve">For </w:t>
            </w:r>
          </w:p>
          <w:p w14:paraId="507335DB" w14:textId="77777777" w:rsidR="00061C3D" w:rsidRDefault="00061C3D" w:rsidP="006C5EA5">
            <w:r>
              <w:t>Against</w:t>
            </w:r>
          </w:p>
        </w:tc>
        <w:tc>
          <w:tcPr>
            <w:tcW w:w="1705" w:type="dxa"/>
          </w:tcPr>
          <w:p w14:paraId="6EE5EBDF" w14:textId="77777777" w:rsidR="00061C3D" w:rsidRDefault="00061C3D" w:rsidP="006C5EA5">
            <w:r>
              <w:t>Approved</w:t>
            </w:r>
          </w:p>
        </w:tc>
      </w:tr>
      <w:tr w:rsidR="00061C3D" w14:paraId="7AA4E621" w14:textId="77777777" w:rsidTr="006C5EA5">
        <w:tc>
          <w:tcPr>
            <w:tcW w:w="3415" w:type="dxa"/>
          </w:tcPr>
          <w:p w14:paraId="020F91CE" w14:textId="77777777" w:rsidR="00061C3D" w:rsidRDefault="00061C3D" w:rsidP="006C5EA5"/>
        </w:tc>
        <w:tc>
          <w:tcPr>
            <w:tcW w:w="1800" w:type="dxa"/>
          </w:tcPr>
          <w:p w14:paraId="2A59380C" w14:textId="77777777" w:rsidR="00061C3D" w:rsidRDefault="00061C3D" w:rsidP="006C5EA5"/>
        </w:tc>
        <w:tc>
          <w:tcPr>
            <w:tcW w:w="1620" w:type="dxa"/>
          </w:tcPr>
          <w:p w14:paraId="3BC7DE48" w14:textId="77777777" w:rsidR="00061C3D" w:rsidRDefault="00061C3D" w:rsidP="006C5EA5"/>
        </w:tc>
        <w:tc>
          <w:tcPr>
            <w:tcW w:w="1530" w:type="dxa"/>
          </w:tcPr>
          <w:p w14:paraId="7DA74A4B" w14:textId="77777777" w:rsidR="00061C3D" w:rsidRDefault="00061C3D" w:rsidP="006C5EA5">
            <w:r>
              <w:t xml:space="preserve">For </w:t>
            </w:r>
          </w:p>
          <w:p w14:paraId="15DA0CCB" w14:textId="77777777" w:rsidR="00061C3D" w:rsidRDefault="00061C3D" w:rsidP="006C5EA5">
            <w:r>
              <w:t>0 Against</w:t>
            </w:r>
          </w:p>
        </w:tc>
        <w:tc>
          <w:tcPr>
            <w:tcW w:w="1705" w:type="dxa"/>
          </w:tcPr>
          <w:p w14:paraId="692990CD" w14:textId="77777777" w:rsidR="00061C3D" w:rsidRDefault="00061C3D" w:rsidP="006C5EA5">
            <w:r>
              <w:t>Approved</w:t>
            </w:r>
          </w:p>
        </w:tc>
      </w:tr>
    </w:tbl>
    <w:p w14:paraId="231D8224" w14:textId="77777777" w:rsidR="00061C3D" w:rsidRDefault="00061C3D" w:rsidP="00061C3D">
      <w:pPr>
        <w:pStyle w:val="Body"/>
        <w:rPr>
          <w:rFonts w:ascii="Times New Roman" w:hAnsi="Times New Roman" w:cs="Times New Roman"/>
        </w:rPr>
      </w:pPr>
    </w:p>
    <w:p w14:paraId="1ED2A86A" w14:textId="77777777" w:rsidR="00061C3D" w:rsidRDefault="00061C3D" w:rsidP="00614E85">
      <w:pPr>
        <w:pStyle w:val="Body"/>
        <w:rPr>
          <w:rFonts w:ascii="Times New Roman" w:hAnsi="Times New Roman" w:cs="Times New Roman"/>
        </w:rPr>
      </w:pPr>
    </w:p>
    <w:p w14:paraId="1BEB6AAD" w14:textId="77777777" w:rsidR="00061C3D" w:rsidRDefault="00061C3D" w:rsidP="00614E85">
      <w:pPr>
        <w:pStyle w:val="Body"/>
        <w:rPr>
          <w:rFonts w:ascii="Times New Roman" w:hAnsi="Times New Roman" w:cs="Times New Roman"/>
        </w:rPr>
      </w:pPr>
    </w:p>
    <w:p w14:paraId="42CB6251" w14:textId="76FE5642" w:rsidR="00614E85" w:rsidRPr="000B7B23" w:rsidRDefault="00614E85" w:rsidP="00614E85">
      <w:pPr>
        <w:pStyle w:val="Body"/>
        <w:rPr>
          <w:rFonts w:ascii="Times New Roman" w:hAnsi="Times New Roman" w:cs="Times New Roman"/>
        </w:rPr>
      </w:pPr>
      <w:r w:rsidRPr="000B7B23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meeting was adjourned at </w:t>
      </w:r>
      <w:r w:rsidR="005A1A39">
        <w:rPr>
          <w:rFonts w:ascii="Times New Roman" w:hAnsi="Times New Roman" w:cs="Times New Roman"/>
        </w:rPr>
        <w:t>9:38</w:t>
      </w:r>
      <w:r w:rsidR="00DA4826">
        <w:rPr>
          <w:rFonts w:ascii="Times New Roman" w:hAnsi="Times New Roman" w:cs="Times New Roman"/>
        </w:rPr>
        <w:t>PM</w:t>
      </w:r>
    </w:p>
    <w:p w14:paraId="45F23B33" w14:textId="77777777" w:rsidR="00444B44" w:rsidRPr="0059655D" w:rsidRDefault="00444B44" w:rsidP="0059655D"/>
    <w:p w14:paraId="78D5E186" w14:textId="77BFDFA0" w:rsidR="005C2AA3" w:rsidRPr="000B7B23" w:rsidRDefault="005C2AA3" w:rsidP="005C2AA3">
      <w:pPr>
        <w:pStyle w:val="BodyA"/>
        <w:rPr>
          <w:rFonts w:ascii="Times New Roman" w:hAnsi="Times New Roman" w:cs="Times New Roman"/>
        </w:rPr>
      </w:pPr>
      <w:r w:rsidRPr="000B7B23">
        <w:rPr>
          <w:rFonts w:ascii="Times New Roman" w:hAnsi="Times New Roman" w:cs="Times New Roman"/>
        </w:rPr>
        <w:t xml:space="preserve">Submitted by </w:t>
      </w:r>
      <w:r w:rsidR="00DA4826">
        <w:rPr>
          <w:rFonts w:ascii="Times New Roman" w:hAnsi="Times New Roman" w:cs="Times New Roman"/>
        </w:rPr>
        <w:t>Mike Zuckerman</w:t>
      </w:r>
    </w:p>
    <w:p w14:paraId="4039D541" w14:textId="77777777" w:rsidR="005C2AA3" w:rsidRPr="000B7B23" w:rsidRDefault="005C2AA3" w:rsidP="005C2AA3">
      <w:pPr>
        <w:pStyle w:val="BodyA"/>
        <w:rPr>
          <w:rFonts w:ascii="Times New Roman" w:hAnsi="Times New Roman" w:cs="Times New Roman"/>
        </w:rPr>
      </w:pPr>
      <w:r w:rsidRPr="000B7B23">
        <w:rPr>
          <w:rFonts w:ascii="Times New Roman" w:hAnsi="Times New Roman" w:cs="Times New Roman"/>
        </w:rPr>
        <w:t>RHS Band Association Secretary</w:t>
      </w:r>
    </w:p>
    <w:p w14:paraId="05B6F6F5" w14:textId="77777777" w:rsidR="005C2AA3" w:rsidRDefault="005C2AA3" w:rsidP="003D6DEB"/>
    <w:p w14:paraId="572CCE66" w14:textId="77777777" w:rsidR="00C808B4" w:rsidRDefault="00C808B4" w:rsidP="003D6DEB"/>
    <w:sectPr w:rsidR="00C808B4" w:rsidSect="00E41FEA">
      <w:type w:val="continuous"/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8DC71" w14:textId="77777777" w:rsidR="00143038" w:rsidRDefault="00143038">
      <w:r>
        <w:separator/>
      </w:r>
    </w:p>
  </w:endnote>
  <w:endnote w:type="continuationSeparator" w:id="0">
    <w:p w14:paraId="46370FB0" w14:textId="77777777" w:rsidR="00143038" w:rsidRDefault="0014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FD810" w14:textId="17012CFF" w:rsidR="00D96304" w:rsidRPr="00F51E77" w:rsidRDefault="00D95B8C" w:rsidP="00F51E77">
    <w:pPr>
      <w:tabs>
        <w:tab w:val="left" w:pos="1296"/>
        <w:tab w:val="center" w:pos="5040"/>
        <w:tab w:val="right" w:pos="10080"/>
      </w:tabs>
      <w:autoSpaceDE w:val="0"/>
      <w:autoSpaceDN w:val="0"/>
      <w:adjustRightInd w:val="0"/>
      <w:rPr>
        <w:rStyle w:val="PageNumber"/>
        <w:i/>
        <w:sz w:val="16"/>
        <w:szCs w:val="16"/>
      </w:rPr>
    </w:pPr>
    <w:r>
      <w:rPr>
        <w:rFonts w:ascii="Arial" w:hAnsi="Arial" w:cs="Arial"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4F426B" wp14:editId="0FB3D8BE">
              <wp:simplePos x="0" y="0"/>
              <wp:positionH relativeFrom="column">
                <wp:posOffset>0</wp:posOffset>
              </wp:positionH>
              <wp:positionV relativeFrom="paragraph">
                <wp:posOffset>-32385</wp:posOffset>
              </wp:positionV>
              <wp:extent cx="6419850" cy="15240"/>
              <wp:effectExtent l="9525" t="5715" r="9525" b="762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19850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0002742" id="Line 11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55pt" to="505.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"/>
          </w:pict>
        </mc:Fallback>
      </mc:AlternateContent>
    </w:r>
    <w:r w:rsidR="005C2AA3">
      <w:rPr>
        <w:color w:val="000000"/>
        <w:sz w:val="16"/>
        <w:szCs w:val="16"/>
      </w:rPr>
      <w:t>RHS Band Association, Inc.</w:t>
    </w:r>
    <w:r w:rsidR="00D96304" w:rsidRPr="00F51E77">
      <w:rPr>
        <w:color w:val="000000"/>
        <w:sz w:val="16"/>
        <w:szCs w:val="16"/>
      </w:rPr>
      <w:tab/>
    </w:r>
    <w:r w:rsidR="00D96304" w:rsidRPr="00F51E77">
      <w:rPr>
        <w:color w:val="000000"/>
        <w:sz w:val="16"/>
        <w:szCs w:val="16"/>
      </w:rPr>
      <w:tab/>
    </w:r>
    <w:r w:rsidR="00D96304" w:rsidRPr="00F51E77">
      <w:rPr>
        <w:rStyle w:val="PageNumber"/>
        <w:i/>
        <w:sz w:val="16"/>
        <w:szCs w:val="16"/>
      </w:rPr>
      <w:t xml:space="preserve">Page </w:t>
    </w:r>
    <w:r w:rsidR="00D96304" w:rsidRPr="00F51E77">
      <w:rPr>
        <w:rStyle w:val="PageNumber"/>
        <w:i/>
        <w:sz w:val="16"/>
        <w:szCs w:val="16"/>
      </w:rPr>
      <w:fldChar w:fldCharType="begin"/>
    </w:r>
    <w:r w:rsidR="00D96304" w:rsidRPr="00F51E77">
      <w:rPr>
        <w:rStyle w:val="PageNumber"/>
        <w:i/>
        <w:sz w:val="16"/>
        <w:szCs w:val="16"/>
      </w:rPr>
      <w:instrText xml:space="preserve"> PAGE </w:instrText>
    </w:r>
    <w:r w:rsidR="00D96304" w:rsidRPr="00F51E77">
      <w:rPr>
        <w:rStyle w:val="PageNumber"/>
        <w:i/>
        <w:sz w:val="16"/>
        <w:szCs w:val="16"/>
      </w:rPr>
      <w:fldChar w:fldCharType="separate"/>
    </w:r>
    <w:r w:rsidR="008B235F">
      <w:rPr>
        <w:rStyle w:val="PageNumber"/>
        <w:i/>
        <w:noProof/>
        <w:sz w:val="16"/>
        <w:szCs w:val="16"/>
      </w:rPr>
      <w:t>4</w:t>
    </w:r>
    <w:r w:rsidR="00D96304" w:rsidRPr="00F51E77">
      <w:rPr>
        <w:rStyle w:val="PageNumber"/>
        <w:i/>
        <w:sz w:val="16"/>
        <w:szCs w:val="16"/>
      </w:rPr>
      <w:fldChar w:fldCharType="end"/>
    </w:r>
    <w:r w:rsidR="00D96304" w:rsidRPr="00F51E77">
      <w:rPr>
        <w:rStyle w:val="PageNumber"/>
        <w:i/>
        <w:sz w:val="16"/>
        <w:szCs w:val="16"/>
      </w:rPr>
      <w:t xml:space="preserve"> of </w:t>
    </w:r>
    <w:r w:rsidR="00D96304" w:rsidRPr="00F51E77">
      <w:rPr>
        <w:rStyle w:val="PageNumber"/>
        <w:i/>
        <w:sz w:val="16"/>
        <w:szCs w:val="16"/>
      </w:rPr>
      <w:fldChar w:fldCharType="begin"/>
    </w:r>
    <w:r w:rsidR="00D96304" w:rsidRPr="00F51E77">
      <w:rPr>
        <w:rStyle w:val="PageNumber"/>
        <w:i/>
        <w:sz w:val="16"/>
        <w:szCs w:val="16"/>
      </w:rPr>
      <w:instrText xml:space="preserve"> NUMPAGES </w:instrText>
    </w:r>
    <w:r w:rsidR="00D96304" w:rsidRPr="00F51E77">
      <w:rPr>
        <w:rStyle w:val="PageNumber"/>
        <w:i/>
        <w:sz w:val="16"/>
        <w:szCs w:val="16"/>
      </w:rPr>
      <w:fldChar w:fldCharType="separate"/>
    </w:r>
    <w:r w:rsidR="008B235F">
      <w:rPr>
        <w:rStyle w:val="PageNumber"/>
        <w:i/>
        <w:noProof/>
        <w:sz w:val="16"/>
        <w:szCs w:val="16"/>
      </w:rPr>
      <w:t>4</w:t>
    </w:r>
    <w:r w:rsidR="00D96304" w:rsidRPr="00F51E77">
      <w:rPr>
        <w:rStyle w:val="PageNumber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1C9D2" w14:textId="77777777" w:rsidR="00143038" w:rsidRDefault="00143038">
      <w:r>
        <w:separator/>
      </w:r>
    </w:p>
  </w:footnote>
  <w:footnote w:type="continuationSeparator" w:id="0">
    <w:p w14:paraId="3E51C42A" w14:textId="77777777" w:rsidR="00143038" w:rsidRDefault="00143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25A71" w14:textId="24568E7A" w:rsidR="00D96304" w:rsidRPr="009B0057" w:rsidRDefault="00D96304" w:rsidP="00E143A9">
    <w:pPr>
      <w:pStyle w:val="Header"/>
      <w:tabs>
        <w:tab w:val="clear" w:pos="4320"/>
        <w:tab w:val="clear" w:pos="8640"/>
        <w:tab w:val="left" w:pos="1080"/>
        <w:tab w:val="center" w:pos="5040"/>
        <w:tab w:val="right" w:pos="10080"/>
      </w:tabs>
      <w:rPr>
        <w:noProof/>
        <w:sz w:val="18"/>
        <w:szCs w:val="18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</w:r>
    <w:r w:rsidR="00F01501">
      <w:rPr>
        <w:b/>
        <w:color w:val="000000"/>
      </w:rPr>
      <w:t xml:space="preserve">Minutes – </w:t>
    </w:r>
    <w:r w:rsidR="008B235F">
      <w:rPr>
        <w:b/>
        <w:color w:val="000000"/>
      </w:rPr>
      <w:t>2/27/20</w:t>
    </w:r>
    <w:r w:rsidR="00850D80">
      <w:rPr>
        <w:b/>
        <w:color w:val="000000"/>
      </w:rPr>
      <w:t>19</w:t>
    </w:r>
  </w:p>
  <w:p w14:paraId="2F347D83" w14:textId="77777777" w:rsidR="00D96304" w:rsidRPr="00DF0FD1" w:rsidRDefault="00D95B8C" w:rsidP="00E143A9">
    <w:pPr>
      <w:tabs>
        <w:tab w:val="left" w:pos="1080"/>
        <w:tab w:val="center" w:pos="5040"/>
        <w:tab w:val="right" w:pos="10080"/>
      </w:tabs>
      <w:autoSpaceDE w:val="0"/>
      <w:autoSpaceDN w:val="0"/>
      <w:adjustRightInd w:val="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244FCE" wp14:editId="48168DEB">
              <wp:simplePos x="0" y="0"/>
              <wp:positionH relativeFrom="column">
                <wp:posOffset>-19050</wp:posOffset>
              </wp:positionH>
              <wp:positionV relativeFrom="paragraph">
                <wp:posOffset>-1905</wp:posOffset>
              </wp:positionV>
              <wp:extent cx="6419850" cy="15240"/>
              <wp:effectExtent l="9525" t="7620" r="9525" b="571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19850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B830B26" id="Line 8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-.15pt" to="7in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498E"/>
    <w:multiLevelType w:val="multilevel"/>
    <w:tmpl w:val="144E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D20D7"/>
    <w:multiLevelType w:val="multilevel"/>
    <w:tmpl w:val="B448D68C"/>
    <w:lvl w:ilvl="0">
      <w:start w:val="1"/>
      <w:numFmt w:val="decimal"/>
      <w:suff w:val="space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2685CB0"/>
    <w:multiLevelType w:val="hybridMultilevel"/>
    <w:tmpl w:val="3F02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208A2"/>
    <w:multiLevelType w:val="hybridMultilevel"/>
    <w:tmpl w:val="C428CAA6"/>
    <w:lvl w:ilvl="0" w:tplc="5EC2C8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A1E21"/>
    <w:multiLevelType w:val="hybridMultilevel"/>
    <w:tmpl w:val="5186063A"/>
    <w:lvl w:ilvl="0" w:tplc="5EC2C8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A1A24"/>
    <w:multiLevelType w:val="hybridMultilevel"/>
    <w:tmpl w:val="0EF08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246BB"/>
    <w:multiLevelType w:val="hybridMultilevel"/>
    <w:tmpl w:val="5BFE7BD8"/>
    <w:lvl w:ilvl="0" w:tplc="79E83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04C34"/>
    <w:multiLevelType w:val="hybridMultilevel"/>
    <w:tmpl w:val="4454B078"/>
    <w:lvl w:ilvl="0" w:tplc="79E83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F0BB8"/>
    <w:multiLevelType w:val="hybridMultilevel"/>
    <w:tmpl w:val="9A1000F2"/>
    <w:lvl w:ilvl="0" w:tplc="5EC2C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01AB6"/>
    <w:multiLevelType w:val="hybridMultilevel"/>
    <w:tmpl w:val="8E54A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0725D"/>
    <w:multiLevelType w:val="multilevel"/>
    <w:tmpl w:val="64BC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DA4AE7"/>
    <w:multiLevelType w:val="multilevel"/>
    <w:tmpl w:val="8E54A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11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A3"/>
    <w:rsid w:val="00013CFE"/>
    <w:rsid w:val="00021284"/>
    <w:rsid w:val="000213DB"/>
    <w:rsid w:val="00023DFC"/>
    <w:rsid w:val="0002458A"/>
    <w:rsid w:val="00043894"/>
    <w:rsid w:val="00044B05"/>
    <w:rsid w:val="00050C68"/>
    <w:rsid w:val="0005106B"/>
    <w:rsid w:val="00052DCF"/>
    <w:rsid w:val="00053B8D"/>
    <w:rsid w:val="00061C3D"/>
    <w:rsid w:val="00067D51"/>
    <w:rsid w:val="00081807"/>
    <w:rsid w:val="000858EA"/>
    <w:rsid w:val="00095B7C"/>
    <w:rsid w:val="000A2F47"/>
    <w:rsid w:val="000A3331"/>
    <w:rsid w:val="000A6386"/>
    <w:rsid w:val="000B5B15"/>
    <w:rsid w:val="000B7B23"/>
    <w:rsid w:val="000B7E8A"/>
    <w:rsid w:val="000B7F82"/>
    <w:rsid w:val="000C484F"/>
    <w:rsid w:val="000C625A"/>
    <w:rsid w:val="000D3178"/>
    <w:rsid w:val="000D7204"/>
    <w:rsid w:val="000D77C8"/>
    <w:rsid w:val="000D7D71"/>
    <w:rsid w:val="000E3D76"/>
    <w:rsid w:val="000F0E25"/>
    <w:rsid w:val="000F14DD"/>
    <w:rsid w:val="000F3F52"/>
    <w:rsid w:val="000F6B1D"/>
    <w:rsid w:val="00100E9D"/>
    <w:rsid w:val="00101A33"/>
    <w:rsid w:val="0010284B"/>
    <w:rsid w:val="001035CB"/>
    <w:rsid w:val="00114D96"/>
    <w:rsid w:val="001221CA"/>
    <w:rsid w:val="001245C8"/>
    <w:rsid w:val="00130C18"/>
    <w:rsid w:val="00130EE7"/>
    <w:rsid w:val="00135FB0"/>
    <w:rsid w:val="00141CA9"/>
    <w:rsid w:val="00143038"/>
    <w:rsid w:val="00147A02"/>
    <w:rsid w:val="0016006A"/>
    <w:rsid w:val="001825D5"/>
    <w:rsid w:val="0018330F"/>
    <w:rsid w:val="00191472"/>
    <w:rsid w:val="00193271"/>
    <w:rsid w:val="001A73C8"/>
    <w:rsid w:val="001B7BC0"/>
    <w:rsid w:val="001C095C"/>
    <w:rsid w:val="001C0A1D"/>
    <w:rsid w:val="001D2BDB"/>
    <w:rsid w:val="001E222F"/>
    <w:rsid w:val="001F44A3"/>
    <w:rsid w:val="001F6891"/>
    <w:rsid w:val="001F693E"/>
    <w:rsid w:val="002008E5"/>
    <w:rsid w:val="00205D64"/>
    <w:rsid w:val="002060DD"/>
    <w:rsid w:val="00212DA4"/>
    <w:rsid w:val="00213313"/>
    <w:rsid w:val="00222D11"/>
    <w:rsid w:val="00226CF2"/>
    <w:rsid w:val="00231E22"/>
    <w:rsid w:val="0024752B"/>
    <w:rsid w:val="002518A3"/>
    <w:rsid w:val="00255295"/>
    <w:rsid w:val="002563FA"/>
    <w:rsid w:val="0025771C"/>
    <w:rsid w:val="00261CD1"/>
    <w:rsid w:val="002678A8"/>
    <w:rsid w:val="00274F54"/>
    <w:rsid w:val="0027720B"/>
    <w:rsid w:val="00280592"/>
    <w:rsid w:val="00284005"/>
    <w:rsid w:val="00285023"/>
    <w:rsid w:val="00290BDB"/>
    <w:rsid w:val="00291A5F"/>
    <w:rsid w:val="00296DB5"/>
    <w:rsid w:val="002B06B0"/>
    <w:rsid w:val="002C0122"/>
    <w:rsid w:val="002C0FCC"/>
    <w:rsid w:val="002D6E8B"/>
    <w:rsid w:val="002E203E"/>
    <w:rsid w:val="002E23C5"/>
    <w:rsid w:val="00301D71"/>
    <w:rsid w:val="0030273A"/>
    <w:rsid w:val="00316CC1"/>
    <w:rsid w:val="00334A84"/>
    <w:rsid w:val="00341D07"/>
    <w:rsid w:val="0034603C"/>
    <w:rsid w:val="00353640"/>
    <w:rsid w:val="003554DD"/>
    <w:rsid w:val="00356A57"/>
    <w:rsid w:val="00360C01"/>
    <w:rsid w:val="00361343"/>
    <w:rsid w:val="00365749"/>
    <w:rsid w:val="00367C3A"/>
    <w:rsid w:val="00370DA7"/>
    <w:rsid w:val="00372032"/>
    <w:rsid w:val="00373370"/>
    <w:rsid w:val="00386ECA"/>
    <w:rsid w:val="003A7C5B"/>
    <w:rsid w:val="003B1CDC"/>
    <w:rsid w:val="003C1B7B"/>
    <w:rsid w:val="003C3AC6"/>
    <w:rsid w:val="003D2668"/>
    <w:rsid w:val="003D6DE0"/>
    <w:rsid w:val="003D6DEB"/>
    <w:rsid w:val="003E5DB7"/>
    <w:rsid w:val="003F1CAA"/>
    <w:rsid w:val="003F7CF7"/>
    <w:rsid w:val="00410A10"/>
    <w:rsid w:val="0041379E"/>
    <w:rsid w:val="00426104"/>
    <w:rsid w:val="00427E10"/>
    <w:rsid w:val="004360F0"/>
    <w:rsid w:val="00442667"/>
    <w:rsid w:val="00443A2E"/>
    <w:rsid w:val="00444B44"/>
    <w:rsid w:val="00446C90"/>
    <w:rsid w:val="0045643B"/>
    <w:rsid w:val="0045732E"/>
    <w:rsid w:val="00461F8C"/>
    <w:rsid w:val="00463365"/>
    <w:rsid w:val="00471545"/>
    <w:rsid w:val="00473FC2"/>
    <w:rsid w:val="00475EED"/>
    <w:rsid w:val="0049635A"/>
    <w:rsid w:val="004A380D"/>
    <w:rsid w:val="004C0E09"/>
    <w:rsid w:val="004C4B57"/>
    <w:rsid w:val="004D0312"/>
    <w:rsid w:val="004D1AB1"/>
    <w:rsid w:val="004D230F"/>
    <w:rsid w:val="004D2C28"/>
    <w:rsid w:val="004D389A"/>
    <w:rsid w:val="004E1A2B"/>
    <w:rsid w:val="004F7E1D"/>
    <w:rsid w:val="00510473"/>
    <w:rsid w:val="00513269"/>
    <w:rsid w:val="005250D7"/>
    <w:rsid w:val="005335F7"/>
    <w:rsid w:val="005340D5"/>
    <w:rsid w:val="00545DDE"/>
    <w:rsid w:val="005648F2"/>
    <w:rsid w:val="00566FED"/>
    <w:rsid w:val="00567B49"/>
    <w:rsid w:val="00567B60"/>
    <w:rsid w:val="00567FF2"/>
    <w:rsid w:val="00574744"/>
    <w:rsid w:val="00576986"/>
    <w:rsid w:val="00581A4B"/>
    <w:rsid w:val="005831B7"/>
    <w:rsid w:val="0059655D"/>
    <w:rsid w:val="005A152F"/>
    <w:rsid w:val="005A1A39"/>
    <w:rsid w:val="005A7CBF"/>
    <w:rsid w:val="005A7D49"/>
    <w:rsid w:val="005B092F"/>
    <w:rsid w:val="005B1C96"/>
    <w:rsid w:val="005C2AA3"/>
    <w:rsid w:val="005C4491"/>
    <w:rsid w:val="005D79E6"/>
    <w:rsid w:val="005E018B"/>
    <w:rsid w:val="005E1443"/>
    <w:rsid w:val="005E79B4"/>
    <w:rsid w:val="006002F7"/>
    <w:rsid w:val="00602440"/>
    <w:rsid w:val="006029D9"/>
    <w:rsid w:val="00611CDE"/>
    <w:rsid w:val="00614E85"/>
    <w:rsid w:val="0062331A"/>
    <w:rsid w:val="00624409"/>
    <w:rsid w:val="00625998"/>
    <w:rsid w:val="00626E81"/>
    <w:rsid w:val="00627841"/>
    <w:rsid w:val="006300FA"/>
    <w:rsid w:val="006307F0"/>
    <w:rsid w:val="00634F65"/>
    <w:rsid w:val="00640919"/>
    <w:rsid w:val="00640C9E"/>
    <w:rsid w:val="0064728B"/>
    <w:rsid w:val="006476D7"/>
    <w:rsid w:val="00650993"/>
    <w:rsid w:val="00662B84"/>
    <w:rsid w:val="0066323F"/>
    <w:rsid w:val="00664AE4"/>
    <w:rsid w:val="00673CC9"/>
    <w:rsid w:val="0067604F"/>
    <w:rsid w:val="00677A1F"/>
    <w:rsid w:val="00681EA6"/>
    <w:rsid w:val="0068337D"/>
    <w:rsid w:val="00684122"/>
    <w:rsid w:val="00684F00"/>
    <w:rsid w:val="00685ECC"/>
    <w:rsid w:val="00686451"/>
    <w:rsid w:val="006868FC"/>
    <w:rsid w:val="00687517"/>
    <w:rsid w:val="00694143"/>
    <w:rsid w:val="0069527F"/>
    <w:rsid w:val="006A4F56"/>
    <w:rsid w:val="006A67F3"/>
    <w:rsid w:val="006B0FD3"/>
    <w:rsid w:val="006B1011"/>
    <w:rsid w:val="006C387D"/>
    <w:rsid w:val="006C4479"/>
    <w:rsid w:val="006D435C"/>
    <w:rsid w:val="006D5973"/>
    <w:rsid w:val="006E1886"/>
    <w:rsid w:val="006F38AA"/>
    <w:rsid w:val="006F3EEF"/>
    <w:rsid w:val="00702B7B"/>
    <w:rsid w:val="00703204"/>
    <w:rsid w:val="0070361D"/>
    <w:rsid w:val="00710942"/>
    <w:rsid w:val="007169F2"/>
    <w:rsid w:val="00717165"/>
    <w:rsid w:val="00722D42"/>
    <w:rsid w:val="00724221"/>
    <w:rsid w:val="0072463B"/>
    <w:rsid w:val="00732213"/>
    <w:rsid w:val="00732986"/>
    <w:rsid w:val="007371C4"/>
    <w:rsid w:val="00753B95"/>
    <w:rsid w:val="00754479"/>
    <w:rsid w:val="007571B9"/>
    <w:rsid w:val="0076315B"/>
    <w:rsid w:val="00785664"/>
    <w:rsid w:val="00786B17"/>
    <w:rsid w:val="00790739"/>
    <w:rsid w:val="00796C08"/>
    <w:rsid w:val="007A3896"/>
    <w:rsid w:val="007A6022"/>
    <w:rsid w:val="007B3E1D"/>
    <w:rsid w:val="007B4535"/>
    <w:rsid w:val="007B4CCA"/>
    <w:rsid w:val="007D29AF"/>
    <w:rsid w:val="007D550F"/>
    <w:rsid w:val="007E056E"/>
    <w:rsid w:val="007E12B7"/>
    <w:rsid w:val="007E1E26"/>
    <w:rsid w:val="007E317D"/>
    <w:rsid w:val="007E355C"/>
    <w:rsid w:val="007E4D21"/>
    <w:rsid w:val="007E5C82"/>
    <w:rsid w:val="007E6602"/>
    <w:rsid w:val="007F06D4"/>
    <w:rsid w:val="00807048"/>
    <w:rsid w:val="00817DE3"/>
    <w:rsid w:val="00820EE7"/>
    <w:rsid w:val="00821206"/>
    <w:rsid w:val="00822FFC"/>
    <w:rsid w:val="0082481A"/>
    <w:rsid w:val="00824D3D"/>
    <w:rsid w:val="0082540D"/>
    <w:rsid w:val="008279AA"/>
    <w:rsid w:val="008438B2"/>
    <w:rsid w:val="00850D80"/>
    <w:rsid w:val="008570F6"/>
    <w:rsid w:val="0085750D"/>
    <w:rsid w:val="00866A58"/>
    <w:rsid w:val="0087445F"/>
    <w:rsid w:val="00874D95"/>
    <w:rsid w:val="008802F0"/>
    <w:rsid w:val="008840FB"/>
    <w:rsid w:val="00897B50"/>
    <w:rsid w:val="00897E2A"/>
    <w:rsid w:val="008A4067"/>
    <w:rsid w:val="008B235F"/>
    <w:rsid w:val="008B4154"/>
    <w:rsid w:val="008D4FED"/>
    <w:rsid w:val="008D5B5E"/>
    <w:rsid w:val="008D79B4"/>
    <w:rsid w:val="008E2FC8"/>
    <w:rsid w:val="008E64A8"/>
    <w:rsid w:val="008F09F4"/>
    <w:rsid w:val="008F2356"/>
    <w:rsid w:val="008F3EF4"/>
    <w:rsid w:val="00910D23"/>
    <w:rsid w:val="00932D76"/>
    <w:rsid w:val="0094088B"/>
    <w:rsid w:val="00941244"/>
    <w:rsid w:val="00954BB5"/>
    <w:rsid w:val="0095554D"/>
    <w:rsid w:val="009561E4"/>
    <w:rsid w:val="009568B1"/>
    <w:rsid w:val="009608FC"/>
    <w:rsid w:val="00965AED"/>
    <w:rsid w:val="00973FB0"/>
    <w:rsid w:val="00981F4B"/>
    <w:rsid w:val="00983460"/>
    <w:rsid w:val="009A2844"/>
    <w:rsid w:val="009A2878"/>
    <w:rsid w:val="009A5133"/>
    <w:rsid w:val="009A61D4"/>
    <w:rsid w:val="009A6244"/>
    <w:rsid w:val="009B0057"/>
    <w:rsid w:val="009B631C"/>
    <w:rsid w:val="009C248A"/>
    <w:rsid w:val="009C4080"/>
    <w:rsid w:val="009C4DD8"/>
    <w:rsid w:val="009D0B8F"/>
    <w:rsid w:val="009D722C"/>
    <w:rsid w:val="009E0093"/>
    <w:rsid w:val="009F300B"/>
    <w:rsid w:val="009F4E91"/>
    <w:rsid w:val="009F6770"/>
    <w:rsid w:val="00A00B23"/>
    <w:rsid w:val="00A04339"/>
    <w:rsid w:val="00A400A4"/>
    <w:rsid w:val="00A406E4"/>
    <w:rsid w:val="00A41A89"/>
    <w:rsid w:val="00A41D22"/>
    <w:rsid w:val="00A44B68"/>
    <w:rsid w:val="00A47CDF"/>
    <w:rsid w:val="00A555CB"/>
    <w:rsid w:val="00A672AA"/>
    <w:rsid w:val="00A70563"/>
    <w:rsid w:val="00A71E12"/>
    <w:rsid w:val="00A752A6"/>
    <w:rsid w:val="00AB3F16"/>
    <w:rsid w:val="00AB43BB"/>
    <w:rsid w:val="00AB6B26"/>
    <w:rsid w:val="00AC104B"/>
    <w:rsid w:val="00AC1CAB"/>
    <w:rsid w:val="00AD2CF6"/>
    <w:rsid w:val="00AD6520"/>
    <w:rsid w:val="00AD7107"/>
    <w:rsid w:val="00AD74AA"/>
    <w:rsid w:val="00AE1271"/>
    <w:rsid w:val="00AE4695"/>
    <w:rsid w:val="00AE584F"/>
    <w:rsid w:val="00AF4E0B"/>
    <w:rsid w:val="00B012FC"/>
    <w:rsid w:val="00B04D08"/>
    <w:rsid w:val="00B051D8"/>
    <w:rsid w:val="00B0691A"/>
    <w:rsid w:val="00B0718E"/>
    <w:rsid w:val="00B11B7D"/>
    <w:rsid w:val="00B16888"/>
    <w:rsid w:val="00B20696"/>
    <w:rsid w:val="00B2432D"/>
    <w:rsid w:val="00B24B13"/>
    <w:rsid w:val="00B27DA6"/>
    <w:rsid w:val="00B315F2"/>
    <w:rsid w:val="00B31F86"/>
    <w:rsid w:val="00B32150"/>
    <w:rsid w:val="00B32713"/>
    <w:rsid w:val="00B43724"/>
    <w:rsid w:val="00B470CB"/>
    <w:rsid w:val="00B52F31"/>
    <w:rsid w:val="00B55698"/>
    <w:rsid w:val="00B63C9C"/>
    <w:rsid w:val="00B64107"/>
    <w:rsid w:val="00B70054"/>
    <w:rsid w:val="00B802B4"/>
    <w:rsid w:val="00B809B5"/>
    <w:rsid w:val="00B828C9"/>
    <w:rsid w:val="00B87C74"/>
    <w:rsid w:val="00B90C8A"/>
    <w:rsid w:val="00B96F52"/>
    <w:rsid w:val="00BA3BBB"/>
    <w:rsid w:val="00BC28F5"/>
    <w:rsid w:val="00BC5AD3"/>
    <w:rsid w:val="00BD0000"/>
    <w:rsid w:val="00BD1CA4"/>
    <w:rsid w:val="00BD50C0"/>
    <w:rsid w:val="00BE0472"/>
    <w:rsid w:val="00BE1BB5"/>
    <w:rsid w:val="00BE519C"/>
    <w:rsid w:val="00BF764E"/>
    <w:rsid w:val="00C02DB5"/>
    <w:rsid w:val="00C15797"/>
    <w:rsid w:val="00C25F95"/>
    <w:rsid w:val="00C32632"/>
    <w:rsid w:val="00C54520"/>
    <w:rsid w:val="00C54B3D"/>
    <w:rsid w:val="00C67936"/>
    <w:rsid w:val="00C7052E"/>
    <w:rsid w:val="00C72396"/>
    <w:rsid w:val="00C73FC5"/>
    <w:rsid w:val="00C808B4"/>
    <w:rsid w:val="00C81E7F"/>
    <w:rsid w:val="00C863CD"/>
    <w:rsid w:val="00C872AA"/>
    <w:rsid w:val="00CA4E9D"/>
    <w:rsid w:val="00CA7197"/>
    <w:rsid w:val="00CB0464"/>
    <w:rsid w:val="00CB3A7E"/>
    <w:rsid w:val="00CB674B"/>
    <w:rsid w:val="00CC4E53"/>
    <w:rsid w:val="00CC7AC4"/>
    <w:rsid w:val="00CD05B0"/>
    <w:rsid w:val="00CD4051"/>
    <w:rsid w:val="00CD5785"/>
    <w:rsid w:val="00CE3E37"/>
    <w:rsid w:val="00CE6BE8"/>
    <w:rsid w:val="00CF1EBB"/>
    <w:rsid w:val="00CF4AF4"/>
    <w:rsid w:val="00CF7960"/>
    <w:rsid w:val="00D00DFD"/>
    <w:rsid w:val="00D0403C"/>
    <w:rsid w:val="00D04C43"/>
    <w:rsid w:val="00D0648E"/>
    <w:rsid w:val="00D2793F"/>
    <w:rsid w:val="00D35107"/>
    <w:rsid w:val="00D4665B"/>
    <w:rsid w:val="00D50AE6"/>
    <w:rsid w:val="00D655B3"/>
    <w:rsid w:val="00D70354"/>
    <w:rsid w:val="00D8021B"/>
    <w:rsid w:val="00D80990"/>
    <w:rsid w:val="00D8126D"/>
    <w:rsid w:val="00D835B4"/>
    <w:rsid w:val="00D95B8C"/>
    <w:rsid w:val="00D96304"/>
    <w:rsid w:val="00DA4826"/>
    <w:rsid w:val="00DA53C9"/>
    <w:rsid w:val="00DA5842"/>
    <w:rsid w:val="00DA5C01"/>
    <w:rsid w:val="00DC2A57"/>
    <w:rsid w:val="00DC3528"/>
    <w:rsid w:val="00DC618A"/>
    <w:rsid w:val="00DD17E8"/>
    <w:rsid w:val="00DD5508"/>
    <w:rsid w:val="00DE242B"/>
    <w:rsid w:val="00DF0A96"/>
    <w:rsid w:val="00DF5C8D"/>
    <w:rsid w:val="00DF79BE"/>
    <w:rsid w:val="00E13725"/>
    <w:rsid w:val="00E143A9"/>
    <w:rsid w:val="00E14C60"/>
    <w:rsid w:val="00E14C7C"/>
    <w:rsid w:val="00E1659B"/>
    <w:rsid w:val="00E25D0C"/>
    <w:rsid w:val="00E275AC"/>
    <w:rsid w:val="00E3013C"/>
    <w:rsid w:val="00E408FF"/>
    <w:rsid w:val="00E41FEA"/>
    <w:rsid w:val="00E42E7F"/>
    <w:rsid w:val="00E444B2"/>
    <w:rsid w:val="00E50405"/>
    <w:rsid w:val="00E56A1E"/>
    <w:rsid w:val="00E727DA"/>
    <w:rsid w:val="00E80F83"/>
    <w:rsid w:val="00E81CC2"/>
    <w:rsid w:val="00E823FB"/>
    <w:rsid w:val="00E945EA"/>
    <w:rsid w:val="00E94B75"/>
    <w:rsid w:val="00EA1C33"/>
    <w:rsid w:val="00EA2A21"/>
    <w:rsid w:val="00EA3559"/>
    <w:rsid w:val="00EA3E4E"/>
    <w:rsid w:val="00EA4C6B"/>
    <w:rsid w:val="00EB3D10"/>
    <w:rsid w:val="00EB55AC"/>
    <w:rsid w:val="00EB6D17"/>
    <w:rsid w:val="00EC2026"/>
    <w:rsid w:val="00EC21E8"/>
    <w:rsid w:val="00EC5418"/>
    <w:rsid w:val="00ED2AEC"/>
    <w:rsid w:val="00ED6277"/>
    <w:rsid w:val="00EE0939"/>
    <w:rsid w:val="00EE12A7"/>
    <w:rsid w:val="00EE2730"/>
    <w:rsid w:val="00EE7652"/>
    <w:rsid w:val="00F0080E"/>
    <w:rsid w:val="00F01501"/>
    <w:rsid w:val="00F11667"/>
    <w:rsid w:val="00F1242C"/>
    <w:rsid w:val="00F23B66"/>
    <w:rsid w:val="00F31636"/>
    <w:rsid w:val="00F321A3"/>
    <w:rsid w:val="00F40D9D"/>
    <w:rsid w:val="00F51783"/>
    <w:rsid w:val="00F51E77"/>
    <w:rsid w:val="00F67241"/>
    <w:rsid w:val="00F85EDB"/>
    <w:rsid w:val="00F91DDC"/>
    <w:rsid w:val="00FA669E"/>
    <w:rsid w:val="00FB0C47"/>
    <w:rsid w:val="00FB32FD"/>
    <w:rsid w:val="00FB3897"/>
    <w:rsid w:val="00FB70E8"/>
    <w:rsid w:val="00FC3F6C"/>
    <w:rsid w:val="00FC4409"/>
    <w:rsid w:val="00FC4AAB"/>
    <w:rsid w:val="00FC57B8"/>
    <w:rsid w:val="00FD1602"/>
    <w:rsid w:val="00FD3460"/>
    <w:rsid w:val="00FD460C"/>
    <w:rsid w:val="00FD697A"/>
    <w:rsid w:val="00FE32EC"/>
    <w:rsid w:val="00FE7C27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354991"/>
  <w15:docId w15:val="{59F42411-E421-4EAF-8BE6-30FE4536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F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0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ullet">
    <w:name w:val="NumBullet"/>
    <w:basedOn w:val="Normal"/>
    <w:rsid w:val="00574744"/>
  </w:style>
  <w:style w:type="paragraph" w:styleId="Header">
    <w:name w:val="header"/>
    <w:basedOn w:val="Normal"/>
    <w:rsid w:val="009B00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00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43A9"/>
  </w:style>
  <w:style w:type="table" w:styleId="TableGrid">
    <w:name w:val="Table Grid"/>
    <w:basedOn w:val="TableNormal"/>
    <w:rsid w:val="00E1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5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5B8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C2AA3"/>
    <w:pPr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Body">
    <w:name w:val="Body"/>
    <w:rsid w:val="005C2AA3"/>
    <w:pPr>
      <w:suppressAutoHyphens/>
      <w:autoSpaceDN w:val="0"/>
    </w:pPr>
    <w:rPr>
      <w:rFonts w:ascii="Helvetica" w:eastAsia="ヒラギノ角ゴ Pro W3" w:hAnsi="Helvetica" w:cs="Arial"/>
      <w:color w:val="000000"/>
      <w:kern w:val="3"/>
      <w:sz w:val="24"/>
      <w:szCs w:val="24"/>
      <w:lang w:eastAsia="zh-CN" w:bidi="hi-IN"/>
    </w:rPr>
  </w:style>
  <w:style w:type="paragraph" w:customStyle="1" w:styleId="BodyA">
    <w:name w:val="Body A"/>
    <w:rsid w:val="005C2AA3"/>
    <w:pPr>
      <w:suppressAutoHyphens/>
      <w:autoSpaceDN w:val="0"/>
    </w:pPr>
    <w:rPr>
      <w:rFonts w:ascii="Helvetica" w:eastAsia="ヒラギノ角ゴ Pro W3" w:hAnsi="Helvetica" w:cs="Arial"/>
      <w:color w:val="000000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5C2A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00FA"/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rsid w:val="00061C3D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TM\Templates\JTM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80A82-EBD6-4E18-8A94-36C95736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JTMNotes</Template>
  <TotalTime>0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Sub-Process</vt:lpstr>
    </vt:vector>
  </TitlesOfParts>
  <Company>James T. Moran and Associates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Sub-Process</dc:title>
  <dc:creator>Jim Moran</dc:creator>
  <cp:lastModifiedBy>Zuckerman, Michael</cp:lastModifiedBy>
  <cp:revision>20</cp:revision>
  <cp:lastPrinted>2018-05-09T12:26:00Z</cp:lastPrinted>
  <dcterms:created xsi:type="dcterms:W3CDTF">2019-02-27T22:57:00Z</dcterms:created>
  <dcterms:modified xsi:type="dcterms:W3CDTF">2019-05-07T22:32:00Z</dcterms:modified>
</cp:coreProperties>
</file>