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81CA" w14:textId="77777777" w:rsidR="005C2AA3" w:rsidRDefault="005C2AA3" w:rsidP="005C2AA3">
      <w:pPr>
        <w:pStyle w:val="Heading1"/>
        <w:rPr>
          <w:sz w:val="24"/>
          <w:szCs w:val="24"/>
        </w:rPr>
      </w:pPr>
      <w:r>
        <w:t>Attendees</w:t>
      </w:r>
    </w:p>
    <w:p w14:paraId="20E41254" w14:textId="77777777" w:rsidR="00E41FEA" w:rsidRDefault="00E41FEA" w:rsidP="0059655D">
      <w:pPr>
        <w:pStyle w:val="Body"/>
        <w:rPr>
          <w:rFonts w:ascii="Times New Roman" w:hAnsi="Times New Roman" w:cs="Times New Roman"/>
        </w:rPr>
        <w:sectPr w:rsidR="00E41FEA" w:rsidSect="009B0057">
          <w:headerReference w:type="default" r:id="rId8"/>
          <w:footerReference w:type="default" r:id="rId9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2F61D161" w14:textId="77777777" w:rsidR="00673EAC" w:rsidRDefault="00117A6D" w:rsidP="000C7EBC">
      <w:pPr>
        <w:pStyle w:val="Bod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Zuckerman, John </w:t>
      </w:r>
      <w:proofErr w:type="spellStart"/>
      <w:r>
        <w:rPr>
          <w:rFonts w:ascii="Times New Roman" w:hAnsi="Times New Roman" w:cs="Times New Roman"/>
        </w:rPr>
        <w:t>Luckenbill</w:t>
      </w:r>
      <w:proofErr w:type="spellEnd"/>
      <w:r>
        <w:rPr>
          <w:rFonts w:ascii="Times New Roman" w:hAnsi="Times New Roman" w:cs="Times New Roman"/>
        </w:rPr>
        <w:t xml:space="preserve">, Jeff Haas, </w:t>
      </w:r>
      <w:r w:rsidR="000C7EBC">
        <w:rPr>
          <w:rFonts w:ascii="Times New Roman" w:hAnsi="Times New Roman" w:cs="Times New Roman"/>
        </w:rPr>
        <w:t>Lydia McCoy</w:t>
      </w:r>
      <w:r>
        <w:rPr>
          <w:rFonts w:ascii="Times New Roman" w:hAnsi="Times New Roman" w:cs="Times New Roman"/>
        </w:rPr>
        <w:t xml:space="preserve"> </w:t>
      </w:r>
      <w:r w:rsidR="000C7EBC">
        <w:rPr>
          <w:rFonts w:ascii="Times New Roman" w:hAnsi="Times New Roman" w:cs="Times New Roman"/>
        </w:rPr>
        <w:t xml:space="preserve">Margaret </w:t>
      </w:r>
      <w:proofErr w:type="spellStart"/>
      <w:r w:rsidR="000C7EBC">
        <w:rPr>
          <w:rFonts w:ascii="Times New Roman" w:hAnsi="Times New Roman" w:cs="Times New Roman"/>
        </w:rPr>
        <w:t>Gambradella</w:t>
      </w:r>
      <w:proofErr w:type="spellEnd"/>
      <w:r w:rsidR="000C7EBC">
        <w:rPr>
          <w:rFonts w:ascii="Times New Roman" w:hAnsi="Times New Roman" w:cs="Times New Roman"/>
        </w:rPr>
        <w:t xml:space="preserve">, Alyssa Matthews, Carolyn </w:t>
      </w:r>
    </w:p>
    <w:p w14:paraId="00968D2F" w14:textId="3F620B8C" w:rsidR="00193271" w:rsidRDefault="000C7EBC" w:rsidP="000C7EBC">
      <w:pPr>
        <w:pStyle w:val="Body"/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Johanssen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Ronni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Farfalla</w:t>
      </w:r>
      <w:proofErr w:type="spellEnd"/>
    </w:p>
    <w:p w14:paraId="2AB2EB0A" w14:textId="77777777" w:rsidR="007E5C82" w:rsidRDefault="001F693E" w:rsidP="005C2AA3">
      <w:pPr>
        <w:pStyle w:val="Body"/>
        <w:rPr>
          <w:rFonts w:ascii="Times New Roman" w:hAnsi="Times New Roman" w:cs="Times New Roman"/>
        </w:rPr>
        <w:sectPr w:rsidR="007E5C82" w:rsidSect="008B4154">
          <w:type w:val="continuous"/>
          <w:pgSz w:w="12240" w:h="15840"/>
          <w:pgMar w:top="360" w:right="1080" w:bottom="360" w:left="1080" w:header="720" w:footer="720" w:gutter="0"/>
          <w:cols w:num="3" w:space="720"/>
          <w:docGrid w:linePitch="360"/>
        </w:sectPr>
      </w:pPr>
      <w:r w:rsidRPr="001F693E">
        <w:rPr>
          <w:rFonts w:ascii="Times New Roman" w:hAnsi="Times New Roman" w:cs="Times New Roman"/>
        </w:rPr>
        <w:t xml:space="preserve"> </w:t>
      </w:r>
    </w:p>
    <w:p w14:paraId="2CEFA37F" w14:textId="77777777" w:rsidR="008B4154" w:rsidRDefault="008B4154" w:rsidP="005C2AA3">
      <w:pPr>
        <w:pStyle w:val="Body"/>
        <w:rPr>
          <w:rFonts w:ascii="Times New Roman" w:hAnsi="Times New Roman" w:cs="Times New Roman"/>
        </w:rPr>
        <w:sectPr w:rsidR="008B4154" w:rsidSect="00E41FEA">
          <w:type w:val="continuous"/>
          <w:pgSz w:w="12240" w:h="15840"/>
          <w:pgMar w:top="360" w:right="1080" w:bottom="360" w:left="1080" w:header="720" w:footer="720" w:gutter="0"/>
          <w:cols w:space="720"/>
          <w:docGrid w:linePitch="360"/>
        </w:sectPr>
      </w:pPr>
    </w:p>
    <w:p w14:paraId="005FFB59" w14:textId="42434115" w:rsidR="005C2AA3" w:rsidRPr="000B7B23" w:rsidRDefault="005C2AA3" w:rsidP="005C2AA3">
      <w:pPr>
        <w:pStyle w:val="Standard"/>
        <w:rPr>
          <w:rFonts w:cs="Times New Roman"/>
        </w:rPr>
      </w:pPr>
      <w:r w:rsidRPr="000B7B23">
        <w:rPr>
          <w:rFonts w:cs="Times New Roman"/>
        </w:rPr>
        <w:t>The mee</w:t>
      </w:r>
      <w:r w:rsidR="00611CDE">
        <w:rPr>
          <w:rFonts w:cs="Times New Roman"/>
        </w:rPr>
        <w:t xml:space="preserve">ting was called to order at </w:t>
      </w:r>
      <w:r w:rsidR="000C7EBC">
        <w:rPr>
          <w:rFonts w:cs="Times New Roman"/>
        </w:rPr>
        <w:t>7:35 PM</w:t>
      </w:r>
    </w:p>
    <w:p w14:paraId="29239A65" w14:textId="77777777" w:rsidR="00614E85" w:rsidRDefault="00614E85" w:rsidP="00614E85">
      <w:pPr>
        <w:pStyle w:val="Heading1"/>
      </w:pPr>
      <w:r>
        <w:t>Agenda</w:t>
      </w:r>
    </w:p>
    <w:p w14:paraId="55E6CC5D" w14:textId="77777777" w:rsidR="00614E85" w:rsidRDefault="00614E85" w:rsidP="00614E85">
      <w:pPr>
        <w:pStyle w:val="ListParagraph"/>
        <w:numPr>
          <w:ilvl w:val="0"/>
          <w:numId w:val="5"/>
        </w:numPr>
      </w:pPr>
      <w:r>
        <w:t>Approval of previous Minutes</w:t>
      </w:r>
    </w:p>
    <w:p w14:paraId="123AE40E" w14:textId="11E40C18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Band Co</w:t>
      </w:r>
      <w:r>
        <w:t>uncil Report –</w:t>
      </w:r>
      <w:r w:rsidR="000C7EBC">
        <w:t xml:space="preserve"> Carolyn</w:t>
      </w:r>
    </w:p>
    <w:p w14:paraId="7ADA7B91" w14:textId="4E61BF27" w:rsidR="0026389C" w:rsidRDefault="00614E85" w:rsidP="000C7EBC">
      <w:pPr>
        <w:pStyle w:val="ListParagraph"/>
        <w:numPr>
          <w:ilvl w:val="0"/>
          <w:numId w:val="5"/>
        </w:numPr>
      </w:pPr>
      <w:r w:rsidRPr="009C25C3">
        <w:t>Trea</w:t>
      </w:r>
      <w:r>
        <w:t xml:space="preserve">surer’s Report – </w:t>
      </w:r>
      <w:r w:rsidR="00117A6D">
        <w:t>Alyssa</w:t>
      </w:r>
    </w:p>
    <w:p w14:paraId="083347CC" w14:textId="5803C2FD" w:rsidR="00614E85" w:rsidRDefault="00614E85" w:rsidP="00614E85">
      <w:pPr>
        <w:pStyle w:val="ListParagraph"/>
        <w:numPr>
          <w:ilvl w:val="0"/>
          <w:numId w:val="5"/>
        </w:numPr>
      </w:pPr>
      <w:r>
        <w:t>Committee Reports</w:t>
      </w:r>
    </w:p>
    <w:p w14:paraId="161B1190" w14:textId="3644C6E7" w:rsidR="00167E55" w:rsidRDefault="00614E85" w:rsidP="000C7EBC">
      <w:pPr>
        <w:pStyle w:val="ListParagraph"/>
        <w:numPr>
          <w:ilvl w:val="0"/>
          <w:numId w:val="5"/>
        </w:numPr>
      </w:pPr>
      <w:r w:rsidRPr="009C25C3">
        <w:t>Band Dire</w:t>
      </w:r>
      <w:r>
        <w:t xml:space="preserve">ctor’s Report – Jeff Haas and John </w:t>
      </w:r>
      <w:proofErr w:type="spellStart"/>
      <w:r>
        <w:t>Luckenbill</w:t>
      </w:r>
      <w:proofErr w:type="spellEnd"/>
    </w:p>
    <w:p w14:paraId="2D9B7B93" w14:textId="77777777" w:rsidR="00614E85" w:rsidRDefault="00614E85" w:rsidP="00614E85">
      <w:pPr>
        <w:pStyle w:val="ListParagraph"/>
        <w:numPr>
          <w:ilvl w:val="0"/>
          <w:numId w:val="5"/>
        </w:numPr>
      </w:pPr>
      <w:r w:rsidRPr="009C25C3">
        <w:t>Old Business</w:t>
      </w:r>
    </w:p>
    <w:p w14:paraId="40E08D18" w14:textId="7FD80DF4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1E9C4187" w14:textId="12670B1E" w:rsidR="00614E85" w:rsidRDefault="00614E85" w:rsidP="00614E85">
      <w:pPr>
        <w:pStyle w:val="ListParagraph"/>
        <w:numPr>
          <w:ilvl w:val="1"/>
          <w:numId w:val="5"/>
        </w:numPr>
      </w:pPr>
    </w:p>
    <w:p w14:paraId="4BD5544C" w14:textId="77777777" w:rsidR="00614E85" w:rsidRDefault="00614E85" w:rsidP="00614E85">
      <w:pPr>
        <w:pStyle w:val="Heading1"/>
      </w:pPr>
      <w:r>
        <w:t>Reports</w:t>
      </w:r>
    </w:p>
    <w:p w14:paraId="520FB948" w14:textId="0B19C9F6" w:rsidR="00614E85" w:rsidRDefault="00614E85" w:rsidP="00614E85">
      <w:pPr>
        <w:numPr>
          <w:ilvl w:val="0"/>
          <w:numId w:val="5"/>
        </w:numPr>
      </w:pPr>
      <w:r>
        <w:t xml:space="preserve">Band Council – </w:t>
      </w:r>
      <w:r w:rsidR="000C7EBC">
        <w:t>Carolyn</w:t>
      </w:r>
    </w:p>
    <w:p w14:paraId="25395923" w14:textId="77777777" w:rsidR="000C7EBC" w:rsidRDefault="000C7EBC" w:rsidP="000C7EBC">
      <w:pPr>
        <w:pStyle w:val="ListParagraph"/>
        <w:numPr>
          <w:ilvl w:val="1"/>
          <w:numId w:val="5"/>
        </w:numPr>
      </w:pPr>
      <w:r>
        <w:t>Sold merchandise over summer; hats, water bottles</w:t>
      </w:r>
    </w:p>
    <w:p w14:paraId="241D53AB" w14:textId="77777777" w:rsidR="000C7EBC" w:rsidRDefault="000C7EBC" w:rsidP="000C7EBC">
      <w:pPr>
        <w:pStyle w:val="ListParagraph"/>
        <w:numPr>
          <w:ilvl w:val="1"/>
          <w:numId w:val="5"/>
        </w:numPr>
      </w:pPr>
      <w:r>
        <w:t>Club fair on 9/7/18</w:t>
      </w:r>
    </w:p>
    <w:p w14:paraId="141F8EF1" w14:textId="77777777" w:rsidR="000C7EBC" w:rsidRDefault="000C7EBC" w:rsidP="000C7EBC">
      <w:pPr>
        <w:pStyle w:val="ListParagraph"/>
        <w:numPr>
          <w:ilvl w:val="1"/>
          <w:numId w:val="5"/>
        </w:numPr>
      </w:pPr>
      <w:r>
        <w:t>First meeting next week, date pending</w:t>
      </w:r>
    </w:p>
    <w:p w14:paraId="43A203AB" w14:textId="7306730B" w:rsidR="00614E85" w:rsidRDefault="00614E85" w:rsidP="00614E85">
      <w:pPr>
        <w:numPr>
          <w:ilvl w:val="0"/>
          <w:numId w:val="5"/>
        </w:numPr>
      </w:pPr>
      <w:r>
        <w:t xml:space="preserve">Treasurer’s Report – </w:t>
      </w:r>
    </w:p>
    <w:p w14:paraId="39738BA4" w14:textId="6EE75C56" w:rsidR="00614E85" w:rsidRDefault="00614E85" w:rsidP="00614E85">
      <w:pPr>
        <w:numPr>
          <w:ilvl w:val="1"/>
          <w:numId w:val="5"/>
        </w:numPr>
      </w:pPr>
      <w:r>
        <w:t>Bank balance: $</w:t>
      </w:r>
      <w:r w:rsidR="000C7EBC">
        <w:t>52,412.93</w:t>
      </w:r>
    </w:p>
    <w:p w14:paraId="3CCE4541" w14:textId="4270EEF1" w:rsidR="000C7EBC" w:rsidRDefault="000C7EBC" w:rsidP="00614E85">
      <w:pPr>
        <w:numPr>
          <w:ilvl w:val="1"/>
          <w:numId w:val="5"/>
        </w:numPr>
      </w:pPr>
      <w:r>
        <w:t>Band council $706</w:t>
      </w:r>
    </w:p>
    <w:p w14:paraId="018B7B08" w14:textId="4DBFA0E1" w:rsidR="000C7EBC" w:rsidRDefault="000C7EBC" w:rsidP="00614E85">
      <w:pPr>
        <w:numPr>
          <w:ilvl w:val="1"/>
          <w:numId w:val="5"/>
        </w:numPr>
      </w:pPr>
      <w:r>
        <w:t>Collect $1500 more from camp</w:t>
      </w:r>
    </w:p>
    <w:p w14:paraId="4B8BC50F" w14:textId="62992FBF" w:rsidR="00673EAC" w:rsidRDefault="00673EAC" w:rsidP="00614E85">
      <w:pPr>
        <w:numPr>
          <w:ilvl w:val="1"/>
          <w:numId w:val="5"/>
        </w:numPr>
      </w:pPr>
      <w:r>
        <w:t>Provide committee chairs budgets</w:t>
      </w:r>
    </w:p>
    <w:p w14:paraId="57754310" w14:textId="04DD8356" w:rsidR="000C7EBC" w:rsidRDefault="000C7EBC" w:rsidP="00614E85">
      <w:pPr>
        <w:numPr>
          <w:ilvl w:val="1"/>
          <w:numId w:val="5"/>
        </w:numPr>
      </w:pPr>
      <w:r>
        <w:t xml:space="preserve">Reconcile </w:t>
      </w:r>
      <w:proofErr w:type="spellStart"/>
      <w:r>
        <w:t>Timerlake</w:t>
      </w:r>
      <w:proofErr w:type="spellEnd"/>
      <w:r>
        <w:t xml:space="preserve"> and Shopify</w:t>
      </w:r>
    </w:p>
    <w:p w14:paraId="2E923E56" w14:textId="6C17F795" w:rsidR="00EE12A7" w:rsidRDefault="00EE12A7" w:rsidP="00614E85">
      <w:pPr>
        <w:numPr>
          <w:ilvl w:val="1"/>
          <w:numId w:val="5"/>
        </w:numPr>
      </w:pPr>
      <w:r>
        <w:t xml:space="preserve">Point Liability: </w:t>
      </w:r>
      <w:r w:rsidR="00167E55">
        <w:t>$</w:t>
      </w:r>
      <w:r w:rsidR="00673EAC">
        <w:t>13,922.05, need volunteer to organize</w:t>
      </w:r>
    </w:p>
    <w:p w14:paraId="6E81EECF" w14:textId="2523AC38" w:rsidR="00673EAC" w:rsidRDefault="00673EAC" w:rsidP="00673EAC">
      <w:pPr>
        <w:numPr>
          <w:ilvl w:val="2"/>
          <w:numId w:val="5"/>
        </w:numPr>
      </w:pPr>
      <w:r>
        <w:t>Daniel Stewart?</w:t>
      </w:r>
    </w:p>
    <w:p w14:paraId="15C09281" w14:textId="7F8A5048" w:rsidR="00673EAC" w:rsidRDefault="00673EAC" w:rsidP="00673EAC">
      <w:pPr>
        <w:numPr>
          <w:ilvl w:val="2"/>
          <w:numId w:val="5"/>
        </w:numPr>
      </w:pPr>
      <w:r>
        <w:t>1 year grace period? Table motion  to next meeting</w:t>
      </w:r>
    </w:p>
    <w:p w14:paraId="63E51FD0" w14:textId="77777777" w:rsidR="00626E81" w:rsidRDefault="00626E81" w:rsidP="00626E81">
      <w:pPr>
        <w:pStyle w:val="ListParagraph"/>
        <w:numPr>
          <w:ilvl w:val="0"/>
          <w:numId w:val="5"/>
        </w:numPr>
      </w:pPr>
      <w:r>
        <w:t>Committee Reports</w:t>
      </w:r>
    </w:p>
    <w:p w14:paraId="4623773F" w14:textId="664EBC9C" w:rsidR="00D14AA5" w:rsidRDefault="00B440D1" w:rsidP="00D14AA5">
      <w:pPr>
        <w:pStyle w:val="ListParagraph"/>
        <w:numPr>
          <w:ilvl w:val="1"/>
          <w:numId w:val="5"/>
        </w:numPr>
      </w:pPr>
      <w:r>
        <w:t>No open committees</w:t>
      </w:r>
    </w:p>
    <w:p w14:paraId="237EE71F" w14:textId="77777777" w:rsidR="00673EAC" w:rsidRDefault="00614E85" w:rsidP="00EE12A7">
      <w:pPr>
        <w:numPr>
          <w:ilvl w:val="0"/>
          <w:numId w:val="5"/>
        </w:numPr>
      </w:pPr>
      <w:r>
        <w:t>B</w:t>
      </w:r>
      <w:r w:rsidR="00DA4826">
        <w:t xml:space="preserve">and Directors' Report - </w:t>
      </w:r>
      <w:r>
        <w:t>Jeff Haas</w:t>
      </w:r>
    </w:p>
    <w:p w14:paraId="3B2FEC0A" w14:textId="679FB087" w:rsidR="000F203D" w:rsidRDefault="000F203D" w:rsidP="00673EAC">
      <w:pPr>
        <w:numPr>
          <w:ilvl w:val="1"/>
          <w:numId w:val="5"/>
        </w:numPr>
      </w:pPr>
      <w:r>
        <w:t>Good start to school year and new schedule w/80 minute classes</w:t>
      </w:r>
    </w:p>
    <w:p w14:paraId="7444064E" w14:textId="2D46B0DF" w:rsidR="002D6185" w:rsidRDefault="002D6185" w:rsidP="00673EAC">
      <w:pPr>
        <w:numPr>
          <w:ilvl w:val="1"/>
          <w:numId w:val="5"/>
        </w:numPr>
      </w:pPr>
      <w:r>
        <w:t>Planning for West Side event during 80 minute class and lunch for ½ band, followed by Wind Ensemble during 50 minute class.  Symphonic during morning (early)</w:t>
      </w:r>
    </w:p>
    <w:p w14:paraId="75E1B3EA" w14:textId="0C35F7D7" w:rsidR="00614E85" w:rsidRDefault="00614E85" w:rsidP="00673EAC">
      <w:pPr>
        <w:numPr>
          <w:ilvl w:val="1"/>
          <w:numId w:val="5"/>
        </w:numPr>
      </w:pPr>
      <w:r>
        <w:t xml:space="preserve"> </w:t>
      </w:r>
      <w:r w:rsidR="002D6185">
        <w:t>Supportive relationship with administration</w:t>
      </w:r>
    </w:p>
    <w:p w14:paraId="0D71B845" w14:textId="69FB9A41" w:rsidR="002D6185" w:rsidRDefault="002D6185" w:rsidP="00673EAC">
      <w:pPr>
        <w:numPr>
          <w:ilvl w:val="1"/>
          <w:numId w:val="5"/>
        </w:numPr>
      </w:pPr>
      <w:r>
        <w:t>No date changes</w:t>
      </w:r>
    </w:p>
    <w:p w14:paraId="745993F0" w14:textId="4865E05F" w:rsidR="002D6185" w:rsidRDefault="002D6185" w:rsidP="00673EAC">
      <w:pPr>
        <w:numPr>
          <w:ilvl w:val="1"/>
          <w:numId w:val="5"/>
        </w:numPr>
      </w:pPr>
      <w:r>
        <w:t>Working on honor band with middle school</w:t>
      </w:r>
    </w:p>
    <w:p w14:paraId="075D656C" w14:textId="767C3644" w:rsidR="002D6185" w:rsidRDefault="002D6185" w:rsidP="00673EAC">
      <w:pPr>
        <w:numPr>
          <w:ilvl w:val="1"/>
          <w:numId w:val="5"/>
        </w:numPr>
      </w:pPr>
      <w:r>
        <w:t>Wind Ensemble additional performance pending</w:t>
      </w:r>
    </w:p>
    <w:p w14:paraId="163AC864" w14:textId="0A6472E3" w:rsidR="002D6185" w:rsidRDefault="002D6185" w:rsidP="00673EAC">
      <w:pPr>
        <w:numPr>
          <w:ilvl w:val="1"/>
          <w:numId w:val="5"/>
        </w:numPr>
      </w:pPr>
      <w:r>
        <w:t>Back to school night next week, followed by band parent general meeting</w:t>
      </w:r>
    </w:p>
    <w:p w14:paraId="4A982EC1" w14:textId="0039DA49" w:rsidR="002D6185" w:rsidRDefault="002D6185" w:rsidP="00673EAC">
      <w:pPr>
        <w:numPr>
          <w:ilvl w:val="1"/>
          <w:numId w:val="5"/>
        </w:numPr>
      </w:pPr>
      <w:r>
        <w:t>Donahue fellowship presented to freshman</w:t>
      </w:r>
    </w:p>
    <w:p w14:paraId="4677D519" w14:textId="5B329C4B" w:rsidR="002D6185" w:rsidRDefault="002D6185" w:rsidP="00673EAC">
      <w:pPr>
        <w:numPr>
          <w:ilvl w:val="1"/>
          <w:numId w:val="5"/>
        </w:numPr>
      </w:pPr>
      <w:r>
        <w:t xml:space="preserve">Special Ed, new transition coordinator, on board to help with </w:t>
      </w:r>
      <w:proofErr w:type="spellStart"/>
      <w:r>
        <w:t>pointsettia</w:t>
      </w:r>
      <w:proofErr w:type="spellEnd"/>
      <w:r>
        <w:t xml:space="preserve"> and citrus</w:t>
      </w:r>
    </w:p>
    <w:p w14:paraId="3FA2C675" w14:textId="77443575" w:rsidR="002D6185" w:rsidRDefault="002D6185" w:rsidP="00673EAC">
      <w:pPr>
        <w:numPr>
          <w:ilvl w:val="1"/>
          <w:numId w:val="5"/>
        </w:numPr>
      </w:pPr>
      <w:r>
        <w:t xml:space="preserve">Jim </w:t>
      </w:r>
      <w:proofErr w:type="spellStart"/>
      <w:r>
        <w:t>Shimmel</w:t>
      </w:r>
      <w:proofErr w:type="spellEnd"/>
      <w:r>
        <w:t xml:space="preserve"> put in touch with John </w:t>
      </w:r>
      <w:proofErr w:type="spellStart"/>
      <w:r>
        <w:t>Pizzerelli</w:t>
      </w:r>
      <w:proofErr w:type="spellEnd"/>
      <w:r>
        <w:t>, but no response.  Looking for alternative</w:t>
      </w:r>
    </w:p>
    <w:p w14:paraId="0EC3AFC9" w14:textId="523BB7E5" w:rsidR="002D6185" w:rsidRDefault="002D6185" w:rsidP="00673EAC">
      <w:pPr>
        <w:numPr>
          <w:ilvl w:val="1"/>
          <w:numId w:val="5"/>
        </w:numPr>
      </w:pPr>
      <w:r>
        <w:t>Club fair 9/7/18</w:t>
      </w:r>
    </w:p>
    <w:p w14:paraId="580AA774" w14:textId="068FC0B9" w:rsidR="002D6185" w:rsidRDefault="002D6185" w:rsidP="00673EAC">
      <w:pPr>
        <w:numPr>
          <w:ilvl w:val="1"/>
          <w:numId w:val="5"/>
        </w:numPr>
      </w:pPr>
      <w:r>
        <w:lastRenderedPageBreak/>
        <w:t>165 kids in curricular, 12-14 in guard.  Lowest numbers in 18-20 years</w:t>
      </w:r>
      <w:r w:rsidR="007D4190">
        <w:t>.  Need to encourage kids to participate.</w:t>
      </w:r>
    </w:p>
    <w:p w14:paraId="53E13167" w14:textId="5B925191" w:rsidR="007D4190" w:rsidRDefault="007D4190" w:rsidP="00673EAC">
      <w:pPr>
        <w:numPr>
          <w:ilvl w:val="1"/>
          <w:numId w:val="5"/>
        </w:numPr>
      </w:pPr>
      <w:r>
        <w:t>Asked Laura Lutz to check on additional c</w:t>
      </w:r>
      <w:r w:rsidR="008E7001">
        <w:t xml:space="preserve">itrus products, 10 </w:t>
      </w:r>
      <w:proofErr w:type="spellStart"/>
      <w:r w:rsidR="008E7001">
        <w:t>lb</w:t>
      </w:r>
      <w:proofErr w:type="spellEnd"/>
      <w:r w:rsidR="008E7001">
        <w:t xml:space="preserve"> boxes also available.  Profit margins being considered</w:t>
      </w:r>
    </w:p>
    <w:p w14:paraId="17500078" w14:textId="30B90DB9" w:rsidR="00BF4E92" w:rsidRDefault="00BF4E92" w:rsidP="00673EAC">
      <w:pPr>
        <w:numPr>
          <w:ilvl w:val="1"/>
          <w:numId w:val="5"/>
        </w:numPr>
      </w:pPr>
      <w:r>
        <w:t>Drive attendance at parent meeting</w:t>
      </w:r>
    </w:p>
    <w:p w14:paraId="7427431F" w14:textId="0E5E0636" w:rsidR="00DA4826" w:rsidRDefault="006E23D9" w:rsidP="003F731D">
      <w:pPr>
        <w:pStyle w:val="ListParagraph"/>
        <w:numPr>
          <w:ilvl w:val="0"/>
          <w:numId w:val="5"/>
        </w:numPr>
      </w:pPr>
      <w:r>
        <w:t>Marching Band – John</w:t>
      </w:r>
      <w:r w:rsidR="002D6185">
        <w:t xml:space="preserve"> </w:t>
      </w:r>
      <w:proofErr w:type="spellStart"/>
      <w:r w:rsidR="002D6185">
        <w:t>Luckenbill</w:t>
      </w:r>
      <w:proofErr w:type="spellEnd"/>
    </w:p>
    <w:p w14:paraId="4820F68C" w14:textId="7F5E7C62" w:rsidR="007D4190" w:rsidRDefault="007D4190" w:rsidP="007D4190">
      <w:pPr>
        <w:pStyle w:val="ListParagraph"/>
        <w:numPr>
          <w:ilvl w:val="1"/>
          <w:numId w:val="5"/>
        </w:numPr>
      </w:pPr>
      <w:r>
        <w:t>Band camp went well</w:t>
      </w:r>
    </w:p>
    <w:p w14:paraId="66D6C1B9" w14:textId="7ED0FCCA" w:rsidR="007D4190" w:rsidRDefault="007D4190" w:rsidP="007D4190">
      <w:pPr>
        <w:pStyle w:val="ListParagraph"/>
        <w:numPr>
          <w:ilvl w:val="1"/>
          <w:numId w:val="5"/>
        </w:numPr>
      </w:pPr>
      <w:proofErr w:type="spellStart"/>
      <w:r>
        <w:t>Winterguard</w:t>
      </w:r>
      <w:proofErr w:type="spellEnd"/>
      <w:r>
        <w:t xml:space="preserve"> tarp still a work in progress, parental help needed</w:t>
      </w:r>
    </w:p>
    <w:p w14:paraId="327EDA21" w14:textId="640DA6F8" w:rsidR="007D4190" w:rsidRDefault="007D4190" w:rsidP="007D4190">
      <w:pPr>
        <w:pStyle w:val="ListParagraph"/>
        <w:numPr>
          <w:ilvl w:val="1"/>
          <w:numId w:val="5"/>
        </w:numPr>
      </w:pPr>
      <w:r>
        <w:t>Drum line played at all-staff convocation, received well.</w:t>
      </w:r>
    </w:p>
    <w:p w14:paraId="7ACB59F2" w14:textId="70FF939A" w:rsidR="007D4190" w:rsidRDefault="007D4190" w:rsidP="007D4190">
      <w:pPr>
        <w:pStyle w:val="ListParagraph"/>
        <w:numPr>
          <w:ilvl w:val="1"/>
          <w:numId w:val="5"/>
        </w:numPr>
      </w:pPr>
      <w:r>
        <w:t>Band picnic, will unveil show</w:t>
      </w:r>
    </w:p>
    <w:p w14:paraId="17CE7468" w14:textId="08B010AD" w:rsidR="007D4190" w:rsidRDefault="007D4190" w:rsidP="007D4190">
      <w:pPr>
        <w:pStyle w:val="ListParagraph"/>
        <w:numPr>
          <w:ilvl w:val="1"/>
          <w:numId w:val="5"/>
        </w:numPr>
      </w:pPr>
      <w:r>
        <w:t>Electronics working under new audio engineer, Evan (William Patterson grad), wireless mic system for woodwind required more equipment for larger stadiums, school contributed over $5000</w:t>
      </w:r>
    </w:p>
    <w:p w14:paraId="56115319" w14:textId="2A933D43" w:rsidR="008E2BD1" w:rsidRDefault="007D4190" w:rsidP="008E2BD1">
      <w:pPr>
        <w:pStyle w:val="ListParagraph"/>
        <w:numPr>
          <w:ilvl w:val="1"/>
          <w:numId w:val="5"/>
        </w:numPr>
      </w:pPr>
      <w:r>
        <w:t>7</w:t>
      </w:r>
      <w:r w:rsidRPr="007D4190">
        <w:rPr>
          <w:vertAlign w:val="superscript"/>
        </w:rPr>
        <w:t>th</w:t>
      </w:r>
      <w:r>
        <w:t>/8</w:t>
      </w:r>
      <w:r w:rsidRPr="007D4190">
        <w:rPr>
          <w:vertAlign w:val="superscript"/>
        </w:rPr>
        <w:t>th</w:t>
      </w:r>
      <w:r>
        <w:t xml:space="preserve"> grade band night 10/12/18.  John will be traveling to middle schools.  Change to schedule day of game; dismissal after half time.</w:t>
      </w:r>
      <w:r w:rsidR="008E2BD1">
        <w:t xml:space="preserve">  7</w:t>
      </w:r>
      <w:r w:rsidR="008E2BD1" w:rsidRPr="008E2BD1">
        <w:rPr>
          <w:vertAlign w:val="superscript"/>
        </w:rPr>
        <w:t>th</w:t>
      </w:r>
      <w:r w:rsidR="008E2BD1">
        <w:t>/8</w:t>
      </w:r>
      <w:r w:rsidR="008E2BD1" w:rsidRPr="008E2BD1">
        <w:rPr>
          <w:vertAlign w:val="superscript"/>
        </w:rPr>
        <w:t>th</w:t>
      </w:r>
      <w:r w:rsidR="008E2BD1">
        <w:t xml:space="preserve"> grade parent tailgate prior to pre-game at 5:30 PM.  Parent RSVP?  Ask upon sign up and follow-up with email.</w:t>
      </w:r>
      <w:r w:rsidR="00D11629">
        <w:t xml:space="preserve">  Existing families donate food?  Offer free admission to football game.</w:t>
      </w:r>
    </w:p>
    <w:p w14:paraId="3712A2D4" w14:textId="033926C9" w:rsidR="008E2BD1" w:rsidRDefault="008E2BD1" w:rsidP="008E2BD1">
      <w:pPr>
        <w:pStyle w:val="ListParagraph"/>
        <w:numPr>
          <w:ilvl w:val="1"/>
          <w:numId w:val="5"/>
        </w:numPr>
      </w:pPr>
      <w:r>
        <w:t>Ideas to increase color guard numbers in future years</w:t>
      </w:r>
      <w:r w:rsidR="00E86CD5">
        <w:t>.  YMCA program with Patti a possibility.  New name?</w:t>
      </w:r>
      <w:r w:rsidR="00504552">
        <w:t xml:space="preserve">  </w:t>
      </w:r>
      <w:proofErr w:type="spellStart"/>
      <w:r w:rsidR="00504552">
        <w:t>Pegasys</w:t>
      </w:r>
      <w:proofErr w:type="spellEnd"/>
      <w:r w:rsidR="00504552">
        <w:t xml:space="preserve"> program?  Involve 7</w:t>
      </w:r>
      <w:r w:rsidR="00504552" w:rsidRPr="00504552">
        <w:rPr>
          <w:vertAlign w:val="superscript"/>
        </w:rPr>
        <w:t>th</w:t>
      </w:r>
      <w:r w:rsidR="00504552">
        <w:t>/8</w:t>
      </w:r>
      <w:r w:rsidR="00504552" w:rsidRPr="00504552">
        <w:rPr>
          <w:vertAlign w:val="superscript"/>
        </w:rPr>
        <w:t>th</w:t>
      </w:r>
      <w:r w:rsidR="00504552">
        <w:t xml:space="preserve"> grade girls in </w:t>
      </w:r>
      <w:proofErr w:type="spellStart"/>
      <w:r w:rsidR="00504552">
        <w:t>Winterguard</w:t>
      </w:r>
      <w:proofErr w:type="spellEnd"/>
      <w:r w:rsidR="00504552">
        <w:t>?</w:t>
      </w:r>
    </w:p>
    <w:p w14:paraId="429198C7" w14:textId="58514BBB" w:rsidR="00504552" w:rsidRDefault="004540A8" w:rsidP="008E2BD1">
      <w:pPr>
        <w:pStyle w:val="ListParagraph"/>
        <w:numPr>
          <w:ilvl w:val="1"/>
          <w:numId w:val="5"/>
        </w:numPr>
      </w:pPr>
      <w:r>
        <w:t xml:space="preserve">Competition times available on US bands.  Northern Highlands 4:15PM, </w:t>
      </w:r>
      <w:proofErr w:type="spellStart"/>
      <w:r>
        <w:t>Pequonnack</w:t>
      </w:r>
      <w:proofErr w:type="spellEnd"/>
      <w:r>
        <w:t xml:space="preserve"> 8:45, Ridge 10:30, States 8am-noon, Nationals </w:t>
      </w:r>
      <w:proofErr w:type="gramStart"/>
      <w:r>
        <w:t>n/a</w:t>
      </w:r>
      <w:proofErr w:type="gramEnd"/>
      <w:r>
        <w:t>.  MetLife cancelled due to NFL.  Alternatives being considered; Fairlawn, rehearsal day, Trumbull CT</w:t>
      </w:r>
    </w:p>
    <w:p w14:paraId="41D33C4B" w14:textId="4FE0CE75" w:rsidR="00D11629" w:rsidRDefault="00D11629" w:rsidP="008E2BD1">
      <w:pPr>
        <w:pStyle w:val="ListParagraph"/>
        <w:numPr>
          <w:ilvl w:val="1"/>
          <w:numId w:val="5"/>
        </w:numPr>
      </w:pPr>
      <w:r>
        <w:t>Freshman tuba parent offered boxed lunches for marching band, freeing up hospitality budget</w:t>
      </w:r>
    </w:p>
    <w:p w14:paraId="1A02CCB6" w14:textId="001D4048" w:rsidR="008E7001" w:rsidRDefault="008E7001" w:rsidP="008E7001">
      <w:pPr>
        <w:pStyle w:val="ListParagraph"/>
        <w:numPr>
          <w:ilvl w:val="2"/>
          <w:numId w:val="5"/>
        </w:numPr>
      </w:pPr>
      <w:r>
        <w:t>Music Production Club – now official club</w:t>
      </w:r>
    </w:p>
    <w:p w14:paraId="7D37C1AD" w14:textId="6EA1336B" w:rsidR="008E7001" w:rsidRDefault="008E7001" w:rsidP="008E7001">
      <w:pPr>
        <w:pStyle w:val="ListParagraph"/>
        <w:numPr>
          <w:ilvl w:val="3"/>
          <w:numId w:val="5"/>
        </w:numPr>
      </w:pPr>
      <w:r>
        <w:t>At club fair 9/7/18</w:t>
      </w:r>
    </w:p>
    <w:p w14:paraId="393E9099" w14:textId="776EDC7C" w:rsidR="008E7001" w:rsidRDefault="008E7001" w:rsidP="008E7001">
      <w:pPr>
        <w:pStyle w:val="ListParagraph"/>
        <w:numPr>
          <w:ilvl w:val="3"/>
          <w:numId w:val="5"/>
        </w:numPr>
      </w:pPr>
      <w:r>
        <w:t>Website</w:t>
      </w:r>
    </w:p>
    <w:p w14:paraId="730D82F8" w14:textId="6418836F" w:rsidR="008E7001" w:rsidRDefault="008E7001" w:rsidP="008E7001">
      <w:pPr>
        <w:pStyle w:val="ListParagraph"/>
        <w:numPr>
          <w:ilvl w:val="3"/>
          <w:numId w:val="5"/>
        </w:numPr>
      </w:pPr>
      <w:r>
        <w:t>$20,000 grant from REF last year, recording studio up and running, studio hours available to be booked on their website at no charge at this time</w:t>
      </w:r>
    </w:p>
    <w:p w14:paraId="79BD96EC" w14:textId="4CED8537" w:rsidR="00614E85" w:rsidRDefault="00614E85" w:rsidP="00614E85">
      <w:pPr>
        <w:pStyle w:val="ListParagraph"/>
        <w:numPr>
          <w:ilvl w:val="0"/>
          <w:numId w:val="5"/>
        </w:numPr>
      </w:pPr>
      <w:r>
        <w:t>New Business</w:t>
      </w:r>
    </w:p>
    <w:p w14:paraId="4F1C5C15" w14:textId="04AB384D" w:rsidR="00BF4E92" w:rsidRDefault="00BF4E92" w:rsidP="00BF4E92">
      <w:pPr>
        <w:pStyle w:val="ListParagraph"/>
        <w:numPr>
          <w:ilvl w:val="1"/>
          <w:numId w:val="5"/>
        </w:numPr>
      </w:pPr>
      <w:r>
        <w:t xml:space="preserve">Multiple euphonium players, need instruments.  Need funding, $795 from </w:t>
      </w:r>
      <w:proofErr w:type="spellStart"/>
      <w:r>
        <w:t>Dillons</w:t>
      </w:r>
      <w:proofErr w:type="spellEnd"/>
      <w:r>
        <w:t>.  Alyssa will check budget.</w:t>
      </w:r>
      <w:r w:rsidR="00E26754">
        <w:t xml:space="preserve">  Approved </w:t>
      </w:r>
      <w:proofErr w:type="spellStart"/>
      <w:r w:rsidR="00E26754">
        <w:t>posr</w:t>
      </w:r>
      <w:proofErr w:type="spellEnd"/>
      <w:r w:rsidR="00E26754">
        <w:t>-meeting via email vote.</w:t>
      </w:r>
    </w:p>
    <w:p w14:paraId="38AD1C3D" w14:textId="1E2002E5" w:rsidR="00D14AA5" w:rsidRDefault="005D60D3" w:rsidP="00D14AA5">
      <w:pPr>
        <w:pStyle w:val="ListParagraph"/>
        <w:numPr>
          <w:ilvl w:val="0"/>
          <w:numId w:val="5"/>
        </w:numPr>
      </w:pPr>
      <w:r>
        <w:t>Old Business</w:t>
      </w:r>
    </w:p>
    <w:p w14:paraId="4D1BBA78" w14:textId="03BD7278" w:rsidR="00543B48" w:rsidRDefault="00543B48" w:rsidP="00543B48">
      <w:pPr>
        <w:pStyle w:val="ListParagraph"/>
        <w:numPr>
          <w:ilvl w:val="1"/>
          <w:numId w:val="5"/>
        </w:numPr>
      </w:pPr>
      <w:r>
        <w:t xml:space="preserve">Train </w:t>
      </w:r>
      <w:proofErr w:type="spellStart"/>
      <w:r>
        <w:t>tressel</w:t>
      </w:r>
      <w:proofErr w:type="spellEnd"/>
      <w:r>
        <w:t xml:space="preserve"> sign for </w:t>
      </w:r>
      <w:proofErr w:type="spellStart"/>
      <w:proofErr w:type="gramStart"/>
      <w:r>
        <w:t>Pointsettia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Ronni</w:t>
      </w:r>
      <w:proofErr w:type="spellEnd"/>
      <w:r>
        <w:t xml:space="preserve"> will follow-up as it is unknown if it was booked.</w:t>
      </w:r>
    </w:p>
    <w:p w14:paraId="4537E09B" w14:textId="6667D6EC" w:rsidR="00D14AA5" w:rsidRDefault="00D14AA5" w:rsidP="00D14AA5">
      <w:pPr>
        <w:pStyle w:val="ListParagraph"/>
        <w:numPr>
          <w:ilvl w:val="0"/>
          <w:numId w:val="5"/>
        </w:numPr>
      </w:pPr>
      <w:r>
        <w:t>Fund Raising</w:t>
      </w:r>
    </w:p>
    <w:p w14:paraId="3B15392E" w14:textId="664DBD27" w:rsidR="004D256D" w:rsidRDefault="00D14AA5" w:rsidP="00D14AA5">
      <w:pPr>
        <w:pStyle w:val="ListParagraph"/>
        <w:numPr>
          <w:ilvl w:val="1"/>
          <w:numId w:val="5"/>
        </w:numPr>
      </w:pPr>
      <w:r>
        <w:t xml:space="preserve">Ad journal – </w:t>
      </w:r>
      <w:r w:rsidR="004D256D">
        <w:t>Lydia McCoy</w:t>
      </w:r>
    </w:p>
    <w:p w14:paraId="4F5E60A0" w14:textId="7F34F702" w:rsidR="008E7001" w:rsidRDefault="008E7001" w:rsidP="008E7001">
      <w:pPr>
        <w:pStyle w:val="ListParagraph"/>
        <w:numPr>
          <w:ilvl w:val="2"/>
          <w:numId w:val="5"/>
        </w:numPr>
      </w:pPr>
      <w:r>
        <w:t>Reached out to prior advertisers.  1</w:t>
      </w:r>
      <w:r w:rsidRPr="008E7001">
        <w:rPr>
          <w:vertAlign w:val="superscript"/>
        </w:rPr>
        <w:t>st</w:t>
      </w:r>
      <w:r>
        <w:t xml:space="preserve"> contacts updated on website.  Need to update website from 2017.</w:t>
      </w:r>
      <w:r w:rsidR="00BF4E92">
        <w:t xml:space="preserve">  Shopping rates with new vendor.</w:t>
      </w:r>
    </w:p>
    <w:p w14:paraId="41524C04" w14:textId="5DEC3D37" w:rsidR="00D14AA5" w:rsidRDefault="003F731D" w:rsidP="00D14AA5">
      <w:pPr>
        <w:pStyle w:val="ListParagraph"/>
        <w:numPr>
          <w:ilvl w:val="1"/>
          <w:numId w:val="5"/>
        </w:numPr>
      </w:pPr>
      <w:r>
        <w:t xml:space="preserve">Poinsettia – </w:t>
      </w:r>
      <w:proofErr w:type="spellStart"/>
      <w:r>
        <w:t>Lorissa</w:t>
      </w:r>
      <w:proofErr w:type="spellEnd"/>
      <w:r>
        <w:t xml:space="preserve"> </w:t>
      </w:r>
      <w:proofErr w:type="spellStart"/>
      <w:r>
        <w:t>Lightman</w:t>
      </w:r>
      <w:proofErr w:type="spellEnd"/>
      <w:r>
        <w:t xml:space="preserve"> </w:t>
      </w:r>
    </w:p>
    <w:p w14:paraId="4AF55E31" w14:textId="744D6A65" w:rsidR="008E7001" w:rsidRDefault="008E7001" w:rsidP="008E7001">
      <w:pPr>
        <w:pStyle w:val="ListParagraph"/>
        <w:numPr>
          <w:ilvl w:val="2"/>
          <w:numId w:val="5"/>
        </w:numPr>
      </w:pPr>
      <w:r>
        <w:t>N/A</w:t>
      </w:r>
    </w:p>
    <w:p w14:paraId="08F35C21" w14:textId="22717FBE" w:rsidR="00F13503" w:rsidRDefault="00F13503" w:rsidP="00D14AA5">
      <w:pPr>
        <w:pStyle w:val="ListParagraph"/>
        <w:numPr>
          <w:ilvl w:val="1"/>
          <w:numId w:val="5"/>
        </w:numPr>
      </w:pPr>
      <w:r w:rsidRPr="00504552">
        <w:t>Citrus – Laura Lutz</w:t>
      </w:r>
      <w:r w:rsidR="003F731D" w:rsidRPr="00504552">
        <w:t xml:space="preserve"> </w:t>
      </w:r>
    </w:p>
    <w:p w14:paraId="773E690C" w14:textId="66014CC1" w:rsidR="008E7001" w:rsidRPr="00504552" w:rsidRDefault="008E7001" w:rsidP="008E7001">
      <w:pPr>
        <w:pStyle w:val="ListParagraph"/>
        <w:numPr>
          <w:ilvl w:val="2"/>
          <w:numId w:val="5"/>
        </w:numPr>
      </w:pPr>
      <w:r>
        <w:t xml:space="preserve">Consider 10 </w:t>
      </w:r>
      <w:proofErr w:type="spellStart"/>
      <w:r>
        <w:t>lb</w:t>
      </w:r>
      <w:proofErr w:type="spellEnd"/>
      <w:r>
        <w:t xml:space="preserve"> boxes </w:t>
      </w:r>
    </w:p>
    <w:p w14:paraId="1A4F0B69" w14:textId="3FDB537D" w:rsidR="00614E85" w:rsidRPr="00504552" w:rsidRDefault="00614E85" w:rsidP="00614E85">
      <w:r w:rsidRPr="00504552">
        <w:br w:type="page"/>
      </w:r>
    </w:p>
    <w:p w14:paraId="65757A62" w14:textId="77777777" w:rsidR="00614E85" w:rsidRDefault="00614E85" w:rsidP="00614E85">
      <w:pPr>
        <w:pStyle w:val="Heading1"/>
      </w:pPr>
      <w:r>
        <w:lastRenderedPageBreak/>
        <w:t>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1620"/>
        <w:gridCol w:w="1530"/>
        <w:gridCol w:w="1705"/>
      </w:tblGrid>
      <w:tr w:rsidR="00614E85" w14:paraId="14C747EB" w14:textId="77777777" w:rsidTr="00B70AA5">
        <w:tc>
          <w:tcPr>
            <w:tcW w:w="3415" w:type="dxa"/>
            <w:shd w:val="clear" w:color="auto" w:fill="C6D9F1" w:themeFill="text2" w:themeFillTint="33"/>
          </w:tcPr>
          <w:p w14:paraId="66E4E721" w14:textId="77777777" w:rsidR="00614E85" w:rsidRDefault="00614E85" w:rsidP="00B70AA5">
            <w:r>
              <w:t>Motion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7683BB8B" w14:textId="77777777" w:rsidR="00614E85" w:rsidRDefault="00614E85" w:rsidP="00B70AA5">
            <w:r>
              <w:t>First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36BECC8A" w14:textId="77777777" w:rsidR="00614E85" w:rsidRDefault="00614E85" w:rsidP="00B70AA5">
            <w:r>
              <w:t>Second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50B9AC83" w14:textId="77777777" w:rsidR="00614E85" w:rsidRDefault="00614E85" w:rsidP="00B70AA5">
            <w:r>
              <w:t>Vote</w:t>
            </w:r>
          </w:p>
        </w:tc>
        <w:tc>
          <w:tcPr>
            <w:tcW w:w="1705" w:type="dxa"/>
            <w:shd w:val="clear" w:color="auto" w:fill="C6D9F1" w:themeFill="text2" w:themeFillTint="33"/>
          </w:tcPr>
          <w:p w14:paraId="7E1C0A62" w14:textId="77777777" w:rsidR="00614E85" w:rsidRDefault="00614E85" w:rsidP="00B70AA5">
            <w:r>
              <w:t>Status</w:t>
            </w:r>
          </w:p>
        </w:tc>
      </w:tr>
      <w:tr w:rsidR="00614E85" w14:paraId="7157769D" w14:textId="77777777" w:rsidTr="00B70AA5">
        <w:tc>
          <w:tcPr>
            <w:tcW w:w="3415" w:type="dxa"/>
          </w:tcPr>
          <w:p w14:paraId="3C1EAEA7" w14:textId="77777777" w:rsidR="00614E85" w:rsidRDefault="00614E85" w:rsidP="00B70AA5">
            <w:r>
              <w:t>1. Approve the minutes</w:t>
            </w:r>
          </w:p>
        </w:tc>
        <w:tc>
          <w:tcPr>
            <w:tcW w:w="1800" w:type="dxa"/>
          </w:tcPr>
          <w:p w14:paraId="001F23EC" w14:textId="5DE632E1" w:rsidR="00117A6D" w:rsidRDefault="00117A6D" w:rsidP="00B70AA5"/>
          <w:p w14:paraId="633AD7C0" w14:textId="2EE2465C" w:rsidR="00614E85" w:rsidRPr="00117A6D" w:rsidRDefault="000C7EBC" w:rsidP="00117A6D">
            <w:proofErr w:type="spellStart"/>
            <w:r>
              <w:t>Ronni</w:t>
            </w:r>
            <w:proofErr w:type="spellEnd"/>
          </w:p>
        </w:tc>
        <w:tc>
          <w:tcPr>
            <w:tcW w:w="1620" w:type="dxa"/>
          </w:tcPr>
          <w:p w14:paraId="45B1D3C0" w14:textId="1254335E" w:rsidR="00614E85" w:rsidRDefault="000C7EBC" w:rsidP="00B70AA5">
            <w:r>
              <w:t>Alyssa</w:t>
            </w:r>
          </w:p>
        </w:tc>
        <w:tc>
          <w:tcPr>
            <w:tcW w:w="1530" w:type="dxa"/>
          </w:tcPr>
          <w:p w14:paraId="52153D60" w14:textId="28BC26F7" w:rsidR="00614E85" w:rsidRDefault="000C7EBC" w:rsidP="00B70AA5">
            <w:r>
              <w:t xml:space="preserve">8 </w:t>
            </w:r>
            <w:r w:rsidR="00614E85">
              <w:t>For</w:t>
            </w:r>
          </w:p>
          <w:p w14:paraId="13E05ED3" w14:textId="463655F4" w:rsidR="00614E85" w:rsidRDefault="00117A6D" w:rsidP="00B70AA5">
            <w:r>
              <w:t xml:space="preserve">0 </w:t>
            </w:r>
            <w:r w:rsidR="00614E85">
              <w:t>Against</w:t>
            </w:r>
          </w:p>
        </w:tc>
        <w:tc>
          <w:tcPr>
            <w:tcW w:w="1705" w:type="dxa"/>
          </w:tcPr>
          <w:p w14:paraId="21A27B0D" w14:textId="77777777" w:rsidR="00614E85" w:rsidRDefault="00614E85" w:rsidP="00B70AA5">
            <w:r>
              <w:t>Approved</w:t>
            </w:r>
          </w:p>
        </w:tc>
      </w:tr>
      <w:tr w:rsidR="005E79B4" w14:paraId="035D46E3" w14:textId="77777777" w:rsidTr="007209C7">
        <w:tc>
          <w:tcPr>
            <w:tcW w:w="3415" w:type="dxa"/>
          </w:tcPr>
          <w:p w14:paraId="4274F903" w14:textId="3C52400A" w:rsidR="005E79B4" w:rsidRDefault="00CE2305" w:rsidP="00E26754">
            <w:r>
              <w:t xml:space="preserve">2. </w:t>
            </w:r>
            <w:r w:rsidR="00E26754">
              <w:t>Approve euphonium purchase post meeting via email</w:t>
            </w:r>
            <w:bookmarkStart w:id="0" w:name="_GoBack"/>
            <w:bookmarkEnd w:id="0"/>
          </w:p>
        </w:tc>
        <w:tc>
          <w:tcPr>
            <w:tcW w:w="1800" w:type="dxa"/>
          </w:tcPr>
          <w:p w14:paraId="1C81B4BE" w14:textId="623E6E9B" w:rsidR="005E79B4" w:rsidRDefault="00E26754" w:rsidP="007209C7">
            <w:r>
              <w:t>Mike</w:t>
            </w:r>
          </w:p>
        </w:tc>
        <w:tc>
          <w:tcPr>
            <w:tcW w:w="1620" w:type="dxa"/>
          </w:tcPr>
          <w:p w14:paraId="36FFAFE5" w14:textId="712B5DC5" w:rsidR="005E79B4" w:rsidRDefault="00E26754" w:rsidP="007209C7">
            <w:r>
              <w:t>Alyssa</w:t>
            </w:r>
          </w:p>
        </w:tc>
        <w:tc>
          <w:tcPr>
            <w:tcW w:w="1530" w:type="dxa"/>
          </w:tcPr>
          <w:p w14:paraId="0A0BB9FD" w14:textId="63A69ED6" w:rsidR="005E79B4" w:rsidRDefault="00BF4E92" w:rsidP="007209C7">
            <w:r>
              <w:t xml:space="preserve">8 </w:t>
            </w:r>
            <w:r w:rsidR="005E79B4">
              <w:t xml:space="preserve">For </w:t>
            </w:r>
          </w:p>
          <w:p w14:paraId="7EEAD18F" w14:textId="1AAE9EBC" w:rsidR="005E79B4" w:rsidRDefault="00CE2305" w:rsidP="007209C7">
            <w:r>
              <w:t xml:space="preserve">0 </w:t>
            </w:r>
            <w:r w:rsidR="005E79B4">
              <w:t>Against</w:t>
            </w:r>
          </w:p>
        </w:tc>
        <w:tc>
          <w:tcPr>
            <w:tcW w:w="1705" w:type="dxa"/>
          </w:tcPr>
          <w:p w14:paraId="11765310" w14:textId="77777777" w:rsidR="005E79B4" w:rsidRDefault="005E79B4" w:rsidP="007209C7">
            <w:r>
              <w:t>Approved</w:t>
            </w:r>
          </w:p>
        </w:tc>
      </w:tr>
      <w:tr w:rsidR="0016006A" w14:paraId="044D0FC1" w14:textId="77777777" w:rsidTr="00B70AA5">
        <w:tc>
          <w:tcPr>
            <w:tcW w:w="3415" w:type="dxa"/>
          </w:tcPr>
          <w:p w14:paraId="39BC1E0F" w14:textId="62E2E988" w:rsidR="0016006A" w:rsidRDefault="0016006A" w:rsidP="0016006A"/>
        </w:tc>
        <w:tc>
          <w:tcPr>
            <w:tcW w:w="1800" w:type="dxa"/>
          </w:tcPr>
          <w:p w14:paraId="00DA067C" w14:textId="606726BF" w:rsidR="0016006A" w:rsidRDefault="0016006A" w:rsidP="0016006A"/>
        </w:tc>
        <w:tc>
          <w:tcPr>
            <w:tcW w:w="1620" w:type="dxa"/>
          </w:tcPr>
          <w:p w14:paraId="47377F24" w14:textId="18250CC2" w:rsidR="0016006A" w:rsidRDefault="0016006A" w:rsidP="0016006A"/>
        </w:tc>
        <w:tc>
          <w:tcPr>
            <w:tcW w:w="1530" w:type="dxa"/>
          </w:tcPr>
          <w:p w14:paraId="5A8108F7" w14:textId="3B9480D8" w:rsidR="0016006A" w:rsidRDefault="0016006A" w:rsidP="0016006A">
            <w:r>
              <w:t xml:space="preserve">For </w:t>
            </w:r>
          </w:p>
          <w:p w14:paraId="3715557B" w14:textId="2341D12F" w:rsidR="0016006A" w:rsidRDefault="0016006A" w:rsidP="0016006A">
            <w:r>
              <w:t>0 Against</w:t>
            </w:r>
          </w:p>
        </w:tc>
        <w:tc>
          <w:tcPr>
            <w:tcW w:w="1705" w:type="dxa"/>
          </w:tcPr>
          <w:p w14:paraId="487D26FA" w14:textId="2F02CFAB" w:rsidR="0016006A" w:rsidRDefault="0016006A" w:rsidP="0016006A">
            <w:r>
              <w:t>Approved</w:t>
            </w:r>
          </w:p>
        </w:tc>
      </w:tr>
    </w:tbl>
    <w:p w14:paraId="30B249F1" w14:textId="77777777" w:rsidR="00614E85" w:rsidRDefault="00614E85" w:rsidP="00614E85">
      <w:pPr>
        <w:pStyle w:val="Body"/>
        <w:rPr>
          <w:rFonts w:ascii="Times New Roman" w:hAnsi="Times New Roman" w:cs="Times New Roman"/>
        </w:rPr>
      </w:pPr>
    </w:p>
    <w:p w14:paraId="42CB6251" w14:textId="7E4838D0" w:rsidR="00614E85" w:rsidRPr="000B7B23" w:rsidRDefault="00614E85" w:rsidP="00614E85">
      <w:pPr>
        <w:pStyle w:val="Body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meeting was adjourned at</w:t>
      </w:r>
      <w:r w:rsidR="008C35CF">
        <w:rPr>
          <w:rFonts w:ascii="Times New Roman" w:hAnsi="Times New Roman" w:cs="Times New Roman"/>
        </w:rPr>
        <w:t xml:space="preserve"> </w:t>
      </w:r>
      <w:r w:rsidR="00543B48">
        <w:rPr>
          <w:rFonts w:ascii="Times New Roman" w:hAnsi="Times New Roman" w:cs="Times New Roman"/>
        </w:rPr>
        <w:t xml:space="preserve">9:18 </w:t>
      </w:r>
      <w:r w:rsidR="00DA4826">
        <w:rPr>
          <w:rFonts w:ascii="Times New Roman" w:hAnsi="Times New Roman" w:cs="Times New Roman"/>
        </w:rPr>
        <w:t>PM</w:t>
      </w:r>
    </w:p>
    <w:p w14:paraId="45F23B33" w14:textId="77777777" w:rsidR="00444B44" w:rsidRPr="0059655D" w:rsidRDefault="00444B44" w:rsidP="0059655D"/>
    <w:p w14:paraId="78D5E186" w14:textId="77BFDFA0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 xml:space="preserve">Submitted by </w:t>
      </w:r>
      <w:r w:rsidR="00DA4826">
        <w:rPr>
          <w:rFonts w:ascii="Times New Roman" w:hAnsi="Times New Roman" w:cs="Times New Roman"/>
        </w:rPr>
        <w:t>Mike Zuckerman</w:t>
      </w:r>
    </w:p>
    <w:p w14:paraId="4039D541" w14:textId="77777777" w:rsidR="005C2AA3" w:rsidRPr="000B7B23" w:rsidRDefault="005C2AA3" w:rsidP="005C2AA3">
      <w:pPr>
        <w:pStyle w:val="BodyA"/>
        <w:rPr>
          <w:rFonts w:ascii="Times New Roman" w:hAnsi="Times New Roman" w:cs="Times New Roman"/>
        </w:rPr>
      </w:pPr>
      <w:r w:rsidRPr="000B7B23">
        <w:rPr>
          <w:rFonts w:ascii="Times New Roman" w:hAnsi="Times New Roman" w:cs="Times New Roman"/>
        </w:rPr>
        <w:t>RHS Band Association Secretary</w:t>
      </w:r>
    </w:p>
    <w:p w14:paraId="05B6F6F5" w14:textId="77777777" w:rsidR="005C2AA3" w:rsidRDefault="005C2AA3" w:rsidP="003D6DEB"/>
    <w:p w14:paraId="572CCE66" w14:textId="77777777" w:rsidR="00C808B4" w:rsidRDefault="00C808B4" w:rsidP="003D6DEB"/>
    <w:sectPr w:rsidR="00C808B4" w:rsidSect="00E41FEA">
      <w:type w:val="continuous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4A40E" w14:textId="77777777" w:rsidR="00267EC1" w:rsidRDefault="00267EC1">
      <w:r>
        <w:separator/>
      </w:r>
    </w:p>
  </w:endnote>
  <w:endnote w:type="continuationSeparator" w:id="0">
    <w:p w14:paraId="5C70B515" w14:textId="77777777" w:rsidR="00267EC1" w:rsidRDefault="0026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FD810" w14:textId="72F4D139" w:rsidR="00D96304" w:rsidRPr="00F51E77" w:rsidRDefault="00D95B8C" w:rsidP="00F51E77">
    <w:pPr>
      <w:tabs>
        <w:tab w:val="left" w:pos="1296"/>
        <w:tab w:val="center" w:pos="5040"/>
        <w:tab w:val="right" w:pos="10080"/>
      </w:tabs>
      <w:autoSpaceDE w:val="0"/>
      <w:autoSpaceDN w:val="0"/>
      <w:adjustRightInd w:val="0"/>
      <w:rPr>
        <w:rStyle w:val="PageNumber"/>
        <w:i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F426B" wp14:editId="0FB3D8BE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6419850" cy="15240"/>
              <wp:effectExtent l="9525" t="5715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002742" id="Line 1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505.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"/>
          </w:pict>
        </mc:Fallback>
      </mc:AlternateContent>
    </w:r>
    <w:r w:rsidR="005C2AA3">
      <w:rPr>
        <w:color w:val="000000"/>
        <w:sz w:val="16"/>
        <w:szCs w:val="16"/>
      </w:rPr>
      <w:t>RHS Band Association, Inc.</w:t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color w:val="000000"/>
        <w:sz w:val="16"/>
        <w:szCs w:val="16"/>
      </w:rPr>
      <w:tab/>
    </w:r>
    <w:r w:rsidR="00D96304" w:rsidRPr="00F51E77">
      <w:rPr>
        <w:rStyle w:val="PageNumber"/>
        <w:i/>
        <w:sz w:val="16"/>
        <w:szCs w:val="16"/>
      </w:rPr>
      <w:t xml:space="preserve">Page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PAGE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E26754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  <w:r w:rsidR="00D96304" w:rsidRPr="00F51E77">
      <w:rPr>
        <w:rStyle w:val="PageNumber"/>
        <w:i/>
        <w:sz w:val="16"/>
        <w:szCs w:val="16"/>
      </w:rPr>
      <w:t xml:space="preserve"> of </w:t>
    </w:r>
    <w:r w:rsidR="00D96304" w:rsidRPr="00F51E77">
      <w:rPr>
        <w:rStyle w:val="PageNumber"/>
        <w:i/>
        <w:sz w:val="16"/>
        <w:szCs w:val="16"/>
      </w:rPr>
      <w:fldChar w:fldCharType="begin"/>
    </w:r>
    <w:r w:rsidR="00D96304" w:rsidRPr="00F51E77">
      <w:rPr>
        <w:rStyle w:val="PageNumber"/>
        <w:i/>
        <w:sz w:val="16"/>
        <w:szCs w:val="16"/>
      </w:rPr>
      <w:instrText xml:space="preserve"> NUMPAGES </w:instrText>
    </w:r>
    <w:r w:rsidR="00D96304" w:rsidRPr="00F51E77">
      <w:rPr>
        <w:rStyle w:val="PageNumber"/>
        <w:i/>
        <w:sz w:val="16"/>
        <w:szCs w:val="16"/>
      </w:rPr>
      <w:fldChar w:fldCharType="separate"/>
    </w:r>
    <w:r w:rsidR="00E26754">
      <w:rPr>
        <w:rStyle w:val="PageNumber"/>
        <w:i/>
        <w:noProof/>
        <w:sz w:val="16"/>
        <w:szCs w:val="16"/>
      </w:rPr>
      <w:t>3</w:t>
    </w:r>
    <w:r w:rsidR="00D96304" w:rsidRPr="00F51E77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9970" w14:textId="77777777" w:rsidR="00267EC1" w:rsidRDefault="00267EC1">
      <w:r>
        <w:separator/>
      </w:r>
    </w:p>
  </w:footnote>
  <w:footnote w:type="continuationSeparator" w:id="0">
    <w:p w14:paraId="21C045CB" w14:textId="77777777" w:rsidR="00267EC1" w:rsidRDefault="0026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5A71" w14:textId="06182E89" w:rsidR="00D96304" w:rsidRPr="009B0057" w:rsidRDefault="00D96304" w:rsidP="00E143A9">
    <w:pPr>
      <w:pStyle w:val="Header"/>
      <w:tabs>
        <w:tab w:val="clear" w:pos="4320"/>
        <w:tab w:val="clear" w:pos="8640"/>
        <w:tab w:val="left" w:pos="1080"/>
        <w:tab w:val="center" w:pos="5040"/>
        <w:tab w:val="right" w:pos="10080"/>
      </w:tabs>
      <w:rPr>
        <w:noProof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F01501">
      <w:rPr>
        <w:b/>
        <w:color w:val="000000"/>
      </w:rPr>
      <w:t xml:space="preserve">Minutes – </w:t>
    </w:r>
    <w:r w:rsidR="0079124B">
      <w:rPr>
        <w:b/>
        <w:color w:val="000000"/>
      </w:rPr>
      <w:t>9/6/18</w:t>
    </w:r>
  </w:p>
  <w:p w14:paraId="2F347D83" w14:textId="77777777" w:rsidR="00D96304" w:rsidRPr="00DF0FD1" w:rsidRDefault="00D95B8C" w:rsidP="00E143A9">
    <w:pPr>
      <w:tabs>
        <w:tab w:val="left" w:pos="1080"/>
        <w:tab w:val="center" w:pos="5040"/>
        <w:tab w:val="right" w:pos="10080"/>
      </w:tabs>
      <w:autoSpaceDE w:val="0"/>
      <w:autoSpaceDN w:val="0"/>
      <w:adjustRightInd w:val="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244FCE" wp14:editId="48168DEB">
              <wp:simplePos x="0" y="0"/>
              <wp:positionH relativeFrom="column">
                <wp:posOffset>-19050</wp:posOffset>
              </wp:positionH>
              <wp:positionV relativeFrom="paragraph">
                <wp:posOffset>-1905</wp:posOffset>
              </wp:positionV>
              <wp:extent cx="6419850" cy="15240"/>
              <wp:effectExtent l="9525" t="7620" r="9525" b="571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1985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830B26" id="Line 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.15pt" to="7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4XHg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98E"/>
    <w:multiLevelType w:val="multilevel"/>
    <w:tmpl w:val="144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D20D7"/>
    <w:multiLevelType w:val="multilevel"/>
    <w:tmpl w:val="B448D68C"/>
    <w:lvl w:ilvl="0">
      <w:start w:val="1"/>
      <w:numFmt w:val="decimal"/>
      <w:suff w:val="space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14D7840"/>
    <w:multiLevelType w:val="hybridMultilevel"/>
    <w:tmpl w:val="13449A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85CB0"/>
    <w:multiLevelType w:val="hybridMultilevel"/>
    <w:tmpl w:val="3F02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08A2"/>
    <w:multiLevelType w:val="hybridMultilevel"/>
    <w:tmpl w:val="C428CAA6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E21"/>
    <w:multiLevelType w:val="hybridMultilevel"/>
    <w:tmpl w:val="3D2297C0"/>
    <w:lvl w:ilvl="0" w:tplc="5EC2C8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32E1"/>
    <w:multiLevelType w:val="hybridMultilevel"/>
    <w:tmpl w:val="5782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A1A24"/>
    <w:multiLevelType w:val="hybridMultilevel"/>
    <w:tmpl w:val="0EF0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E770B"/>
    <w:multiLevelType w:val="hybridMultilevel"/>
    <w:tmpl w:val="BCB2AC9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0E52C5C"/>
    <w:multiLevelType w:val="hybridMultilevel"/>
    <w:tmpl w:val="0162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6BB"/>
    <w:multiLevelType w:val="hybridMultilevel"/>
    <w:tmpl w:val="5BFE7BD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4C34"/>
    <w:multiLevelType w:val="hybridMultilevel"/>
    <w:tmpl w:val="4454B078"/>
    <w:lvl w:ilvl="0" w:tplc="79E83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F0BB8"/>
    <w:multiLevelType w:val="hybridMultilevel"/>
    <w:tmpl w:val="9A1000F2"/>
    <w:lvl w:ilvl="0" w:tplc="5EC2C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01AB6"/>
    <w:multiLevelType w:val="hybridMultilevel"/>
    <w:tmpl w:val="8E54A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0725D"/>
    <w:multiLevelType w:val="multilevel"/>
    <w:tmpl w:val="64BC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261D24"/>
    <w:multiLevelType w:val="hybridMultilevel"/>
    <w:tmpl w:val="6AB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A4AE7"/>
    <w:multiLevelType w:val="multilevel"/>
    <w:tmpl w:val="8E54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2"/>
  </w:num>
  <w:num w:numId="14">
    <w:abstractNumId w:val="8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3"/>
    <w:rsid w:val="00013CFE"/>
    <w:rsid w:val="00021284"/>
    <w:rsid w:val="000213DB"/>
    <w:rsid w:val="00023DFC"/>
    <w:rsid w:val="0002458A"/>
    <w:rsid w:val="00043894"/>
    <w:rsid w:val="00044B05"/>
    <w:rsid w:val="00050C68"/>
    <w:rsid w:val="0005106B"/>
    <w:rsid w:val="00052DCF"/>
    <w:rsid w:val="00053B8D"/>
    <w:rsid w:val="00067D51"/>
    <w:rsid w:val="00081807"/>
    <w:rsid w:val="000858EA"/>
    <w:rsid w:val="00095B7C"/>
    <w:rsid w:val="000A2F47"/>
    <w:rsid w:val="000A3331"/>
    <w:rsid w:val="000A6386"/>
    <w:rsid w:val="000B2270"/>
    <w:rsid w:val="000B7B23"/>
    <w:rsid w:val="000B7E8A"/>
    <w:rsid w:val="000C02BE"/>
    <w:rsid w:val="000C625A"/>
    <w:rsid w:val="000C7EBC"/>
    <w:rsid w:val="000D3178"/>
    <w:rsid w:val="000D7204"/>
    <w:rsid w:val="000D77C8"/>
    <w:rsid w:val="000E3D76"/>
    <w:rsid w:val="000E5859"/>
    <w:rsid w:val="000F0E25"/>
    <w:rsid w:val="000F14DD"/>
    <w:rsid w:val="000F203D"/>
    <w:rsid w:val="000F3F52"/>
    <w:rsid w:val="000F6B1D"/>
    <w:rsid w:val="00100E9D"/>
    <w:rsid w:val="00101A33"/>
    <w:rsid w:val="0010284B"/>
    <w:rsid w:val="001035CB"/>
    <w:rsid w:val="00114D96"/>
    <w:rsid w:val="00117A6D"/>
    <w:rsid w:val="001221CA"/>
    <w:rsid w:val="001245C8"/>
    <w:rsid w:val="00130C18"/>
    <w:rsid w:val="00130EE7"/>
    <w:rsid w:val="00135FB0"/>
    <w:rsid w:val="00141CA9"/>
    <w:rsid w:val="00147A02"/>
    <w:rsid w:val="0016006A"/>
    <w:rsid w:val="00167E55"/>
    <w:rsid w:val="001825D5"/>
    <w:rsid w:val="00191472"/>
    <w:rsid w:val="00193271"/>
    <w:rsid w:val="001B7BC0"/>
    <w:rsid w:val="001C095C"/>
    <w:rsid w:val="001C0A1D"/>
    <w:rsid w:val="001D2BDB"/>
    <w:rsid w:val="001E222F"/>
    <w:rsid w:val="001F6891"/>
    <w:rsid w:val="001F693E"/>
    <w:rsid w:val="002008E5"/>
    <w:rsid w:val="00205D64"/>
    <w:rsid w:val="002060DD"/>
    <w:rsid w:val="00212DA4"/>
    <w:rsid w:val="00213313"/>
    <w:rsid w:val="00222D11"/>
    <w:rsid w:val="00226CF2"/>
    <w:rsid w:val="00231E22"/>
    <w:rsid w:val="0024752B"/>
    <w:rsid w:val="002518A3"/>
    <w:rsid w:val="00255295"/>
    <w:rsid w:val="002563FA"/>
    <w:rsid w:val="0025771C"/>
    <w:rsid w:val="00261CD1"/>
    <w:rsid w:val="0026389C"/>
    <w:rsid w:val="002678A8"/>
    <w:rsid w:val="00267EC1"/>
    <w:rsid w:val="00274F54"/>
    <w:rsid w:val="0027720B"/>
    <w:rsid w:val="00280592"/>
    <w:rsid w:val="00284005"/>
    <w:rsid w:val="00285023"/>
    <w:rsid w:val="00290BDB"/>
    <w:rsid w:val="00291A5F"/>
    <w:rsid w:val="00296DB5"/>
    <w:rsid w:val="002B06B0"/>
    <w:rsid w:val="002C0122"/>
    <w:rsid w:val="002C0FCC"/>
    <w:rsid w:val="002D6185"/>
    <w:rsid w:val="002D6E8B"/>
    <w:rsid w:val="002E23C5"/>
    <w:rsid w:val="0030273A"/>
    <w:rsid w:val="00316CC1"/>
    <w:rsid w:val="00334A84"/>
    <w:rsid w:val="00341D07"/>
    <w:rsid w:val="0034587C"/>
    <w:rsid w:val="0034603C"/>
    <w:rsid w:val="00353640"/>
    <w:rsid w:val="003554DD"/>
    <w:rsid w:val="00356A57"/>
    <w:rsid w:val="00360C01"/>
    <w:rsid w:val="00361343"/>
    <w:rsid w:val="00365749"/>
    <w:rsid w:val="00367C3A"/>
    <w:rsid w:val="00373370"/>
    <w:rsid w:val="00386ECA"/>
    <w:rsid w:val="003A5AFC"/>
    <w:rsid w:val="003A7C5B"/>
    <w:rsid w:val="003B1CDC"/>
    <w:rsid w:val="003C1B7B"/>
    <w:rsid w:val="003C3AC6"/>
    <w:rsid w:val="003D2668"/>
    <w:rsid w:val="003D6DE0"/>
    <w:rsid w:val="003D6DEB"/>
    <w:rsid w:val="003E5DB7"/>
    <w:rsid w:val="003F1CAA"/>
    <w:rsid w:val="003F731D"/>
    <w:rsid w:val="003F7CF7"/>
    <w:rsid w:val="00410A10"/>
    <w:rsid w:val="0041379E"/>
    <w:rsid w:val="00426104"/>
    <w:rsid w:val="00427E10"/>
    <w:rsid w:val="004360F0"/>
    <w:rsid w:val="00442667"/>
    <w:rsid w:val="00443A2E"/>
    <w:rsid w:val="00444B44"/>
    <w:rsid w:val="00446C90"/>
    <w:rsid w:val="004540A8"/>
    <w:rsid w:val="0045643B"/>
    <w:rsid w:val="0045732E"/>
    <w:rsid w:val="00461F8C"/>
    <w:rsid w:val="00463365"/>
    <w:rsid w:val="00471545"/>
    <w:rsid w:val="00473FC2"/>
    <w:rsid w:val="00475EED"/>
    <w:rsid w:val="0049635A"/>
    <w:rsid w:val="004A380D"/>
    <w:rsid w:val="004C0E09"/>
    <w:rsid w:val="004C4B57"/>
    <w:rsid w:val="004D0312"/>
    <w:rsid w:val="004D1AB1"/>
    <w:rsid w:val="004D230F"/>
    <w:rsid w:val="004D256D"/>
    <w:rsid w:val="004D389A"/>
    <w:rsid w:val="004E1A2B"/>
    <w:rsid w:val="004F7E1D"/>
    <w:rsid w:val="00504552"/>
    <w:rsid w:val="00513269"/>
    <w:rsid w:val="005250D7"/>
    <w:rsid w:val="005335F7"/>
    <w:rsid w:val="005340D5"/>
    <w:rsid w:val="00543B48"/>
    <w:rsid w:val="00545DDE"/>
    <w:rsid w:val="005644E6"/>
    <w:rsid w:val="005648F2"/>
    <w:rsid w:val="00567B49"/>
    <w:rsid w:val="00567B60"/>
    <w:rsid w:val="00567FF2"/>
    <w:rsid w:val="00574744"/>
    <w:rsid w:val="00581A4B"/>
    <w:rsid w:val="005831B7"/>
    <w:rsid w:val="0059655D"/>
    <w:rsid w:val="005A152F"/>
    <w:rsid w:val="005A7CBF"/>
    <w:rsid w:val="005A7D49"/>
    <w:rsid w:val="005B092F"/>
    <w:rsid w:val="005B1C96"/>
    <w:rsid w:val="005C2AA3"/>
    <w:rsid w:val="005C4491"/>
    <w:rsid w:val="005D60D3"/>
    <w:rsid w:val="005D79E6"/>
    <w:rsid w:val="005E018B"/>
    <w:rsid w:val="005E1443"/>
    <w:rsid w:val="005E79B4"/>
    <w:rsid w:val="00602440"/>
    <w:rsid w:val="006029D9"/>
    <w:rsid w:val="00611CDE"/>
    <w:rsid w:val="00614E85"/>
    <w:rsid w:val="0062331A"/>
    <w:rsid w:val="00624409"/>
    <w:rsid w:val="00625998"/>
    <w:rsid w:val="00626E81"/>
    <w:rsid w:val="00627841"/>
    <w:rsid w:val="006300FA"/>
    <w:rsid w:val="006307F0"/>
    <w:rsid w:val="00634F65"/>
    <w:rsid w:val="00640919"/>
    <w:rsid w:val="0064728B"/>
    <w:rsid w:val="006476D7"/>
    <w:rsid w:val="00650993"/>
    <w:rsid w:val="00662B84"/>
    <w:rsid w:val="0066323F"/>
    <w:rsid w:val="00664AE4"/>
    <w:rsid w:val="00673CC9"/>
    <w:rsid w:val="00673EAC"/>
    <w:rsid w:val="0067604F"/>
    <w:rsid w:val="00677A1F"/>
    <w:rsid w:val="00680C95"/>
    <w:rsid w:val="00681EA6"/>
    <w:rsid w:val="0068337D"/>
    <w:rsid w:val="00684122"/>
    <w:rsid w:val="00684F00"/>
    <w:rsid w:val="00685ECC"/>
    <w:rsid w:val="00686451"/>
    <w:rsid w:val="006868FC"/>
    <w:rsid w:val="00687517"/>
    <w:rsid w:val="00694143"/>
    <w:rsid w:val="006A4F56"/>
    <w:rsid w:val="006A67F3"/>
    <w:rsid w:val="006B0FD3"/>
    <w:rsid w:val="006B1011"/>
    <w:rsid w:val="006C387D"/>
    <w:rsid w:val="006C4479"/>
    <w:rsid w:val="006D435C"/>
    <w:rsid w:val="006E1886"/>
    <w:rsid w:val="006E23D9"/>
    <w:rsid w:val="006F38AA"/>
    <w:rsid w:val="00702B7B"/>
    <w:rsid w:val="00703204"/>
    <w:rsid w:val="0070361D"/>
    <w:rsid w:val="00710942"/>
    <w:rsid w:val="007169F2"/>
    <w:rsid w:val="00717165"/>
    <w:rsid w:val="00722D42"/>
    <w:rsid w:val="00724221"/>
    <w:rsid w:val="0072463B"/>
    <w:rsid w:val="00732213"/>
    <w:rsid w:val="00732986"/>
    <w:rsid w:val="007371C4"/>
    <w:rsid w:val="00753B95"/>
    <w:rsid w:val="00754479"/>
    <w:rsid w:val="007571B9"/>
    <w:rsid w:val="0076315B"/>
    <w:rsid w:val="00785664"/>
    <w:rsid w:val="00786B17"/>
    <w:rsid w:val="0079124B"/>
    <w:rsid w:val="00796C08"/>
    <w:rsid w:val="007A3896"/>
    <w:rsid w:val="007B3E1D"/>
    <w:rsid w:val="007B4535"/>
    <w:rsid w:val="007B4CCA"/>
    <w:rsid w:val="007D29AF"/>
    <w:rsid w:val="007D4190"/>
    <w:rsid w:val="007E12B7"/>
    <w:rsid w:val="007E1E26"/>
    <w:rsid w:val="007E317D"/>
    <w:rsid w:val="007E355C"/>
    <w:rsid w:val="007E4D21"/>
    <w:rsid w:val="007E5C82"/>
    <w:rsid w:val="007E6602"/>
    <w:rsid w:val="007F06D4"/>
    <w:rsid w:val="00807048"/>
    <w:rsid w:val="00817DE3"/>
    <w:rsid w:val="00820EE7"/>
    <w:rsid w:val="00821206"/>
    <w:rsid w:val="00822FFC"/>
    <w:rsid w:val="0082481A"/>
    <w:rsid w:val="00824D3D"/>
    <w:rsid w:val="0082540D"/>
    <w:rsid w:val="008279AA"/>
    <w:rsid w:val="008438B2"/>
    <w:rsid w:val="008570F6"/>
    <w:rsid w:val="0085750D"/>
    <w:rsid w:val="00866A58"/>
    <w:rsid w:val="00874D95"/>
    <w:rsid w:val="008802F0"/>
    <w:rsid w:val="008840FB"/>
    <w:rsid w:val="00897B50"/>
    <w:rsid w:val="008A4067"/>
    <w:rsid w:val="008B4154"/>
    <w:rsid w:val="008C35CF"/>
    <w:rsid w:val="008D4FED"/>
    <w:rsid w:val="008D5B5E"/>
    <w:rsid w:val="008E2BD1"/>
    <w:rsid w:val="008E2FC8"/>
    <w:rsid w:val="008E64A8"/>
    <w:rsid w:val="008E7001"/>
    <w:rsid w:val="008F2356"/>
    <w:rsid w:val="00910D23"/>
    <w:rsid w:val="0094088B"/>
    <w:rsid w:val="00941244"/>
    <w:rsid w:val="00953608"/>
    <w:rsid w:val="00954BB5"/>
    <w:rsid w:val="0095554D"/>
    <w:rsid w:val="009561E4"/>
    <w:rsid w:val="009568B1"/>
    <w:rsid w:val="00965AED"/>
    <w:rsid w:val="00973FB0"/>
    <w:rsid w:val="00981F4B"/>
    <w:rsid w:val="00983460"/>
    <w:rsid w:val="009A2844"/>
    <w:rsid w:val="009A2878"/>
    <w:rsid w:val="009A5133"/>
    <w:rsid w:val="009A61D4"/>
    <w:rsid w:val="009B0057"/>
    <w:rsid w:val="009B631C"/>
    <w:rsid w:val="009C248A"/>
    <w:rsid w:val="009C4080"/>
    <w:rsid w:val="009C4DD8"/>
    <w:rsid w:val="009D0B8F"/>
    <w:rsid w:val="009D722C"/>
    <w:rsid w:val="009F300B"/>
    <w:rsid w:val="009F6770"/>
    <w:rsid w:val="00A00B23"/>
    <w:rsid w:val="00A04339"/>
    <w:rsid w:val="00A400A4"/>
    <w:rsid w:val="00A406E4"/>
    <w:rsid w:val="00A41A89"/>
    <w:rsid w:val="00A44B68"/>
    <w:rsid w:val="00A47CDF"/>
    <w:rsid w:val="00A555CB"/>
    <w:rsid w:val="00A57798"/>
    <w:rsid w:val="00A672AA"/>
    <w:rsid w:val="00A70563"/>
    <w:rsid w:val="00A71E12"/>
    <w:rsid w:val="00A752A6"/>
    <w:rsid w:val="00AB3F16"/>
    <w:rsid w:val="00AB43BB"/>
    <w:rsid w:val="00AB6B26"/>
    <w:rsid w:val="00AC104B"/>
    <w:rsid w:val="00AC1CAB"/>
    <w:rsid w:val="00AD2CF6"/>
    <w:rsid w:val="00AD6520"/>
    <w:rsid w:val="00AD7107"/>
    <w:rsid w:val="00AD74AA"/>
    <w:rsid w:val="00AE4695"/>
    <w:rsid w:val="00AE584F"/>
    <w:rsid w:val="00AF4E0B"/>
    <w:rsid w:val="00B012FC"/>
    <w:rsid w:val="00B04D08"/>
    <w:rsid w:val="00B051D8"/>
    <w:rsid w:val="00B0691A"/>
    <w:rsid w:val="00B0718E"/>
    <w:rsid w:val="00B11B7D"/>
    <w:rsid w:val="00B16888"/>
    <w:rsid w:val="00B2432D"/>
    <w:rsid w:val="00B24B13"/>
    <w:rsid w:val="00B27DA6"/>
    <w:rsid w:val="00B315F2"/>
    <w:rsid w:val="00B32150"/>
    <w:rsid w:val="00B32713"/>
    <w:rsid w:val="00B43724"/>
    <w:rsid w:val="00B440D1"/>
    <w:rsid w:val="00B470CB"/>
    <w:rsid w:val="00B52F31"/>
    <w:rsid w:val="00B55698"/>
    <w:rsid w:val="00B63C9C"/>
    <w:rsid w:val="00B64107"/>
    <w:rsid w:val="00B70054"/>
    <w:rsid w:val="00B802B4"/>
    <w:rsid w:val="00B809B5"/>
    <w:rsid w:val="00B828C9"/>
    <w:rsid w:val="00B87C74"/>
    <w:rsid w:val="00B90C8A"/>
    <w:rsid w:val="00B96F52"/>
    <w:rsid w:val="00BC28F5"/>
    <w:rsid w:val="00BC5AD3"/>
    <w:rsid w:val="00BD0000"/>
    <w:rsid w:val="00BD1CA4"/>
    <w:rsid w:val="00BD50C0"/>
    <w:rsid w:val="00BE0472"/>
    <w:rsid w:val="00BE1BB5"/>
    <w:rsid w:val="00BE519C"/>
    <w:rsid w:val="00BF4E92"/>
    <w:rsid w:val="00BF764E"/>
    <w:rsid w:val="00C15797"/>
    <w:rsid w:val="00C32632"/>
    <w:rsid w:val="00C54520"/>
    <w:rsid w:val="00C54B3D"/>
    <w:rsid w:val="00C67936"/>
    <w:rsid w:val="00C7052E"/>
    <w:rsid w:val="00C72396"/>
    <w:rsid w:val="00C73FC5"/>
    <w:rsid w:val="00C808B4"/>
    <w:rsid w:val="00C81E7F"/>
    <w:rsid w:val="00C863CD"/>
    <w:rsid w:val="00C872AA"/>
    <w:rsid w:val="00CA4E9D"/>
    <w:rsid w:val="00CA7197"/>
    <w:rsid w:val="00CB3A7E"/>
    <w:rsid w:val="00CB674B"/>
    <w:rsid w:val="00CC4E53"/>
    <w:rsid w:val="00CC7AC4"/>
    <w:rsid w:val="00CD05B0"/>
    <w:rsid w:val="00CD4051"/>
    <w:rsid w:val="00CE2305"/>
    <w:rsid w:val="00CE3E37"/>
    <w:rsid w:val="00CE6BE8"/>
    <w:rsid w:val="00CF1EBB"/>
    <w:rsid w:val="00CF4AF4"/>
    <w:rsid w:val="00CF7960"/>
    <w:rsid w:val="00D00DFD"/>
    <w:rsid w:val="00D0403C"/>
    <w:rsid w:val="00D04C43"/>
    <w:rsid w:val="00D0648E"/>
    <w:rsid w:val="00D11629"/>
    <w:rsid w:val="00D14AA5"/>
    <w:rsid w:val="00D2793F"/>
    <w:rsid w:val="00D35107"/>
    <w:rsid w:val="00D4665B"/>
    <w:rsid w:val="00D50AE6"/>
    <w:rsid w:val="00D655B3"/>
    <w:rsid w:val="00D70354"/>
    <w:rsid w:val="00D8021B"/>
    <w:rsid w:val="00D80990"/>
    <w:rsid w:val="00D835B4"/>
    <w:rsid w:val="00D95B8C"/>
    <w:rsid w:val="00D96304"/>
    <w:rsid w:val="00DA4826"/>
    <w:rsid w:val="00DA53C9"/>
    <w:rsid w:val="00DA5842"/>
    <w:rsid w:val="00DA5C01"/>
    <w:rsid w:val="00DC2A57"/>
    <w:rsid w:val="00DC3528"/>
    <w:rsid w:val="00DC618A"/>
    <w:rsid w:val="00DD17E8"/>
    <w:rsid w:val="00DD5508"/>
    <w:rsid w:val="00DE242B"/>
    <w:rsid w:val="00DF0A96"/>
    <w:rsid w:val="00DF5C8D"/>
    <w:rsid w:val="00DF79BE"/>
    <w:rsid w:val="00E143A9"/>
    <w:rsid w:val="00E14C60"/>
    <w:rsid w:val="00E14C7C"/>
    <w:rsid w:val="00E1659B"/>
    <w:rsid w:val="00E25D0C"/>
    <w:rsid w:val="00E26754"/>
    <w:rsid w:val="00E275AC"/>
    <w:rsid w:val="00E3013C"/>
    <w:rsid w:val="00E408FF"/>
    <w:rsid w:val="00E41FEA"/>
    <w:rsid w:val="00E42E7F"/>
    <w:rsid w:val="00E444B2"/>
    <w:rsid w:val="00E50405"/>
    <w:rsid w:val="00E56A1E"/>
    <w:rsid w:val="00E727DA"/>
    <w:rsid w:val="00E80F83"/>
    <w:rsid w:val="00E81CC2"/>
    <w:rsid w:val="00E823FB"/>
    <w:rsid w:val="00E86CD5"/>
    <w:rsid w:val="00E945EA"/>
    <w:rsid w:val="00E94B75"/>
    <w:rsid w:val="00EA2A21"/>
    <w:rsid w:val="00EA3559"/>
    <w:rsid w:val="00EA3E4E"/>
    <w:rsid w:val="00EB3D10"/>
    <w:rsid w:val="00EB55AC"/>
    <w:rsid w:val="00EB6D17"/>
    <w:rsid w:val="00EC21E8"/>
    <w:rsid w:val="00EC5418"/>
    <w:rsid w:val="00ED2AEC"/>
    <w:rsid w:val="00ED6277"/>
    <w:rsid w:val="00EE0939"/>
    <w:rsid w:val="00EE12A7"/>
    <w:rsid w:val="00EE2730"/>
    <w:rsid w:val="00EE7652"/>
    <w:rsid w:val="00F0080E"/>
    <w:rsid w:val="00F01501"/>
    <w:rsid w:val="00F11667"/>
    <w:rsid w:val="00F13503"/>
    <w:rsid w:val="00F23B66"/>
    <w:rsid w:val="00F31636"/>
    <w:rsid w:val="00F321A3"/>
    <w:rsid w:val="00F40D9D"/>
    <w:rsid w:val="00F51783"/>
    <w:rsid w:val="00F51E77"/>
    <w:rsid w:val="00F67241"/>
    <w:rsid w:val="00F85EDB"/>
    <w:rsid w:val="00F91DDC"/>
    <w:rsid w:val="00FA669E"/>
    <w:rsid w:val="00FB0C47"/>
    <w:rsid w:val="00FB32FD"/>
    <w:rsid w:val="00FB3897"/>
    <w:rsid w:val="00FB70E8"/>
    <w:rsid w:val="00FC3F6C"/>
    <w:rsid w:val="00FC4409"/>
    <w:rsid w:val="00FC4AAB"/>
    <w:rsid w:val="00FC57B8"/>
    <w:rsid w:val="00FD1602"/>
    <w:rsid w:val="00FD3460"/>
    <w:rsid w:val="00FD460C"/>
    <w:rsid w:val="00FD697A"/>
    <w:rsid w:val="00FE32EC"/>
    <w:rsid w:val="00FE7C2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54991"/>
  <w15:docId w15:val="{59F42411-E421-4EAF-8BE6-30FE4536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E80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ullet">
    <w:name w:val="NumBullet"/>
    <w:basedOn w:val="Normal"/>
    <w:rsid w:val="00574744"/>
  </w:style>
  <w:style w:type="paragraph" w:styleId="Header">
    <w:name w:val="header"/>
    <w:basedOn w:val="Normal"/>
    <w:rsid w:val="009B0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0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3A9"/>
  </w:style>
  <w:style w:type="table" w:styleId="TableGrid">
    <w:name w:val="Table Grid"/>
    <w:basedOn w:val="TableNormal"/>
    <w:rsid w:val="00E1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B8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2AA3"/>
    <w:pPr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Body">
    <w:name w:val="Body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customStyle="1" w:styleId="BodyA">
    <w:name w:val="Body A"/>
    <w:rsid w:val="005C2AA3"/>
    <w:pPr>
      <w:suppressAutoHyphens/>
      <w:autoSpaceDN w:val="0"/>
    </w:pPr>
    <w:rPr>
      <w:rFonts w:ascii="Helvetica" w:eastAsia="ヒラギノ角ゴ Pro W3" w:hAnsi="Helvetica" w:cs="Arial"/>
      <w:color w:val="000000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C2A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00F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TM\Templates\JTM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854A-8A7B-4847-ACAF-0C1CA33E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JTMNotes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Sub-Process</vt:lpstr>
    </vt:vector>
  </TitlesOfParts>
  <Company>James T. Moran and Associates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Sub-Process</dc:title>
  <dc:creator>Jim Moran</dc:creator>
  <cp:lastModifiedBy>Zuckerman, Michael</cp:lastModifiedBy>
  <cp:revision>8</cp:revision>
  <cp:lastPrinted>2018-05-09T12:26:00Z</cp:lastPrinted>
  <dcterms:created xsi:type="dcterms:W3CDTF">2018-09-06T20:06:00Z</dcterms:created>
  <dcterms:modified xsi:type="dcterms:W3CDTF">2018-09-24T16:40:00Z</dcterms:modified>
</cp:coreProperties>
</file>