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81CA" w14:textId="77777777" w:rsidR="005C2AA3" w:rsidRDefault="005C2AA3" w:rsidP="005C2AA3">
      <w:pPr>
        <w:pStyle w:val="Heading1"/>
        <w:rPr>
          <w:sz w:val="24"/>
          <w:szCs w:val="24"/>
        </w:rPr>
      </w:pPr>
      <w:r>
        <w:t>Attendees</w:t>
      </w:r>
    </w:p>
    <w:p w14:paraId="20E41254" w14:textId="1A41D731" w:rsidR="00E41FEA" w:rsidRDefault="00E41FEA" w:rsidP="0059655D">
      <w:pPr>
        <w:pStyle w:val="Body"/>
        <w:rPr>
          <w:rFonts w:ascii="Times New Roman" w:hAnsi="Times New Roman" w:cs="Times New Roman"/>
        </w:rPr>
      </w:pPr>
    </w:p>
    <w:p w14:paraId="6AE92F0A" w14:textId="408CD2E9" w:rsidR="00372032" w:rsidRDefault="00372032" w:rsidP="0059655D">
      <w:pPr>
        <w:pStyle w:val="Body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76A70" w14:paraId="0F528DA7" w14:textId="77777777" w:rsidTr="00372032">
        <w:tc>
          <w:tcPr>
            <w:tcW w:w="3356" w:type="dxa"/>
          </w:tcPr>
          <w:p w14:paraId="368BC8E6" w14:textId="4C32FFD3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Alyssa Matthews</w:t>
            </w:r>
          </w:p>
        </w:tc>
        <w:tc>
          <w:tcPr>
            <w:tcW w:w="3357" w:type="dxa"/>
          </w:tcPr>
          <w:p w14:paraId="2BA6E7F0" w14:textId="4AC736CE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Remshack</w:t>
            </w:r>
          </w:p>
        </w:tc>
        <w:tc>
          <w:tcPr>
            <w:tcW w:w="3357" w:type="dxa"/>
          </w:tcPr>
          <w:p w14:paraId="3D1CA77F" w14:textId="3C4328F9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276A70" w14:paraId="410DEEFD" w14:textId="77777777" w:rsidTr="00372032">
        <w:tc>
          <w:tcPr>
            <w:tcW w:w="3356" w:type="dxa"/>
          </w:tcPr>
          <w:p w14:paraId="50F8E328" w14:textId="35EF53CD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 Haas</w:t>
            </w:r>
          </w:p>
        </w:tc>
        <w:tc>
          <w:tcPr>
            <w:tcW w:w="3357" w:type="dxa"/>
          </w:tcPr>
          <w:p w14:paraId="772F512A" w14:textId="77F12EFC" w:rsidR="00276A70" w:rsidRDefault="00AB12A9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Luckenbill</w:t>
            </w:r>
          </w:p>
        </w:tc>
        <w:tc>
          <w:tcPr>
            <w:tcW w:w="3357" w:type="dxa"/>
          </w:tcPr>
          <w:p w14:paraId="6D49BE14" w14:textId="77777777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276A70" w14:paraId="215F4EDD" w14:textId="77777777" w:rsidTr="00372032">
        <w:tc>
          <w:tcPr>
            <w:tcW w:w="3356" w:type="dxa"/>
          </w:tcPr>
          <w:p w14:paraId="6D110353" w14:textId="53D841A6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Zuckerman</w:t>
            </w:r>
          </w:p>
        </w:tc>
        <w:tc>
          <w:tcPr>
            <w:tcW w:w="3357" w:type="dxa"/>
          </w:tcPr>
          <w:p w14:paraId="40B9882E" w14:textId="1A51706E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28AA1E76" w14:textId="77777777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276A70" w14:paraId="6CE2F7A4" w14:textId="77777777" w:rsidTr="00372032">
        <w:tc>
          <w:tcPr>
            <w:tcW w:w="3356" w:type="dxa"/>
          </w:tcPr>
          <w:p w14:paraId="60613E63" w14:textId="4C05A189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Lydia McCoy</w:t>
            </w:r>
          </w:p>
        </w:tc>
        <w:tc>
          <w:tcPr>
            <w:tcW w:w="3357" w:type="dxa"/>
          </w:tcPr>
          <w:p w14:paraId="0DA34E75" w14:textId="691B438E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4D05A6F6" w14:textId="77777777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</w:tbl>
    <w:p w14:paraId="75840D6E" w14:textId="77777777" w:rsidR="00372032" w:rsidRDefault="00372032" w:rsidP="0059655D">
      <w:pPr>
        <w:pStyle w:val="Body"/>
        <w:rPr>
          <w:rFonts w:ascii="Times New Roman" w:hAnsi="Times New Roman" w:cs="Times New Roman"/>
        </w:rPr>
        <w:sectPr w:rsidR="00372032" w:rsidSect="009B0057">
          <w:headerReference w:type="default" r:id="rId8"/>
          <w:footerReference w:type="default" r:id="rId9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968D2F" w14:textId="77777777" w:rsidR="00193271" w:rsidRDefault="00193271" w:rsidP="005C2AA3">
      <w:pPr>
        <w:pStyle w:val="Body"/>
        <w:rPr>
          <w:rFonts w:ascii="Times New Roman" w:hAnsi="Times New Roman" w:cs="Times New Roman"/>
        </w:rPr>
      </w:pPr>
    </w:p>
    <w:p w14:paraId="2AB2EB0A" w14:textId="77777777" w:rsidR="007E5C82" w:rsidRDefault="001F693E" w:rsidP="005C2AA3">
      <w:pPr>
        <w:pStyle w:val="Body"/>
        <w:rPr>
          <w:rFonts w:ascii="Times New Roman" w:hAnsi="Times New Roman" w:cs="Times New Roman"/>
        </w:rPr>
        <w:sectPr w:rsidR="007E5C82" w:rsidSect="008B4154">
          <w:type w:val="continuous"/>
          <w:pgSz w:w="12240" w:h="15840"/>
          <w:pgMar w:top="360" w:right="1080" w:bottom="360" w:left="1080" w:header="720" w:footer="720" w:gutter="0"/>
          <w:cols w:num="3" w:space="720"/>
          <w:docGrid w:linePitch="360"/>
        </w:sectPr>
      </w:pPr>
      <w:r w:rsidRPr="001F693E">
        <w:rPr>
          <w:rFonts w:ascii="Times New Roman" w:hAnsi="Times New Roman" w:cs="Times New Roman"/>
        </w:rPr>
        <w:t xml:space="preserve"> </w:t>
      </w:r>
    </w:p>
    <w:p w14:paraId="2CEFA37F" w14:textId="77777777" w:rsidR="008B4154" w:rsidRDefault="008B4154" w:rsidP="005C2AA3">
      <w:pPr>
        <w:pStyle w:val="Body"/>
        <w:rPr>
          <w:rFonts w:ascii="Times New Roman" w:hAnsi="Times New Roman" w:cs="Times New Roman"/>
        </w:rPr>
        <w:sectPr w:rsidR="008B4154" w:rsidSect="00E41FEA">
          <w:type w:val="continuous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5FFB59" w14:textId="3D5F3183" w:rsidR="005C2AA3" w:rsidRPr="000B7B23" w:rsidRDefault="005C2AA3" w:rsidP="005C2AA3">
      <w:pPr>
        <w:pStyle w:val="Standard"/>
        <w:rPr>
          <w:rFonts w:cs="Times New Roman"/>
        </w:rPr>
      </w:pPr>
      <w:r w:rsidRPr="000B7B23">
        <w:rPr>
          <w:rFonts w:cs="Times New Roman"/>
        </w:rPr>
        <w:t>The mee</w:t>
      </w:r>
      <w:r w:rsidR="00611CDE">
        <w:rPr>
          <w:rFonts w:cs="Times New Roman"/>
        </w:rPr>
        <w:t>ting was called to order at</w:t>
      </w:r>
      <w:r w:rsidR="00640C9E">
        <w:rPr>
          <w:rFonts w:cs="Times New Roman"/>
        </w:rPr>
        <w:t xml:space="preserve"> </w:t>
      </w:r>
      <w:r w:rsidR="007C6BDC">
        <w:rPr>
          <w:rFonts w:cs="Times New Roman"/>
        </w:rPr>
        <w:t>8:00</w:t>
      </w:r>
      <w:r w:rsidR="00A60B67">
        <w:rPr>
          <w:rFonts w:cs="Times New Roman"/>
        </w:rPr>
        <w:t>PM</w:t>
      </w:r>
    </w:p>
    <w:p w14:paraId="29239A65" w14:textId="77777777" w:rsidR="00614E85" w:rsidRDefault="00614E85" w:rsidP="00614E85">
      <w:pPr>
        <w:pStyle w:val="Heading1"/>
      </w:pPr>
      <w:r>
        <w:t>Agenda</w:t>
      </w:r>
    </w:p>
    <w:p w14:paraId="55E6CC5D" w14:textId="5ABA1CEF" w:rsidR="00614E85" w:rsidRDefault="00614E85" w:rsidP="00614E85">
      <w:pPr>
        <w:pStyle w:val="ListParagraph"/>
        <w:numPr>
          <w:ilvl w:val="0"/>
          <w:numId w:val="5"/>
        </w:numPr>
      </w:pPr>
      <w:r>
        <w:t>Approval of previous Minutes</w:t>
      </w:r>
      <w:r w:rsidR="00F60D18">
        <w:t xml:space="preserve"> </w:t>
      </w:r>
    </w:p>
    <w:p w14:paraId="123AE40E" w14:textId="0865F5CE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Co</w:t>
      </w:r>
      <w:r w:rsidR="00F60D18">
        <w:t xml:space="preserve">uncil Report </w:t>
      </w:r>
      <w:r>
        <w:t xml:space="preserve"> </w:t>
      </w:r>
    </w:p>
    <w:p w14:paraId="784B9F82" w14:textId="751FAFA3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Trea</w:t>
      </w:r>
      <w:r w:rsidR="00F60D18">
        <w:t xml:space="preserve">surer’s Report </w:t>
      </w:r>
      <w:r>
        <w:t xml:space="preserve"> </w:t>
      </w:r>
    </w:p>
    <w:p w14:paraId="083347CC" w14:textId="5803C2FD" w:rsidR="00614E85" w:rsidRDefault="00614E85" w:rsidP="00614E85">
      <w:pPr>
        <w:pStyle w:val="ListParagraph"/>
        <w:numPr>
          <w:ilvl w:val="0"/>
          <w:numId w:val="5"/>
        </w:numPr>
      </w:pPr>
      <w:r>
        <w:t>Committee Reports</w:t>
      </w:r>
    </w:p>
    <w:p w14:paraId="235C53EE" w14:textId="68073E3C" w:rsidR="00614E85" w:rsidRDefault="0072463B" w:rsidP="00614E85">
      <w:pPr>
        <w:pStyle w:val="ListParagraph"/>
        <w:numPr>
          <w:ilvl w:val="1"/>
          <w:numId w:val="5"/>
        </w:numPr>
      </w:pPr>
      <w:r>
        <w:t xml:space="preserve">Nomination </w:t>
      </w:r>
      <w:r w:rsidR="00614E85">
        <w:t>Committee</w:t>
      </w:r>
    </w:p>
    <w:p w14:paraId="78EB68B9" w14:textId="6B617339" w:rsidR="00147A02" w:rsidRDefault="00147A02" w:rsidP="00614E85">
      <w:pPr>
        <w:pStyle w:val="ListParagraph"/>
        <w:numPr>
          <w:ilvl w:val="1"/>
          <w:numId w:val="5"/>
        </w:numPr>
      </w:pPr>
      <w:r>
        <w:t>Scholarship Committee</w:t>
      </w:r>
    </w:p>
    <w:p w14:paraId="32562378" w14:textId="77777777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Dire</w:t>
      </w:r>
      <w:r>
        <w:t>ctor’s Report – Jeff Haas and John Luckenbill</w:t>
      </w:r>
    </w:p>
    <w:p w14:paraId="40E08D18" w14:textId="190190B5" w:rsidR="00614E85" w:rsidRDefault="00614E85" w:rsidP="00614E85">
      <w:pPr>
        <w:pStyle w:val="ListParagraph"/>
        <w:numPr>
          <w:ilvl w:val="0"/>
          <w:numId w:val="5"/>
        </w:numPr>
      </w:pPr>
      <w:r>
        <w:t>New Business</w:t>
      </w:r>
    </w:p>
    <w:p w14:paraId="6C191C69" w14:textId="0FCF1D01" w:rsidR="00372032" w:rsidRDefault="00372032" w:rsidP="00614E85">
      <w:pPr>
        <w:pStyle w:val="ListParagraph"/>
        <w:numPr>
          <w:ilvl w:val="0"/>
          <w:numId w:val="5"/>
        </w:numPr>
      </w:pPr>
      <w:r>
        <w:t>Old Business</w:t>
      </w:r>
    </w:p>
    <w:p w14:paraId="4BD5544C" w14:textId="77777777" w:rsidR="00614E85" w:rsidRDefault="00614E85" w:rsidP="00614E85">
      <w:pPr>
        <w:pStyle w:val="Heading1"/>
      </w:pPr>
      <w:r>
        <w:t>Reports</w:t>
      </w:r>
    </w:p>
    <w:p w14:paraId="31E4A6F6" w14:textId="333EB4DA" w:rsidR="00180CA1" w:rsidRDefault="00614E85" w:rsidP="00504615">
      <w:pPr>
        <w:numPr>
          <w:ilvl w:val="0"/>
          <w:numId w:val="5"/>
        </w:numPr>
      </w:pPr>
      <w:r>
        <w:t xml:space="preserve">Band Council </w:t>
      </w:r>
      <w:r w:rsidR="00081234">
        <w:t>– Kieran</w:t>
      </w:r>
      <w:r w:rsidR="00141B36">
        <w:t xml:space="preserve"> </w:t>
      </w:r>
    </w:p>
    <w:p w14:paraId="07ACDD93" w14:textId="647DA4DA" w:rsidR="007C6BDC" w:rsidRDefault="007C6BDC" w:rsidP="007C6BDC">
      <w:pPr>
        <w:numPr>
          <w:ilvl w:val="1"/>
          <w:numId w:val="5"/>
        </w:numPr>
      </w:pPr>
      <w:r>
        <w:t>California trip went well with appreciative audience</w:t>
      </w:r>
    </w:p>
    <w:p w14:paraId="432A1A9C" w14:textId="0217A6C5" w:rsidR="007C6BDC" w:rsidRDefault="007C6BDC" w:rsidP="007C6BDC">
      <w:pPr>
        <w:numPr>
          <w:ilvl w:val="1"/>
          <w:numId w:val="5"/>
        </w:numPr>
      </w:pPr>
      <w:r>
        <w:t>April 20, 2020 – Band Council elections.  Meeting to discuss 3/23/20 for those interested.</w:t>
      </w:r>
    </w:p>
    <w:p w14:paraId="606575F5" w14:textId="0DEDFD08" w:rsidR="007C6BDC" w:rsidRDefault="007C6BDC" w:rsidP="007C6BDC">
      <w:pPr>
        <w:numPr>
          <w:ilvl w:val="1"/>
          <w:numId w:val="5"/>
        </w:numPr>
      </w:pPr>
      <w:r>
        <w:t>Citrus delivery 3/7/20</w:t>
      </w:r>
    </w:p>
    <w:p w14:paraId="7E10C351" w14:textId="523D7A63" w:rsidR="007C6BDC" w:rsidRDefault="007C6BDC" w:rsidP="007C6BDC">
      <w:pPr>
        <w:numPr>
          <w:ilvl w:val="1"/>
          <w:numId w:val="5"/>
        </w:numPr>
      </w:pPr>
      <w:r>
        <w:t>Car Wash scheduled for 5/9/20</w:t>
      </w:r>
    </w:p>
    <w:p w14:paraId="6A5634E4" w14:textId="1726F25C" w:rsidR="007C6BDC" w:rsidRDefault="007C6BDC" w:rsidP="007C6BDC">
      <w:pPr>
        <w:ind w:left="1080"/>
      </w:pPr>
    </w:p>
    <w:p w14:paraId="43A203AB" w14:textId="62BDA206" w:rsidR="00614E85" w:rsidRDefault="00614E85" w:rsidP="00614E85">
      <w:pPr>
        <w:numPr>
          <w:ilvl w:val="0"/>
          <w:numId w:val="5"/>
        </w:numPr>
      </w:pPr>
      <w:r>
        <w:t xml:space="preserve">Treasurer’s Report – </w:t>
      </w:r>
      <w:r w:rsidR="00081234">
        <w:t>Alyssa</w:t>
      </w:r>
    </w:p>
    <w:p w14:paraId="39738BA4" w14:textId="519C60DD" w:rsidR="00614E85" w:rsidRDefault="00614E85" w:rsidP="00614E85">
      <w:pPr>
        <w:numPr>
          <w:ilvl w:val="1"/>
          <w:numId w:val="5"/>
        </w:numPr>
      </w:pPr>
      <w:r>
        <w:t xml:space="preserve">Bank balance: </w:t>
      </w:r>
      <w:r w:rsidR="00AB12A9">
        <w:t>$</w:t>
      </w:r>
      <w:r w:rsidR="007C6BDC">
        <w:t>57,339.76</w:t>
      </w:r>
    </w:p>
    <w:p w14:paraId="5CBE405D" w14:textId="010F6C6A" w:rsidR="0087445F" w:rsidRDefault="0087445F" w:rsidP="00614E85">
      <w:pPr>
        <w:numPr>
          <w:ilvl w:val="1"/>
          <w:numId w:val="5"/>
        </w:numPr>
      </w:pPr>
      <w:r>
        <w:t>Band Council</w:t>
      </w:r>
      <w:r w:rsidR="00AE7C7A">
        <w:t xml:space="preserve">: </w:t>
      </w:r>
      <w:r w:rsidR="00AB12A9">
        <w:t>$</w:t>
      </w:r>
      <w:r w:rsidR="007C6BDC">
        <w:t>2,584.06</w:t>
      </w:r>
    </w:p>
    <w:p w14:paraId="2E923E56" w14:textId="70A4E4A7" w:rsidR="00EE12A7" w:rsidRDefault="00EE12A7" w:rsidP="00614E85">
      <w:pPr>
        <w:numPr>
          <w:ilvl w:val="1"/>
          <w:numId w:val="5"/>
        </w:numPr>
      </w:pPr>
      <w:r>
        <w:t xml:space="preserve">Point Liability: </w:t>
      </w:r>
      <w:r w:rsidR="00081B31">
        <w:t>$11,826.92 (not including Citrus post blitz)</w:t>
      </w:r>
    </w:p>
    <w:p w14:paraId="77610E39" w14:textId="0A0C571A" w:rsidR="00A60B67" w:rsidRDefault="00A60B67" w:rsidP="00614E85">
      <w:pPr>
        <w:numPr>
          <w:ilvl w:val="1"/>
          <w:numId w:val="5"/>
        </w:numPr>
      </w:pPr>
      <w:r>
        <w:t xml:space="preserve">Citrus: </w:t>
      </w:r>
      <w:r w:rsidR="00AB12A9">
        <w:t>$</w:t>
      </w:r>
      <w:r w:rsidR="00645614">
        <w:t>24,593 according to Laura - $20,675 according to Alyssa</w:t>
      </w:r>
    </w:p>
    <w:p w14:paraId="525EDB28" w14:textId="5BF7454A" w:rsidR="00F60D18" w:rsidRDefault="00A60B67" w:rsidP="00A60B67">
      <w:pPr>
        <w:numPr>
          <w:ilvl w:val="1"/>
          <w:numId w:val="5"/>
        </w:numPr>
      </w:pPr>
      <w:r>
        <w:t>Ad Journal</w:t>
      </w:r>
      <w:r w:rsidR="00AB12A9">
        <w:t>: $</w:t>
      </w:r>
      <w:r>
        <w:t xml:space="preserve">  </w:t>
      </w:r>
    </w:p>
    <w:p w14:paraId="773D14E7" w14:textId="198B6505" w:rsidR="00A60B67" w:rsidRDefault="00A60B67" w:rsidP="00A60B67">
      <w:pPr>
        <w:numPr>
          <w:ilvl w:val="1"/>
          <w:numId w:val="5"/>
        </w:numPr>
      </w:pPr>
      <w:r>
        <w:t>Smoked fundraiser:</w:t>
      </w:r>
      <w:r w:rsidR="00AB12A9">
        <w:t xml:space="preserve"> $</w:t>
      </w:r>
      <w:r>
        <w:t xml:space="preserve"> </w:t>
      </w:r>
    </w:p>
    <w:p w14:paraId="13AF2C76" w14:textId="24971F3A" w:rsidR="007C6BDC" w:rsidRDefault="007C6BDC" w:rsidP="00A60B67">
      <w:pPr>
        <w:numPr>
          <w:ilvl w:val="1"/>
          <w:numId w:val="5"/>
        </w:numPr>
      </w:pPr>
      <w:r>
        <w:t>Timberlake – Disputing $2,000 from security deposit never returned.  Plus never received $2500 security deposit from last year.  John to call.</w:t>
      </w:r>
    </w:p>
    <w:p w14:paraId="5495C78A" w14:textId="6A9089C4" w:rsidR="0013602B" w:rsidRDefault="0013602B" w:rsidP="00A60B67">
      <w:pPr>
        <w:numPr>
          <w:ilvl w:val="1"/>
          <w:numId w:val="5"/>
        </w:numPr>
      </w:pPr>
      <w:r>
        <w:t xml:space="preserve">Connor Donohue foundation – 1099 question from Jeff.  Not done in the past.  </w:t>
      </w:r>
    </w:p>
    <w:p w14:paraId="63E51FD0" w14:textId="2A1B24DC" w:rsidR="00626E81" w:rsidRDefault="00626E81" w:rsidP="00626E81">
      <w:pPr>
        <w:pStyle w:val="ListParagraph"/>
        <w:numPr>
          <w:ilvl w:val="0"/>
          <w:numId w:val="5"/>
        </w:numPr>
      </w:pPr>
      <w:r>
        <w:t>Committee Reports</w:t>
      </w:r>
    </w:p>
    <w:p w14:paraId="3694CBF5" w14:textId="0FC965EC" w:rsidR="004A516F" w:rsidRDefault="004A516F" w:rsidP="004A516F">
      <w:pPr>
        <w:pStyle w:val="ListParagraph"/>
        <w:numPr>
          <w:ilvl w:val="1"/>
          <w:numId w:val="5"/>
        </w:numPr>
      </w:pPr>
      <w:r>
        <w:t xml:space="preserve">Citrus – Laura </w:t>
      </w:r>
      <w:r w:rsidR="00645614">
        <w:t>Lutz</w:t>
      </w:r>
      <w:r>
        <w:t xml:space="preserve"> preparing for delivery this up-coming weekend.</w:t>
      </w:r>
      <w:r w:rsidR="00645614">
        <w:t xml:space="preserve"> $24,593 profit</w:t>
      </w:r>
    </w:p>
    <w:p w14:paraId="3FCF762C" w14:textId="22D1550C" w:rsidR="00645614" w:rsidRDefault="00645614" w:rsidP="004A516F">
      <w:pPr>
        <w:pStyle w:val="ListParagraph"/>
        <w:numPr>
          <w:ilvl w:val="1"/>
          <w:numId w:val="5"/>
        </w:numPr>
      </w:pPr>
      <w:r>
        <w:t>Picking-up UHaul’s on Friday</w:t>
      </w:r>
    </w:p>
    <w:p w14:paraId="58862D4F" w14:textId="45DBB6CA" w:rsidR="00F17906" w:rsidRDefault="00614E85" w:rsidP="00EE12A7">
      <w:pPr>
        <w:numPr>
          <w:ilvl w:val="0"/>
          <w:numId w:val="5"/>
        </w:numPr>
      </w:pPr>
      <w:r>
        <w:t>B</w:t>
      </w:r>
      <w:r w:rsidR="00DA4826">
        <w:t xml:space="preserve">and Directors' Report - </w:t>
      </w:r>
      <w:r>
        <w:t>Jeff Haas</w:t>
      </w:r>
    </w:p>
    <w:p w14:paraId="19003D13" w14:textId="7F1E6A1D" w:rsidR="0013602B" w:rsidRDefault="0013602B" w:rsidP="0013602B">
      <w:pPr>
        <w:numPr>
          <w:ilvl w:val="1"/>
          <w:numId w:val="5"/>
        </w:numPr>
      </w:pPr>
      <w:r>
        <w:t>Referendum on hold until election.</w:t>
      </w:r>
    </w:p>
    <w:p w14:paraId="2F0E94B4" w14:textId="061C6F2D" w:rsidR="0013602B" w:rsidRDefault="0013602B" w:rsidP="0013602B">
      <w:pPr>
        <w:numPr>
          <w:ilvl w:val="1"/>
          <w:numId w:val="5"/>
        </w:numPr>
      </w:pPr>
      <w:r>
        <w:lastRenderedPageBreak/>
        <w:t>CA trip went well, only negative was wind ensemble losing their performance due to weather.</w:t>
      </w:r>
    </w:p>
    <w:p w14:paraId="05ABAC62" w14:textId="01A1FD43" w:rsidR="0013602B" w:rsidRDefault="0013602B" w:rsidP="0013602B">
      <w:pPr>
        <w:numPr>
          <w:ilvl w:val="1"/>
          <w:numId w:val="5"/>
        </w:numPr>
      </w:pPr>
      <w:r>
        <w:t>No options to add additional wind ensemble performance, unless an in-school concert.</w:t>
      </w:r>
    </w:p>
    <w:p w14:paraId="3E7DADDC" w14:textId="384973A2" w:rsidR="0013602B" w:rsidRDefault="0013602B" w:rsidP="0013602B">
      <w:pPr>
        <w:numPr>
          <w:ilvl w:val="1"/>
          <w:numId w:val="5"/>
        </w:numPr>
      </w:pPr>
      <w:r>
        <w:t>Other performance went well and venues were good.  Chaperones did a great job.</w:t>
      </w:r>
    </w:p>
    <w:p w14:paraId="74E5D4BB" w14:textId="11A48963" w:rsidR="0013602B" w:rsidRDefault="0013602B" w:rsidP="0013602B">
      <w:pPr>
        <w:numPr>
          <w:ilvl w:val="1"/>
          <w:numId w:val="5"/>
        </w:numPr>
      </w:pPr>
      <w:r>
        <w:t>Cohort discussion</w:t>
      </w:r>
      <w:r w:rsidR="00F53503">
        <w:t>, will be able to collect fees in the future.  Photo album went well.</w:t>
      </w:r>
    </w:p>
    <w:p w14:paraId="703757F4" w14:textId="60EAA821" w:rsidR="00F53503" w:rsidRDefault="00F53503" w:rsidP="0013602B">
      <w:pPr>
        <w:numPr>
          <w:ilvl w:val="1"/>
          <w:numId w:val="5"/>
        </w:numPr>
      </w:pPr>
      <w:r>
        <w:t>Small ensembles and Jazz concerts went well.</w:t>
      </w:r>
    </w:p>
    <w:p w14:paraId="2540EAAF" w14:textId="132153C2" w:rsidR="00F53503" w:rsidRDefault="00F53503" w:rsidP="0013602B">
      <w:pPr>
        <w:numPr>
          <w:ilvl w:val="1"/>
          <w:numId w:val="5"/>
        </w:numPr>
      </w:pPr>
      <w:r>
        <w:t>Regional Jazz auditions next Monday 3/9, Coffee house 3/10</w:t>
      </w:r>
    </w:p>
    <w:p w14:paraId="0096F426" w14:textId="632E4D08" w:rsidR="004F7FC2" w:rsidRDefault="004F7FC2" w:rsidP="0013602B">
      <w:pPr>
        <w:numPr>
          <w:ilvl w:val="1"/>
          <w:numId w:val="5"/>
        </w:numPr>
      </w:pPr>
      <w:r>
        <w:t>Jazz festival is not happening this year as Newark Academy under construction.</w:t>
      </w:r>
    </w:p>
    <w:p w14:paraId="024E1CC1" w14:textId="561117D8" w:rsidR="004F7FC2" w:rsidRDefault="004F7FC2" w:rsidP="0013602B">
      <w:pPr>
        <w:numPr>
          <w:ilvl w:val="1"/>
          <w:numId w:val="5"/>
        </w:numPr>
      </w:pPr>
      <w:r>
        <w:t>Jazz in the Wood tickets for sale next week. Alessandra running this year but needs successor.  Using same production company.</w:t>
      </w:r>
    </w:p>
    <w:p w14:paraId="68CC9F38" w14:textId="5D897476" w:rsidR="004F7FC2" w:rsidRDefault="004F7FC2" w:rsidP="0013602B">
      <w:pPr>
        <w:numPr>
          <w:ilvl w:val="1"/>
          <w:numId w:val="5"/>
        </w:numPr>
      </w:pPr>
      <w:r>
        <w:t>Conrad Herwig is the guest artist.</w:t>
      </w:r>
    </w:p>
    <w:p w14:paraId="7D45CE0C" w14:textId="38C84AEB" w:rsidR="004F7FC2" w:rsidRDefault="004F7FC2" w:rsidP="0013602B">
      <w:pPr>
        <w:numPr>
          <w:ilvl w:val="1"/>
          <w:numId w:val="5"/>
        </w:numPr>
      </w:pPr>
      <w:r>
        <w:t>Tunes in June contract signed.</w:t>
      </w:r>
    </w:p>
    <w:p w14:paraId="76EEE558" w14:textId="59D9F664" w:rsidR="004F7FC2" w:rsidRDefault="004F7FC2" w:rsidP="0013602B">
      <w:pPr>
        <w:numPr>
          <w:ilvl w:val="1"/>
          <w:numId w:val="5"/>
        </w:numPr>
      </w:pPr>
      <w:r>
        <w:t>Memorial day cha</w:t>
      </w:r>
      <w:r w:rsidR="00201F92">
        <w:t>llenge due to 6-</w:t>
      </w:r>
      <w:r>
        <w:t>day weekend.</w:t>
      </w:r>
    </w:p>
    <w:p w14:paraId="65908D53" w14:textId="0E5950DC" w:rsidR="004F7FC2" w:rsidRDefault="004F7FC2" w:rsidP="0013602B">
      <w:pPr>
        <w:numPr>
          <w:ilvl w:val="1"/>
          <w:numId w:val="5"/>
        </w:numPr>
      </w:pPr>
      <w:r>
        <w:t>Celebration of the arts conflicts with 2 middle school events.</w:t>
      </w:r>
    </w:p>
    <w:p w14:paraId="43F95DAC" w14:textId="77777777" w:rsidR="002F7AD5" w:rsidRDefault="002F7AD5" w:rsidP="0013602B">
      <w:pPr>
        <w:numPr>
          <w:ilvl w:val="1"/>
          <w:numId w:val="5"/>
        </w:numPr>
      </w:pPr>
      <w:r>
        <w:t>Car Wash – LAX day is now the same day.  They have offered to buy us out at $500 or $1000 to play at LAX day.  Not possible.</w:t>
      </w:r>
    </w:p>
    <w:p w14:paraId="137FC7B0" w14:textId="5B9F6550" w:rsidR="002F7AD5" w:rsidRDefault="00201F92" w:rsidP="0013602B">
      <w:pPr>
        <w:numPr>
          <w:ilvl w:val="1"/>
          <w:numId w:val="5"/>
        </w:numPr>
      </w:pPr>
      <w:r>
        <w:t>Winterguard competition – possibly get bus and have kids pay their way.</w:t>
      </w:r>
      <w:r w:rsidR="002F7AD5">
        <w:t xml:space="preserve">  </w:t>
      </w:r>
    </w:p>
    <w:p w14:paraId="32F7E6A5" w14:textId="77777777" w:rsidR="00FB7D3C" w:rsidRPr="00134FFC" w:rsidRDefault="00FB7D3C" w:rsidP="00FB7D3C">
      <w:pPr>
        <w:ind w:left="360"/>
      </w:pPr>
    </w:p>
    <w:p w14:paraId="02AC9155" w14:textId="4CF46B6A" w:rsidR="00372032" w:rsidRDefault="00372032" w:rsidP="00372032">
      <w:pPr>
        <w:numPr>
          <w:ilvl w:val="0"/>
          <w:numId w:val="5"/>
        </w:numPr>
      </w:pPr>
      <w:r>
        <w:t>Marching Band Report – John Luckenbill</w:t>
      </w:r>
      <w:r w:rsidR="002547A5">
        <w:t xml:space="preserve"> </w:t>
      </w:r>
    </w:p>
    <w:p w14:paraId="57C9962D" w14:textId="045BC870" w:rsidR="00201F92" w:rsidRDefault="00201F92" w:rsidP="00201F92">
      <w:pPr>
        <w:numPr>
          <w:ilvl w:val="1"/>
          <w:numId w:val="5"/>
        </w:numPr>
      </w:pPr>
      <w:r>
        <w:t>Show announcement next week, 3/12/20 – need pizza from Band Association.</w:t>
      </w:r>
    </w:p>
    <w:p w14:paraId="502534A6" w14:textId="0C3B38C1" w:rsidR="00201F92" w:rsidRDefault="00201F92" w:rsidP="00201F92">
      <w:pPr>
        <w:numPr>
          <w:ilvl w:val="1"/>
          <w:numId w:val="5"/>
        </w:numPr>
      </w:pPr>
      <w:r>
        <w:t>67 returning marching band members.</w:t>
      </w:r>
    </w:p>
    <w:p w14:paraId="56FD012E" w14:textId="70BC5C8A" w:rsidR="00201F92" w:rsidRDefault="00201F92" w:rsidP="00201F92">
      <w:pPr>
        <w:numPr>
          <w:ilvl w:val="1"/>
          <w:numId w:val="5"/>
        </w:numPr>
      </w:pPr>
      <w:r>
        <w:t>Working through registration packet and calendar. Have final Timber Lake price.  2 payments totaling $695.  Adjusting payment schedule provides $30 extra per kid which covers chaperones.</w:t>
      </w:r>
    </w:p>
    <w:p w14:paraId="05371B17" w14:textId="155C8E1E" w:rsidR="00201F92" w:rsidRDefault="00201F92" w:rsidP="00201F92">
      <w:pPr>
        <w:numPr>
          <w:ilvl w:val="1"/>
          <w:numId w:val="5"/>
        </w:numPr>
      </w:pPr>
      <w:r>
        <w:t>Schedule has been challenging.  We start school before labor day next year on 9/2/20.  No rehearsals over weekend and Rosh Hashana conflicts with picnic so changing date.  Yom Kippur also conflicts so moving Monday rehearsal to Tuesday.</w:t>
      </w:r>
    </w:p>
    <w:p w14:paraId="1AC4D6EA" w14:textId="5A4736A2" w:rsidR="00201F92" w:rsidRDefault="00201F92" w:rsidP="00201F92">
      <w:pPr>
        <w:numPr>
          <w:ilvl w:val="1"/>
          <w:numId w:val="5"/>
        </w:numPr>
      </w:pPr>
      <w:r>
        <w:t>Going back to Northern Valley Old Tappan and doing an away game at Ramapo.</w:t>
      </w:r>
    </w:p>
    <w:p w14:paraId="7907BFD0" w14:textId="18CB7658" w:rsidR="00201F92" w:rsidRDefault="00201F92" w:rsidP="00201F92">
      <w:pPr>
        <w:numPr>
          <w:ilvl w:val="1"/>
          <w:numId w:val="5"/>
        </w:numPr>
      </w:pPr>
      <w:r>
        <w:t>Considering home game timing to 6PM vs. 7PM.</w:t>
      </w:r>
    </w:p>
    <w:p w14:paraId="5087D3CD" w14:textId="56AA2A33" w:rsidR="00901105" w:rsidRDefault="00901105" w:rsidP="00201F92">
      <w:pPr>
        <w:numPr>
          <w:ilvl w:val="1"/>
          <w:numId w:val="5"/>
        </w:numPr>
      </w:pPr>
      <w:r>
        <w:t>Reviewed performance dates.</w:t>
      </w:r>
    </w:p>
    <w:p w14:paraId="220BD2D0" w14:textId="6BB5096A" w:rsidR="00901105" w:rsidRDefault="00901105" w:rsidP="00201F92">
      <w:pPr>
        <w:numPr>
          <w:ilvl w:val="1"/>
          <w:numId w:val="5"/>
        </w:numPr>
      </w:pPr>
      <w:r>
        <w:t>US Bands leaving YEA so no Rutgers performance this year.</w:t>
      </w:r>
    </w:p>
    <w:p w14:paraId="1B37138F" w14:textId="0F856067" w:rsidR="00901105" w:rsidRDefault="00901105" w:rsidP="00201F92">
      <w:pPr>
        <w:numPr>
          <w:ilvl w:val="1"/>
          <w:numId w:val="5"/>
        </w:numPr>
      </w:pPr>
      <w:r>
        <w:t>NJ Band Directors running their own circuit (excluding John) – West Orange HS performance.</w:t>
      </w:r>
    </w:p>
    <w:p w14:paraId="0ACFF975" w14:textId="5313DDC2" w:rsidR="00901105" w:rsidRDefault="00901105" w:rsidP="00201F92">
      <w:pPr>
        <w:numPr>
          <w:ilvl w:val="1"/>
          <w:numId w:val="5"/>
        </w:numPr>
      </w:pPr>
      <w:r>
        <w:t>11/7 is nationals but same weekend as teacher’s convention.</w:t>
      </w:r>
    </w:p>
    <w:p w14:paraId="3C2F45E0" w14:textId="21ED1F78" w:rsidR="00901105" w:rsidRDefault="00901105" w:rsidP="00201F92">
      <w:pPr>
        <w:numPr>
          <w:ilvl w:val="1"/>
          <w:numId w:val="5"/>
        </w:numPr>
      </w:pPr>
      <w:r>
        <w:t>BSN sports – school now sponsored by Under Armour.  Pop-up stores with gear and customizable for band.</w:t>
      </w:r>
    </w:p>
    <w:p w14:paraId="259EA310" w14:textId="77777777" w:rsidR="00065F06" w:rsidRDefault="00065F06" w:rsidP="00065F06"/>
    <w:p w14:paraId="44C6406B" w14:textId="7D7FB6CA" w:rsidR="00FF4334" w:rsidRDefault="00614E85" w:rsidP="00897E2A">
      <w:pPr>
        <w:numPr>
          <w:ilvl w:val="0"/>
          <w:numId w:val="5"/>
        </w:numPr>
      </w:pPr>
      <w:r>
        <w:t>New Business</w:t>
      </w:r>
      <w:r w:rsidR="00B86108">
        <w:t xml:space="preserve"> </w:t>
      </w:r>
    </w:p>
    <w:p w14:paraId="5EBB4BB0" w14:textId="77777777" w:rsidR="00081B31" w:rsidRDefault="00081B31" w:rsidP="00081B31">
      <w:pPr>
        <w:pStyle w:val="ListParagraph"/>
      </w:pPr>
    </w:p>
    <w:p w14:paraId="3C8F00CF" w14:textId="2CEF77A8" w:rsidR="007C6BDC" w:rsidRDefault="007C6BDC" w:rsidP="00006981">
      <w:pPr>
        <w:numPr>
          <w:ilvl w:val="1"/>
          <w:numId w:val="5"/>
        </w:numPr>
      </w:pPr>
      <w:r>
        <w:t>Positions for 2020/2021</w:t>
      </w:r>
      <w:r w:rsidR="004A516F">
        <w:t xml:space="preserve"> – Nominating committee</w:t>
      </w:r>
    </w:p>
    <w:p w14:paraId="79CE2266" w14:textId="3E5B97C8" w:rsidR="00B20449" w:rsidRDefault="00B20449" w:rsidP="00B20449">
      <w:pPr>
        <w:numPr>
          <w:ilvl w:val="2"/>
          <w:numId w:val="5"/>
        </w:numPr>
      </w:pPr>
      <w:r>
        <w:t>Lydia and Jane</w:t>
      </w:r>
    </w:p>
    <w:p w14:paraId="0808025E" w14:textId="138D1A68" w:rsidR="0014207D" w:rsidRDefault="0014207D" w:rsidP="00FB7D3C">
      <w:pPr>
        <w:ind w:left="1440"/>
      </w:pPr>
    </w:p>
    <w:p w14:paraId="5FC97AC0" w14:textId="7DA3C3DB" w:rsidR="001F44A3" w:rsidRDefault="00372032" w:rsidP="001F44A3">
      <w:pPr>
        <w:numPr>
          <w:ilvl w:val="0"/>
          <w:numId w:val="5"/>
        </w:numPr>
      </w:pPr>
      <w:r>
        <w:t>Old Business</w:t>
      </w:r>
    </w:p>
    <w:p w14:paraId="3B931A90" w14:textId="59A1AB3F" w:rsidR="00645614" w:rsidRDefault="00645614" w:rsidP="00645614">
      <w:pPr>
        <w:numPr>
          <w:ilvl w:val="1"/>
          <w:numId w:val="5"/>
        </w:numPr>
      </w:pPr>
      <w:r>
        <w:t>California recap:  Financial discussion</w:t>
      </w:r>
    </w:p>
    <w:p w14:paraId="488AD00B" w14:textId="074D4D17" w:rsidR="004A516F" w:rsidRDefault="004A516F" w:rsidP="004A516F">
      <w:pPr>
        <w:pStyle w:val="ListParagraph"/>
        <w:numPr>
          <w:ilvl w:val="1"/>
          <w:numId w:val="5"/>
        </w:numPr>
      </w:pPr>
      <w:r>
        <w:t>Scholarship – Carol Bialkowski</w:t>
      </w:r>
    </w:p>
    <w:p w14:paraId="105C159C" w14:textId="77777777" w:rsidR="004A516F" w:rsidRDefault="004A516F" w:rsidP="004A516F">
      <w:pPr>
        <w:pStyle w:val="ListParagraph"/>
        <w:numPr>
          <w:ilvl w:val="2"/>
          <w:numId w:val="5"/>
        </w:numPr>
      </w:pPr>
      <w:r>
        <w:t>5/4 to main office</w:t>
      </w:r>
    </w:p>
    <w:p w14:paraId="37B5AC75" w14:textId="77777777" w:rsidR="004A516F" w:rsidRDefault="004A516F" w:rsidP="004A516F">
      <w:pPr>
        <w:pStyle w:val="ListParagraph"/>
        <w:ind w:left="1440"/>
      </w:pPr>
      <w:r>
        <w:t xml:space="preserve"> </w:t>
      </w:r>
    </w:p>
    <w:p w14:paraId="1E31F2AD" w14:textId="77777777" w:rsidR="000F774E" w:rsidRDefault="000F774E" w:rsidP="000F774E">
      <w:pPr>
        <w:pStyle w:val="ListParagraph"/>
      </w:pPr>
    </w:p>
    <w:p w14:paraId="3C1D365C" w14:textId="77777777" w:rsidR="00D01135" w:rsidRDefault="00D01135" w:rsidP="00D01135">
      <w:pPr>
        <w:ind w:left="1440"/>
      </w:pPr>
    </w:p>
    <w:p w14:paraId="4E3051C5" w14:textId="60545484" w:rsidR="00B86108" w:rsidRDefault="00B86108" w:rsidP="00B86108"/>
    <w:p w14:paraId="1E3B32D5" w14:textId="77777777" w:rsidR="00B86108" w:rsidRDefault="00B86108" w:rsidP="00B86108"/>
    <w:p w14:paraId="0AC27EE2" w14:textId="77777777" w:rsidR="00B86108" w:rsidRDefault="00B86108" w:rsidP="00B86108">
      <w:pPr>
        <w:pStyle w:val="ListParagraph"/>
        <w:ind w:left="360"/>
      </w:pPr>
    </w:p>
    <w:p w14:paraId="772820CF" w14:textId="77777777" w:rsidR="00061C3D" w:rsidRDefault="00061C3D" w:rsidP="00061C3D">
      <w:pPr>
        <w:pStyle w:val="Heading1"/>
      </w:pPr>
      <w:r>
        <w:t>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  <w:gridCol w:w="1620"/>
        <w:gridCol w:w="1530"/>
        <w:gridCol w:w="1705"/>
      </w:tblGrid>
      <w:tr w:rsidR="00061C3D" w14:paraId="1146B3D8" w14:textId="77777777" w:rsidTr="006C5EA5">
        <w:tc>
          <w:tcPr>
            <w:tcW w:w="3415" w:type="dxa"/>
            <w:shd w:val="clear" w:color="auto" w:fill="C6D9F1" w:themeFill="text2" w:themeFillTint="33"/>
          </w:tcPr>
          <w:p w14:paraId="597F9FB5" w14:textId="77777777" w:rsidR="00061C3D" w:rsidRDefault="00061C3D" w:rsidP="006C5EA5">
            <w:r>
              <w:t>Motion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101EBBFF" w14:textId="77777777" w:rsidR="00061C3D" w:rsidRDefault="00061C3D" w:rsidP="006C5EA5">
            <w:r>
              <w:t>First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61EE5EE" w14:textId="77777777" w:rsidR="00061C3D" w:rsidRDefault="00061C3D" w:rsidP="006C5EA5">
            <w:r>
              <w:t>Second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6A678917" w14:textId="77777777" w:rsidR="00061C3D" w:rsidRDefault="00061C3D" w:rsidP="006C5EA5">
            <w:r>
              <w:t>Vote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14:paraId="210328F3" w14:textId="77777777" w:rsidR="00061C3D" w:rsidRDefault="00061C3D" w:rsidP="006C5EA5">
            <w:r>
              <w:t>Status</w:t>
            </w:r>
          </w:p>
        </w:tc>
      </w:tr>
      <w:tr w:rsidR="00061C3D" w14:paraId="692BBCAB" w14:textId="77777777" w:rsidTr="006C5EA5">
        <w:tc>
          <w:tcPr>
            <w:tcW w:w="3415" w:type="dxa"/>
          </w:tcPr>
          <w:p w14:paraId="606E1678" w14:textId="45F693E3" w:rsidR="00061C3D" w:rsidRDefault="00061C3D" w:rsidP="00FB7D3C">
            <w:r>
              <w:t>1. Approve the minutes</w:t>
            </w:r>
            <w:r w:rsidR="00180CA1">
              <w:t xml:space="preserve"> for </w:t>
            </w:r>
            <w:r w:rsidR="00FB7D3C">
              <w:t>October</w:t>
            </w:r>
          </w:p>
        </w:tc>
        <w:tc>
          <w:tcPr>
            <w:tcW w:w="1800" w:type="dxa"/>
          </w:tcPr>
          <w:p w14:paraId="7A60F1DA" w14:textId="1F3302BB" w:rsidR="00061C3D" w:rsidRDefault="00A60B67" w:rsidP="00141B36">
            <w:r>
              <w:t xml:space="preserve"> </w:t>
            </w:r>
            <w:r w:rsidR="007C6BDC">
              <w:t>Alyssa</w:t>
            </w:r>
          </w:p>
        </w:tc>
        <w:tc>
          <w:tcPr>
            <w:tcW w:w="1620" w:type="dxa"/>
          </w:tcPr>
          <w:p w14:paraId="742B267D" w14:textId="6026F216" w:rsidR="00061C3D" w:rsidRDefault="007C6BDC" w:rsidP="006C5EA5">
            <w:r>
              <w:t>Jane</w:t>
            </w:r>
          </w:p>
        </w:tc>
        <w:tc>
          <w:tcPr>
            <w:tcW w:w="1530" w:type="dxa"/>
          </w:tcPr>
          <w:p w14:paraId="367071A3" w14:textId="2C52D856" w:rsidR="00061C3D" w:rsidRDefault="007C6BDC" w:rsidP="006C5EA5">
            <w:r>
              <w:t>7</w:t>
            </w:r>
            <w:r w:rsidR="002E0DE2">
              <w:t xml:space="preserve"> </w:t>
            </w:r>
            <w:r w:rsidR="00061C3D">
              <w:t>For</w:t>
            </w:r>
          </w:p>
          <w:p w14:paraId="12C4472B" w14:textId="596F5A7D" w:rsidR="00061C3D" w:rsidRDefault="00AE7C7A" w:rsidP="006C5EA5">
            <w:r>
              <w:t xml:space="preserve">0 </w:t>
            </w:r>
            <w:r w:rsidR="00061C3D">
              <w:t>Against</w:t>
            </w:r>
          </w:p>
        </w:tc>
        <w:tc>
          <w:tcPr>
            <w:tcW w:w="1705" w:type="dxa"/>
          </w:tcPr>
          <w:p w14:paraId="0EEB0501" w14:textId="77777777" w:rsidR="00061C3D" w:rsidRDefault="00061C3D" w:rsidP="006C5EA5">
            <w:r>
              <w:t>Approved</w:t>
            </w:r>
          </w:p>
        </w:tc>
      </w:tr>
      <w:tr w:rsidR="00061C3D" w14:paraId="0596B7A3" w14:textId="77777777" w:rsidTr="006C5EA5">
        <w:tc>
          <w:tcPr>
            <w:tcW w:w="3415" w:type="dxa"/>
          </w:tcPr>
          <w:p w14:paraId="4DF1ECFF" w14:textId="30FA42DB" w:rsidR="00061C3D" w:rsidRDefault="00061C3D" w:rsidP="006C5EA5"/>
        </w:tc>
        <w:tc>
          <w:tcPr>
            <w:tcW w:w="1800" w:type="dxa"/>
          </w:tcPr>
          <w:p w14:paraId="551DDCA9" w14:textId="27F6AFC2" w:rsidR="00061C3D" w:rsidRDefault="00A60B67" w:rsidP="006C5EA5">
            <w:r>
              <w:t xml:space="preserve"> </w:t>
            </w:r>
          </w:p>
        </w:tc>
        <w:tc>
          <w:tcPr>
            <w:tcW w:w="1620" w:type="dxa"/>
          </w:tcPr>
          <w:p w14:paraId="75A71A0E" w14:textId="44ABCFEF" w:rsidR="00061C3D" w:rsidRDefault="00A60B67" w:rsidP="006C5EA5">
            <w:r>
              <w:t xml:space="preserve"> </w:t>
            </w:r>
          </w:p>
        </w:tc>
        <w:tc>
          <w:tcPr>
            <w:tcW w:w="1530" w:type="dxa"/>
          </w:tcPr>
          <w:p w14:paraId="269F830C" w14:textId="3FBF050A" w:rsidR="00061C3D" w:rsidRDefault="00F17906" w:rsidP="006C5EA5">
            <w:r>
              <w:t xml:space="preserve"> </w:t>
            </w:r>
            <w:r w:rsidR="00B20449">
              <w:t>For</w:t>
            </w:r>
          </w:p>
          <w:p w14:paraId="507335DB" w14:textId="3CEDB792" w:rsidR="00061C3D" w:rsidRDefault="00F17906" w:rsidP="006C5EA5">
            <w:r>
              <w:t xml:space="preserve"> </w:t>
            </w:r>
            <w:r w:rsidR="00061C3D">
              <w:t>Against</w:t>
            </w:r>
          </w:p>
        </w:tc>
        <w:tc>
          <w:tcPr>
            <w:tcW w:w="1705" w:type="dxa"/>
          </w:tcPr>
          <w:p w14:paraId="6EE5EBDF" w14:textId="77777777" w:rsidR="00061C3D" w:rsidRDefault="00061C3D" w:rsidP="006C5EA5">
            <w:r>
              <w:t>Approved</w:t>
            </w:r>
          </w:p>
        </w:tc>
      </w:tr>
      <w:tr w:rsidR="00061C3D" w14:paraId="7AA4E621" w14:textId="77777777" w:rsidTr="006C5EA5">
        <w:tc>
          <w:tcPr>
            <w:tcW w:w="3415" w:type="dxa"/>
          </w:tcPr>
          <w:p w14:paraId="020F91CE" w14:textId="77777777" w:rsidR="00061C3D" w:rsidRDefault="00061C3D" w:rsidP="006C5EA5"/>
        </w:tc>
        <w:tc>
          <w:tcPr>
            <w:tcW w:w="1800" w:type="dxa"/>
          </w:tcPr>
          <w:p w14:paraId="2A59380C" w14:textId="77777777" w:rsidR="00061C3D" w:rsidRDefault="00061C3D" w:rsidP="006C5EA5"/>
        </w:tc>
        <w:tc>
          <w:tcPr>
            <w:tcW w:w="1620" w:type="dxa"/>
          </w:tcPr>
          <w:p w14:paraId="3BC7DE48" w14:textId="77777777" w:rsidR="00061C3D" w:rsidRDefault="00061C3D" w:rsidP="006C5EA5"/>
        </w:tc>
        <w:tc>
          <w:tcPr>
            <w:tcW w:w="1530" w:type="dxa"/>
          </w:tcPr>
          <w:p w14:paraId="7DA74A4B" w14:textId="77777777" w:rsidR="00061C3D" w:rsidRDefault="00061C3D" w:rsidP="006C5EA5">
            <w:r>
              <w:t xml:space="preserve">For </w:t>
            </w:r>
          </w:p>
          <w:p w14:paraId="15DA0CCB" w14:textId="7E35AD1B" w:rsidR="00061C3D" w:rsidRDefault="00061C3D" w:rsidP="006C5EA5">
            <w:r>
              <w:t>Against</w:t>
            </w:r>
          </w:p>
        </w:tc>
        <w:tc>
          <w:tcPr>
            <w:tcW w:w="1705" w:type="dxa"/>
          </w:tcPr>
          <w:p w14:paraId="692990CD" w14:textId="77777777" w:rsidR="00061C3D" w:rsidRDefault="00061C3D" w:rsidP="006C5EA5">
            <w:r>
              <w:t>Approved</w:t>
            </w:r>
          </w:p>
        </w:tc>
      </w:tr>
    </w:tbl>
    <w:p w14:paraId="231D8224" w14:textId="77777777" w:rsidR="00061C3D" w:rsidRDefault="00061C3D" w:rsidP="00061C3D">
      <w:pPr>
        <w:pStyle w:val="Body"/>
        <w:rPr>
          <w:rFonts w:ascii="Times New Roman" w:hAnsi="Times New Roman" w:cs="Times New Roman"/>
        </w:rPr>
      </w:pPr>
    </w:p>
    <w:p w14:paraId="1ED2A86A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1BEB6AAD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42CB6251" w14:textId="77D2DA98" w:rsidR="00614E85" w:rsidRPr="000B7B23" w:rsidRDefault="00614E85" w:rsidP="00614E85">
      <w:pPr>
        <w:pStyle w:val="Body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meeting was adjourned at</w:t>
      </w:r>
      <w:r w:rsidR="00504615">
        <w:rPr>
          <w:rFonts w:ascii="Times New Roman" w:hAnsi="Times New Roman" w:cs="Times New Roman"/>
        </w:rPr>
        <w:t xml:space="preserve"> </w:t>
      </w:r>
      <w:r w:rsidR="00B20449">
        <w:rPr>
          <w:rFonts w:ascii="Times New Roman" w:hAnsi="Times New Roman" w:cs="Times New Roman"/>
        </w:rPr>
        <w:t>9:22</w:t>
      </w:r>
      <w:bookmarkStart w:id="0" w:name="_GoBack"/>
      <w:bookmarkEnd w:id="0"/>
      <w:r w:rsidR="00B20449">
        <w:rPr>
          <w:rFonts w:ascii="Times New Roman" w:hAnsi="Times New Roman" w:cs="Times New Roman"/>
        </w:rPr>
        <w:t>PM</w:t>
      </w:r>
    </w:p>
    <w:p w14:paraId="45F23B33" w14:textId="77777777" w:rsidR="00444B44" w:rsidRPr="0059655D" w:rsidRDefault="00444B44" w:rsidP="0059655D"/>
    <w:p w14:paraId="78D5E186" w14:textId="77BFDFA0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Submitted by </w:t>
      </w:r>
      <w:r w:rsidR="00DA4826">
        <w:rPr>
          <w:rFonts w:ascii="Times New Roman" w:hAnsi="Times New Roman" w:cs="Times New Roman"/>
        </w:rPr>
        <w:t>Mike Zuckerman</w:t>
      </w:r>
    </w:p>
    <w:p w14:paraId="4039D541" w14:textId="77777777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>RHS Band Association Secretary</w:t>
      </w:r>
    </w:p>
    <w:p w14:paraId="05B6F6F5" w14:textId="77777777" w:rsidR="005C2AA3" w:rsidRDefault="005C2AA3" w:rsidP="003D6DEB"/>
    <w:p w14:paraId="572CCE66" w14:textId="77777777" w:rsidR="00C808B4" w:rsidRDefault="00C808B4" w:rsidP="003D6DEB"/>
    <w:sectPr w:rsidR="00C808B4" w:rsidSect="00E41FEA">
      <w:type w:val="continuous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18B9F" w14:textId="77777777" w:rsidR="00E13731" w:rsidRDefault="00E13731">
      <w:r>
        <w:separator/>
      </w:r>
    </w:p>
  </w:endnote>
  <w:endnote w:type="continuationSeparator" w:id="0">
    <w:p w14:paraId="092CF94E" w14:textId="77777777" w:rsidR="00E13731" w:rsidRDefault="00E1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D810" w14:textId="77481F0D" w:rsidR="00D96304" w:rsidRPr="00F51E77" w:rsidRDefault="00D95B8C" w:rsidP="00F51E77">
    <w:pPr>
      <w:tabs>
        <w:tab w:val="left" w:pos="1296"/>
        <w:tab w:val="center" w:pos="5040"/>
        <w:tab w:val="right" w:pos="10080"/>
      </w:tabs>
      <w:autoSpaceDE w:val="0"/>
      <w:autoSpaceDN w:val="0"/>
      <w:adjustRightInd w:val="0"/>
      <w:rPr>
        <w:rStyle w:val="PageNumber"/>
        <w:i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F426B" wp14:editId="0FB3D8BE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419850" cy="15240"/>
              <wp:effectExtent l="9525" t="5715" r="9525" b="762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002742" id="Line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5pt" to="505.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"/>
          </w:pict>
        </mc:Fallback>
      </mc:AlternateContent>
    </w:r>
    <w:r w:rsidR="005C2AA3">
      <w:rPr>
        <w:color w:val="000000"/>
        <w:sz w:val="16"/>
        <w:szCs w:val="16"/>
      </w:rPr>
      <w:t>RHS Band Association, Inc.</w:t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rStyle w:val="PageNumber"/>
        <w:i/>
        <w:sz w:val="16"/>
        <w:szCs w:val="16"/>
      </w:rPr>
      <w:t xml:space="preserve">Page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PAGE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E13731">
      <w:rPr>
        <w:rStyle w:val="PageNumber"/>
        <w:i/>
        <w:noProof/>
        <w:sz w:val="16"/>
        <w:szCs w:val="16"/>
      </w:rPr>
      <w:t>1</w:t>
    </w:r>
    <w:r w:rsidR="00D96304" w:rsidRPr="00F51E77">
      <w:rPr>
        <w:rStyle w:val="PageNumber"/>
        <w:i/>
        <w:sz w:val="16"/>
        <w:szCs w:val="16"/>
      </w:rPr>
      <w:fldChar w:fldCharType="end"/>
    </w:r>
    <w:r w:rsidR="00D96304" w:rsidRPr="00F51E77">
      <w:rPr>
        <w:rStyle w:val="PageNumber"/>
        <w:i/>
        <w:sz w:val="16"/>
        <w:szCs w:val="16"/>
      </w:rPr>
      <w:t xml:space="preserve"> of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NUMPAGES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E13731">
      <w:rPr>
        <w:rStyle w:val="PageNumber"/>
        <w:i/>
        <w:noProof/>
        <w:sz w:val="16"/>
        <w:szCs w:val="16"/>
      </w:rPr>
      <w:t>1</w:t>
    </w:r>
    <w:r w:rsidR="00D96304" w:rsidRPr="00F51E77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9A37F" w14:textId="77777777" w:rsidR="00E13731" w:rsidRDefault="00E13731">
      <w:r>
        <w:separator/>
      </w:r>
    </w:p>
  </w:footnote>
  <w:footnote w:type="continuationSeparator" w:id="0">
    <w:p w14:paraId="23F07BBA" w14:textId="77777777" w:rsidR="00E13731" w:rsidRDefault="00E1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5A71" w14:textId="7F3DE50C" w:rsidR="00D96304" w:rsidRPr="009B0057" w:rsidRDefault="00D96304" w:rsidP="00E143A9">
    <w:pPr>
      <w:pStyle w:val="Header"/>
      <w:tabs>
        <w:tab w:val="clear" w:pos="4320"/>
        <w:tab w:val="clear" w:pos="8640"/>
        <w:tab w:val="left" w:pos="1080"/>
        <w:tab w:val="center" w:pos="5040"/>
        <w:tab w:val="right" w:pos="10080"/>
      </w:tabs>
      <w:rPr>
        <w:noProof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F01501">
      <w:rPr>
        <w:b/>
        <w:color w:val="000000"/>
      </w:rPr>
      <w:t xml:space="preserve">Minutes – </w:t>
    </w:r>
    <w:r w:rsidR="00141B36">
      <w:rPr>
        <w:b/>
        <w:color w:val="000000"/>
      </w:rPr>
      <w:t>3/4/2020</w:t>
    </w:r>
  </w:p>
  <w:p w14:paraId="2F347D83" w14:textId="77777777" w:rsidR="00D96304" w:rsidRPr="00DF0FD1" w:rsidRDefault="00D95B8C" w:rsidP="00E143A9">
    <w:pPr>
      <w:tabs>
        <w:tab w:val="left" w:pos="1080"/>
        <w:tab w:val="center" w:pos="5040"/>
        <w:tab w:val="right" w:pos="10080"/>
      </w:tabs>
      <w:autoSpaceDE w:val="0"/>
      <w:autoSpaceDN w:val="0"/>
      <w:adjustRightInd w:val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244FCE" wp14:editId="48168DEB">
              <wp:simplePos x="0" y="0"/>
              <wp:positionH relativeFrom="column">
                <wp:posOffset>-19050</wp:posOffset>
              </wp:positionH>
              <wp:positionV relativeFrom="paragraph">
                <wp:posOffset>-1905</wp:posOffset>
              </wp:positionV>
              <wp:extent cx="6419850" cy="15240"/>
              <wp:effectExtent l="9525" t="7620" r="9525" b="571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830B26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.1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4XHgIAADY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98E"/>
    <w:multiLevelType w:val="multilevel"/>
    <w:tmpl w:val="144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20D7"/>
    <w:multiLevelType w:val="multilevel"/>
    <w:tmpl w:val="B448D68C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685CB0"/>
    <w:multiLevelType w:val="hybridMultilevel"/>
    <w:tmpl w:val="3F02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08A2"/>
    <w:multiLevelType w:val="hybridMultilevel"/>
    <w:tmpl w:val="C428CAA6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1E21"/>
    <w:multiLevelType w:val="hybridMultilevel"/>
    <w:tmpl w:val="6E482F68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A24"/>
    <w:multiLevelType w:val="hybridMultilevel"/>
    <w:tmpl w:val="0EF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6BB"/>
    <w:multiLevelType w:val="hybridMultilevel"/>
    <w:tmpl w:val="5BFE7BD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3315"/>
    <w:multiLevelType w:val="hybridMultilevel"/>
    <w:tmpl w:val="DF2EA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104C34"/>
    <w:multiLevelType w:val="hybridMultilevel"/>
    <w:tmpl w:val="4454B07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F0BB8"/>
    <w:multiLevelType w:val="hybridMultilevel"/>
    <w:tmpl w:val="9A1000F2"/>
    <w:lvl w:ilvl="0" w:tplc="5EC2C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01AB6"/>
    <w:multiLevelType w:val="hybridMultilevel"/>
    <w:tmpl w:val="8E5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725D"/>
    <w:multiLevelType w:val="multilevel"/>
    <w:tmpl w:val="64B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DA4AE7"/>
    <w:multiLevelType w:val="multilevel"/>
    <w:tmpl w:val="8E54A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3"/>
    <w:rsid w:val="00013CFE"/>
    <w:rsid w:val="00021284"/>
    <w:rsid w:val="000213DB"/>
    <w:rsid w:val="00023DFC"/>
    <w:rsid w:val="0002458A"/>
    <w:rsid w:val="00043894"/>
    <w:rsid w:val="00044B05"/>
    <w:rsid w:val="00050C68"/>
    <w:rsid w:val="0005106B"/>
    <w:rsid w:val="00052DCF"/>
    <w:rsid w:val="00053B8D"/>
    <w:rsid w:val="00061C3D"/>
    <w:rsid w:val="00065F06"/>
    <w:rsid w:val="00067D51"/>
    <w:rsid w:val="00072572"/>
    <w:rsid w:val="00081234"/>
    <w:rsid w:val="00081807"/>
    <w:rsid w:val="00081B31"/>
    <w:rsid w:val="000858EA"/>
    <w:rsid w:val="00095B7C"/>
    <w:rsid w:val="000A2F47"/>
    <w:rsid w:val="000A3331"/>
    <w:rsid w:val="000A6386"/>
    <w:rsid w:val="000B02CF"/>
    <w:rsid w:val="000B4F30"/>
    <w:rsid w:val="000B5B15"/>
    <w:rsid w:val="000B7B23"/>
    <w:rsid w:val="000B7E8A"/>
    <w:rsid w:val="000B7F82"/>
    <w:rsid w:val="000C484F"/>
    <w:rsid w:val="000C625A"/>
    <w:rsid w:val="000D3178"/>
    <w:rsid w:val="000D7204"/>
    <w:rsid w:val="000D77C8"/>
    <w:rsid w:val="000D7D71"/>
    <w:rsid w:val="000E3D76"/>
    <w:rsid w:val="000F0E25"/>
    <w:rsid w:val="000F14DD"/>
    <w:rsid w:val="000F3F52"/>
    <w:rsid w:val="000F6B1D"/>
    <w:rsid w:val="000F774E"/>
    <w:rsid w:val="00100E9D"/>
    <w:rsid w:val="00101A33"/>
    <w:rsid w:val="0010284B"/>
    <w:rsid w:val="001035CB"/>
    <w:rsid w:val="00114D96"/>
    <w:rsid w:val="001221CA"/>
    <w:rsid w:val="001245C8"/>
    <w:rsid w:val="00130C18"/>
    <w:rsid w:val="00130EE7"/>
    <w:rsid w:val="00134FFC"/>
    <w:rsid w:val="00135FB0"/>
    <w:rsid w:val="0013602B"/>
    <w:rsid w:val="00141B36"/>
    <w:rsid w:val="00141CA9"/>
    <w:rsid w:val="0014207D"/>
    <w:rsid w:val="00143038"/>
    <w:rsid w:val="00147A02"/>
    <w:rsid w:val="0016006A"/>
    <w:rsid w:val="00162889"/>
    <w:rsid w:val="00180CA1"/>
    <w:rsid w:val="001825D5"/>
    <w:rsid w:val="0018330F"/>
    <w:rsid w:val="00191472"/>
    <w:rsid w:val="00193271"/>
    <w:rsid w:val="001A07A2"/>
    <w:rsid w:val="001A73C8"/>
    <w:rsid w:val="001B70FA"/>
    <w:rsid w:val="001B7BC0"/>
    <w:rsid w:val="001C095C"/>
    <w:rsid w:val="001C0A1D"/>
    <w:rsid w:val="001D2BDB"/>
    <w:rsid w:val="001D4A17"/>
    <w:rsid w:val="001E222F"/>
    <w:rsid w:val="001F44A3"/>
    <w:rsid w:val="001F6891"/>
    <w:rsid w:val="001F693E"/>
    <w:rsid w:val="002008E5"/>
    <w:rsid w:val="00201F92"/>
    <w:rsid w:val="00205D64"/>
    <w:rsid w:val="002060DD"/>
    <w:rsid w:val="00212DA4"/>
    <w:rsid w:val="00213313"/>
    <w:rsid w:val="00214AFF"/>
    <w:rsid w:val="00216FBD"/>
    <w:rsid w:val="00222D11"/>
    <w:rsid w:val="00226CF2"/>
    <w:rsid w:val="00231E22"/>
    <w:rsid w:val="0024752B"/>
    <w:rsid w:val="002518A3"/>
    <w:rsid w:val="002547A5"/>
    <w:rsid w:val="00255295"/>
    <w:rsid w:val="002563FA"/>
    <w:rsid w:val="0025771C"/>
    <w:rsid w:val="00261CD1"/>
    <w:rsid w:val="002678A8"/>
    <w:rsid w:val="00272FB3"/>
    <w:rsid w:val="00274F54"/>
    <w:rsid w:val="00276A70"/>
    <w:rsid w:val="0027720B"/>
    <w:rsid w:val="00280592"/>
    <w:rsid w:val="00284005"/>
    <w:rsid w:val="00285023"/>
    <w:rsid w:val="00290BDB"/>
    <w:rsid w:val="00291A5F"/>
    <w:rsid w:val="00296DB5"/>
    <w:rsid w:val="002B06B0"/>
    <w:rsid w:val="002C0122"/>
    <w:rsid w:val="002C0FCC"/>
    <w:rsid w:val="002D5209"/>
    <w:rsid w:val="002D6E8B"/>
    <w:rsid w:val="002E0DE2"/>
    <w:rsid w:val="002E203E"/>
    <w:rsid w:val="002E23C5"/>
    <w:rsid w:val="002F7AD5"/>
    <w:rsid w:val="00301D71"/>
    <w:rsid w:val="0030273A"/>
    <w:rsid w:val="003070E3"/>
    <w:rsid w:val="00316CC1"/>
    <w:rsid w:val="00334A84"/>
    <w:rsid w:val="00341D07"/>
    <w:rsid w:val="0034603C"/>
    <w:rsid w:val="00353640"/>
    <w:rsid w:val="003554DD"/>
    <w:rsid w:val="00356A57"/>
    <w:rsid w:val="00360C01"/>
    <w:rsid w:val="00361343"/>
    <w:rsid w:val="00365749"/>
    <w:rsid w:val="00367C3A"/>
    <w:rsid w:val="00370DA7"/>
    <w:rsid w:val="00372032"/>
    <w:rsid w:val="00373370"/>
    <w:rsid w:val="00386ECA"/>
    <w:rsid w:val="003A7C5B"/>
    <w:rsid w:val="003B0F99"/>
    <w:rsid w:val="003B19EC"/>
    <w:rsid w:val="003B1CDC"/>
    <w:rsid w:val="003C0293"/>
    <w:rsid w:val="003C1B7B"/>
    <w:rsid w:val="003C3AC6"/>
    <w:rsid w:val="003D2668"/>
    <w:rsid w:val="003D6DE0"/>
    <w:rsid w:val="003D6DEB"/>
    <w:rsid w:val="003E5DB7"/>
    <w:rsid w:val="003F1CAA"/>
    <w:rsid w:val="003F7CF7"/>
    <w:rsid w:val="00410A10"/>
    <w:rsid w:val="0041379E"/>
    <w:rsid w:val="004200D7"/>
    <w:rsid w:val="00426104"/>
    <w:rsid w:val="00427E10"/>
    <w:rsid w:val="004360F0"/>
    <w:rsid w:val="004401A3"/>
    <w:rsid w:val="00442667"/>
    <w:rsid w:val="00443A2E"/>
    <w:rsid w:val="00444B44"/>
    <w:rsid w:val="00446C90"/>
    <w:rsid w:val="0045643B"/>
    <w:rsid w:val="0045732E"/>
    <w:rsid w:val="00461F8C"/>
    <w:rsid w:val="00463365"/>
    <w:rsid w:val="00471545"/>
    <w:rsid w:val="00473FC2"/>
    <w:rsid w:val="00475EED"/>
    <w:rsid w:val="004814A8"/>
    <w:rsid w:val="00492F8A"/>
    <w:rsid w:val="0049635A"/>
    <w:rsid w:val="004A380D"/>
    <w:rsid w:val="004A41C9"/>
    <w:rsid w:val="004A516F"/>
    <w:rsid w:val="004A53C9"/>
    <w:rsid w:val="004B18A4"/>
    <w:rsid w:val="004C0E09"/>
    <w:rsid w:val="004C4B57"/>
    <w:rsid w:val="004D0312"/>
    <w:rsid w:val="004D1AB1"/>
    <w:rsid w:val="004D230F"/>
    <w:rsid w:val="004D2C28"/>
    <w:rsid w:val="004D389A"/>
    <w:rsid w:val="004E1A2B"/>
    <w:rsid w:val="004F5A95"/>
    <w:rsid w:val="004F7E1D"/>
    <w:rsid w:val="004F7FC2"/>
    <w:rsid w:val="00504615"/>
    <w:rsid w:val="00510473"/>
    <w:rsid w:val="00513269"/>
    <w:rsid w:val="00515979"/>
    <w:rsid w:val="005250D7"/>
    <w:rsid w:val="005335F7"/>
    <w:rsid w:val="005340D5"/>
    <w:rsid w:val="00545DDE"/>
    <w:rsid w:val="00556204"/>
    <w:rsid w:val="005648F2"/>
    <w:rsid w:val="00566FED"/>
    <w:rsid w:val="00567B49"/>
    <w:rsid w:val="00567B60"/>
    <w:rsid w:val="00567FF2"/>
    <w:rsid w:val="00574744"/>
    <w:rsid w:val="00576986"/>
    <w:rsid w:val="00581A4B"/>
    <w:rsid w:val="005831B7"/>
    <w:rsid w:val="0059655D"/>
    <w:rsid w:val="005A152F"/>
    <w:rsid w:val="005A1A39"/>
    <w:rsid w:val="005A7CBF"/>
    <w:rsid w:val="005A7D49"/>
    <w:rsid w:val="005B092F"/>
    <w:rsid w:val="005B1C96"/>
    <w:rsid w:val="005C2AA3"/>
    <w:rsid w:val="005C4491"/>
    <w:rsid w:val="005D5954"/>
    <w:rsid w:val="005D79E6"/>
    <w:rsid w:val="005E018B"/>
    <w:rsid w:val="005E1443"/>
    <w:rsid w:val="005E79B4"/>
    <w:rsid w:val="006002F7"/>
    <w:rsid w:val="00602440"/>
    <w:rsid w:val="006029D9"/>
    <w:rsid w:val="00611CDE"/>
    <w:rsid w:val="00614E85"/>
    <w:rsid w:val="0062331A"/>
    <w:rsid w:val="00624409"/>
    <w:rsid w:val="00625998"/>
    <w:rsid w:val="00626E81"/>
    <w:rsid w:val="00627841"/>
    <w:rsid w:val="006300FA"/>
    <w:rsid w:val="006307F0"/>
    <w:rsid w:val="0063404A"/>
    <w:rsid w:val="00634F65"/>
    <w:rsid w:val="00640919"/>
    <w:rsid w:val="00640C9E"/>
    <w:rsid w:val="00645614"/>
    <w:rsid w:val="0064728B"/>
    <w:rsid w:val="006476D7"/>
    <w:rsid w:val="00650993"/>
    <w:rsid w:val="00661323"/>
    <w:rsid w:val="00662B84"/>
    <w:rsid w:val="0066323F"/>
    <w:rsid w:val="00664AE4"/>
    <w:rsid w:val="00673CC9"/>
    <w:rsid w:val="0067604F"/>
    <w:rsid w:val="00677A1F"/>
    <w:rsid w:val="00681EA6"/>
    <w:rsid w:val="0068337D"/>
    <w:rsid w:val="00684122"/>
    <w:rsid w:val="00684F00"/>
    <w:rsid w:val="00685ECC"/>
    <w:rsid w:val="00686451"/>
    <w:rsid w:val="006868FC"/>
    <w:rsid w:val="00687517"/>
    <w:rsid w:val="00694143"/>
    <w:rsid w:val="0069527F"/>
    <w:rsid w:val="006A4F56"/>
    <w:rsid w:val="006A67F3"/>
    <w:rsid w:val="006B0E01"/>
    <w:rsid w:val="006B0FD3"/>
    <w:rsid w:val="006B1011"/>
    <w:rsid w:val="006C387D"/>
    <w:rsid w:val="006C4479"/>
    <w:rsid w:val="006D435C"/>
    <w:rsid w:val="006D5973"/>
    <w:rsid w:val="006E1886"/>
    <w:rsid w:val="006F38AA"/>
    <w:rsid w:val="006F390F"/>
    <w:rsid w:val="006F3EEF"/>
    <w:rsid w:val="00702B7B"/>
    <w:rsid w:val="00703204"/>
    <w:rsid w:val="0070361D"/>
    <w:rsid w:val="00710942"/>
    <w:rsid w:val="007169F2"/>
    <w:rsid w:val="00717165"/>
    <w:rsid w:val="00722D42"/>
    <w:rsid w:val="00724221"/>
    <w:rsid w:val="0072463B"/>
    <w:rsid w:val="00732213"/>
    <w:rsid w:val="00732986"/>
    <w:rsid w:val="00735143"/>
    <w:rsid w:val="007371C4"/>
    <w:rsid w:val="00753B95"/>
    <w:rsid w:val="00754479"/>
    <w:rsid w:val="007571B9"/>
    <w:rsid w:val="00757E6D"/>
    <w:rsid w:val="0076315B"/>
    <w:rsid w:val="00785664"/>
    <w:rsid w:val="00786B17"/>
    <w:rsid w:val="00790739"/>
    <w:rsid w:val="00796C08"/>
    <w:rsid w:val="007A3896"/>
    <w:rsid w:val="007A5A8F"/>
    <w:rsid w:val="007A6022"/>
    <w:rsid w:val="007B3E1D"/>
    <w:rsid w:val="007B4535"/>
    <w:rsid w:val="007B4CCA"/>
    <w:rsid w:val="007C309B"/>
    <w:rsid w:val="007C6BDC"/>
    <w:rsid w:val="007D29AF"/>
    <w:rsid w:val="007D2B59"/>
    <w:rsid w:val="007D550F"/>
    <w:rsid w:val="007E056E"/>
    <w:rsid w:val="007E12B7"/>
    <w:rsid w:val="007E1E26"/>
    <w:rsid w:val="007E317D"/>
    <w:rsid w:val="007E355C"/>
    <w:rsid w:val="007E4D21"/>
    <w:rsid w:val="007E5C82"/>
    <w:rsid w:val="007E6602"/>
    <w:rsid w:val="007F06D4"/>
    <w:rsid w:val="00807048"/>
    <w:rsid w:val="00817DE3"/>
    <w:rsid w:val="00820EE7"/>
    <w:rsid w:val="00821206"/>
    <w:rsid w:val="00822FFC"/>
    <w:rsid w:val="0082481A"/>
    <w:rsid w:val="00824D3D"/>
    <w:rsid w:val="0082540D"/>
    <w:rsid w:val="008279AA"/>
    <w:rsid w:val="008438B2"/>
    <w:rsid w:val="00850D80"/>
    <w:rsid w:val="008570F6"/>
    <w:rsid w:val="0085750D"/>
    <w:rsid w:val="00866A58"/>
    <w:rsid w:val="0087445F"/>
    <w:rsid w:val="00874D95"/>
    <w:rsid w:val="008802F0"/>
    <w:rsid w:val="008840FB"/>
    <w:rsid w:val="00897B50"/>
    <w:rsid w:val="00897E2A"/>
    <w:rsid w:val="008A4067"/>
    <w:rsid w:val="008A6832"/>
    <w:rsid w:val="008B235F"/>
    <w:rsid w:val="008B4154"/>
    <w:rsid w:val="008C3E0C"/>
    <w:rsid w:val="008D4FED"/>
    <w:rsid w:val="008D5B5E"/>
    <w:rsid w:val="008D79B4"/>
    <w:rsid w:val="008E072E"/>
    <w:rsid w:val="008E2FC8"/>
    <w:rsid w:val="008E64A8"/>
    <w:rsid w:val="008F09F4"/>
    <w:rsid w:val="008F2356"/>
    <w:rsid w:val="008F3EF4"/>
    <w:rsid w:val="00901105"/>
    <w:rsid w:val="00905B20"/>
    <w:rsid w:val="00910D23"/>
    <w:rsid w:val="00927602"/>
    <w:rsid w:val="00932D76"/>
    <w:rsid w:val="0094088B"/>
    <w:rsid w:val="00941244"/>
    <w:rsid w:val="00953DAC"/>
    <w:rsid w:val="00954BB5"/>
    <w:rsid w:val="0095554D"/>
    <w:rsid w:val="009561E4"/>
    <w:rsid w:val="009568B1"/>
    <w:rsid w:val="009608FC"/>
    <w:rsid w:val="00965AED"/>
    <w:rsid w:val="00970BFA"/>
    <w:rsid w:val="00973FB0"/>
    <w:rsid w:val="00976FF3"/>
    <w:rsid w:val="00981F4B"/>
    <w:rsid w:val="00983460"/>
    <w:rsid w:val="009A2844"/>
    <w:rsid w:val="009A2878"/>
    <w:rsid w:val="009A5133"/>
    <w:rsid w:val="009A61D4"/>
    <w:rsid w:val="009A6244"/>
    <w:rsid w:val="009B0057"/>
    <w:rsid w:val="009B60EB"/>
    <w:rsid w:val="009B631C"/>
    <w:rsid w:val="009B7F98"/>
    <w:rsid w:val="009C248A"/>
    <w:rsid w:val="009C4080"/>
    <w:rsid w:val="009C4DD8"/>
    <w:rsid w:val="009D0B8F"/>
    <w:rsid w:val="009D2983"/>
    <w:rsid w:val="009D722C"/>
    <w:rsid w:val="009E0093"/>
    <w:rsid w:val="009F300B"/>
    <w:rsid w:val="009F4E91"/>
    <w:rsid w:val="009F6770"/>
    <w:rsid w:val="00A00B23"/>
    <w:rsid w:val="00A04339"/>
    <w:rsid w:val="00A400A4"/>
    <w:rsid w:val="00A406E4"/>
    <w:rsid w:val="00A41A89"/>
    <w:rsid w:val="00A41D22"/>
    <w:rsid w:val="00A44B68"/>
    <w:rsid w:val="00A47CDF"/>
    <w:rsid w:val="00A555CB"/>
    <w:rsid w:val="00A60B67"/>
    <w:rsid w:val="00A672AA"/>
    <w:rsid w:val="00A70563"/>
    <w:rsid w:val="00A71E12"/>
    <w:rsid w:val="00A752A6"/>
    <w:rsid w:val="00A96E8E"/>
    <w:rsid w:val="00AB12A9"/>
    <w:rsid w:val="00AB3F16"/>
    <w:rsid w:val="00AB43BB"/>
    <w:rsid w:val="00AB6B26"/>
    <w:rsid w:val="00AC104B"/>
    <w:rsid w:val="00AC1CAB"/>
    <w:rsid w:val="00AD2CF6"/>
    <w:rsid w:val="00AD6520"/>
    <w:rsid w:val="00AD7107"/>
    <w:rsid w:val="00AD74AA"/>
    <w:rsid w:val="00AE1271"/>
    <w:rsid w:val="00AE4695"/>
    <w:rsid w:val="00AE584F"/>
    <w:rsid w:val="00AE5952"/>
    <w:rsid w:val="00AE7C7A"/>
    <w:rsid w:val="00AF4E0B"/>
    <w:rsid w:val="00B012FC"/>
    <w:rsid w:val="00B04D08"/>
    <w:rsid w:val="00B051D8"/>
    <w:rsid w:val="00B0691A"/>
    <w:rsid w:val="00B0718E"/>
    <w:rsid w:val="00B11B7D"/>
    <w:rsid w:val="00B16888"/>
    <w:rsid w:val="00B20449"/>
    <w:rsid w:val="00B20696"/>
    <w:rsid w:val="00B2432D"/>
    <w:rsid w:val="00B24B13"/>
    <w:rsid w:val="00B27DA6"/>
    <w:rsid w:val="00B315F2"/>
    <w:rsid w:val="00B31F86"/>
    <w:rsid w:val="00B32150"/>
    <w:rsid w:val="00B32713"/>
    <w:rsid w:val="00B43724"/>
    <w:rsid w:val="00B470CB"/>
    <w:rsid w:val="00B52F31"/>
    <w:rsid w:val="00B542AF"/>
    <w:rsid w:val="00B55698"/>
    <w:rsid w:val="00B63C9C"/>
    <w:rsid w:val="00B64107"/>
    <w:rsid w:val="00B67CCB"/>
    <w:rsid w:val="00B70054"/>
    <w:rsid w:val="00B802B4"/>
    <w:rsid w:val="00B809B5"/>
    <w:rsid w:val="00B81674"/>
    <w:rsid w:val="00B828C9"/>
    <w:rsid w:val="00B86108"/>
    <w:rsid w:val="00B87C74"/>
    <w:rsid w:val="00B90C8A"/>
    <w:rsid w:val="00B96F52"/>
    <w:rsid w:val="00BA3BBB"/>
    <w:rsid w:val="00BC28F5"/>
    <w:rsid w:val="00BC5AD3"/>
    <w:rsid w:val="00BC6F5E"/>
    <w:rsid w:val="00BD0000"/>
    <w:rsid w:val="00BD1CA4"/>
    <w:rsid w:val="00BD50C0"/>
    <w:rsid w:val="00BE0472"/>
    <w:rsid w:val="00BE1BB5"/>
    <w:rsid w:val="00BE519C"/>
    <w:rsid w:val="00BF764E"/>
    <w:rsid w:val="00C02C27"/>
    <w:rsid w:val="00C02DB5"/>
    <w:rsid w:val="00C057E0"/>
    <w:rsid w:val="00C15797"/>
    <w:rsid w:val="00C25F95"/>
    <w:rsid w:val="00C32632"/>
    <w:rsid w:val="00C35567"/>
    <w:rsid w:val="00C54520"/>
    <w:rsid w:val="00C54B3D"/>
    <w:rsid w:val="00C65880"/>
    <w:rsid w:val="00C67936"/>
    <w:rsid w:val="00C7052E"/>
    <w:rsid w:val="00C72396"/>
    <w:rsid w:val="00C73FC5"/>
    <w:rsid w:val="00C808B4"/>
    <w:rsid w:val="00C81E7F"/>
    <w:rsid w:val="00C863CD"/>
    <w:rsid w:val="00C872AA"/>
    <w:rsid w:val="00CA4E9D"/>
    <w:rsid w:val="00CA7197"/>
    <w:rsid w:val="00CB0464"/>
    <w:rsid w:val="00CB0A4A"/>
    <w:rsid w:val="00CB3A7E"/>
    <w:rsid w:val="00CB674B"/>
    <w:rsid w:val="00CC4513"/>
    <w:rsid w:val="00CC4E53"/>
    <w:rsid w:val="00CC7AC4"/>
    <w:rsid w:val="00CD05B0"/>
    <w:rsid w:val="00CD4051"/>
    <w:rsid w:val="00CD5785"/>
    <w:rsid w:val="00CE3E37"/>
    <w:rsid w:val="00CE6BE8"/>
    <w:rsid w:val="00CF1EBB"/>
    <w:rsid w:val="00CF4AF4"/>
    <w:rsid w:val="00CF7960"/>
    <w:rsid w:val="00D00DFD"/>
    <w:rsid w:val="00D01135"/>
    <w:rsid w:val="00D0403C"/>
    <w:rsid w:val="00D04C43"/>
    <w:rsid w:val="00D0648E"/>
    <w:rsid w:val="00D2793F"/>
    <w:rsid w:val="00D33E30"/>
    <w:rsid w:val="00D35107"/>
    <w:rsid w:val="00D4665B"/>
    <w:rsid w:val="00D50AE6"/>
    <w:rsid w:val="00D655B3"/>
    <w:rsid w:val="00D70354"/>
    <w:rsid w:val="00D8021B"/>
    <w:rsid w:val="00D80990"/>
    <w:rsid w:val="00D8126D"/>
    <w:rsid w:val="00D835B4"/>
    <w:rsid w:val="00D84104"/>
    <w:rsid w:val="00D95B8C"/>
    <w:rsid w:val="00D96304"/>
    <w:rsid w:val="00DA4826"/>
    <w:rsid w:val="00DA53C9"/>
    <w:rsid w:val="00DA5842"/>
    <w:rsid w:val="00DA5C01"/>
    <w:rsid w:val="00DC2A57"/>
    <w:rsid w:val="00DC3528"/>
    <w:rsid w:val="00DC618A"/>
    <w:rsid w:val="00DD17E8"/>
    <w:rsid w:val="00DD5508"/>
    <w:rsid w:val="00DE242B"/>
    <w:rsid w:val="00DF0A96"/>
    <w:rsid w:val="00DF5C8D"/>
    <w:rsid w:val="00DF79BE"/>
    <w:rsid w:val="00E13725"/>
    <w:rsid w:val="00E13731"/>
    <w:rsid w:val="00E143A9"/>
    <w:rsid w:val="00E14C60"/>
    <w:rsid w:val="00E14C7C"/>
    <w:rsid w:val="00E1659B"/>
    <w:rsid w:val="00E21D89"/>
    <w:rsid w:val="00E25D0C"/>
    <w:rsid w:val="00E275AC"/>
    <w:rsid w:val="00E3013C"/>
    <w:rsid w:val="00E408FF"/>
    <w:rsid w:val="00E41FEA"/>
    <w:rsid w:val="00E42E7F"/>
    <w:rsid w:val="00E444B2"/>
    <w:rsid w:val="00E50405"/>
    <w:rsid w:val="00E56A1E"/>
    <w:rsid w:val="00E727DA"/>
    <w:rsid w:val="00E80F83"/>
    <w:rsid w:val="00E814D4"/>
    <w:rsid w:val="00E81CC2"/>
    <w:rsid w:val="00E823FB"/>
    <w:rsid w:val="00E945EA"/>
    <w:rsid w:val="00E94B75"/>
    <w:rsid w:val="00EA1C33"/>
    <w:rsid w:val="00EA2A21"/>
    <w:rsid w:val="00EA3559"/>
    <w:rsid w:val="00EA3E4E"/>
    <w:rsid w:val="00EA4C6B"/>
    <w:rsid w:val="00EB3D10"/>
    <w:rsid w:val="00EB55AC"/>
    <w:rsid w:val="00EB6D17"/>
    <w:rsid w:val="00EC2026"/>
    <w:rsid w:val="00EC21E8"/>
    <w:rsid w:val="00EC5418"/>
    <w:rsid w:val="00ED2AEC"/>
    <w:rsid w:val="00ED6277"/>
    <w:rsid w:val="00EE0939"/>
    <w:rsid w:val="00EE12A7"/>
    <w:rsid w:val="00EE2730"/>
    <w:rsid w:val="00EE7652"/>
    <w:rsid w:val="00F0080E"/>
    <w:rsid w:val="00F01501"/>
    <w:rsid w:val="00F11667"/>
    <w:rsid w:val="00F1242C"/>
    <w:rsid w:val="00F17906"/>
    <w:rsid w:val="00F23B66"/>
    <w:rsid w:val="00F31636"/>
    <w:rsid w:val="00F321A3"/>
    <w:rsid w:val="00F40D9D"/>
    <w:rsid w:val="00F51783"/>
    <w:rsid w:val="00F51E77"/>
    <w:rsid w:val="00F53503"/>
    <w:rsid w:val="00F55DF5"/>
    <w:rsid w:val="00F60D18"/>
    <w:rsid w:val="00F67241"/>
    <w:rsid w:val="00F85EDB"/>
    <w:rsid w:val="00F91DDC"/>
    <w:rsid w:val="00FA669E"/>
    <w:rsid w:val="00FB0C47"/>
    <w:rsid w:val="00FB32FD"/>
    <w:rsid w:val="00FB3897"/>
    <w:rsid w:val="00FB70E8"/>
    <w:rsid w:val="00FB7D3C"/>
    <w:rsid w:val="00FC3F6C"/>
    <w:rsid w:val="00FC4409"/>
    <w:rsid w:val="00FC4AAB"/>
    <w:rsid w:val="00FC57B8"/>
    <w:rsid w:val="00FD1602"/>
    <w:rsid w:val="00FD3460"/>
    <w:rsid w:val="00FD460C"/>
    <w:rsid w:val="00FD697A"/>
    <w:rsid w:val="00FD7338"/>
    <w:rsid w:val="00FE32EC"/>
    <w:rsid w:val="00FE7C27"/>
    <w:rsid w:val="00FF4334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54991"/>
  <w15:docId w15:val="{59F42411-E421-4EAF-8BE6-30FE453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ullet">
    <w:name w:val="NumBullet"/>
    <w:basedOn w:val="Normal"/>
    <w:rsid w:val="00574744"/>
  </w:style>
  <w:style w:type="paragraph" w:styleId="Header">
    <w:name w:val="header"/>
    <w:basedOn w:val="Normal"/>
    <w:rsid w:val="009B0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3A9"/>
  </w:style>
  <w:style w:type="table" w:styleId="TableGrid">
    <w:name w:val="Table Grid"/>
    <w:basedOn w:val="TableNormal"/>
    <w:rsid w:val="00E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B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2AA3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Body">
    <w:name w:val="Body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customStyle="1" w:styleId="BodyA">
    <w:name w:val="Body A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2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0FA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061C3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TM\Templates\JTM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6597-8D76-41E2-B72B-98668041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JTMNotes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Sub-Process</vt:lpstr>
      <vt:lpstr>Attendees</vt:lpstr>
      <vt:lpstr>Agenda</vt:lpstr>
      <vt:lpstr>Reports</vt:lpstr>
      <vt:lpstr>Motions</vt:lpstr>
    </vt:vector>
  </TitlesOfParts>
  <Company>James T. Moran and Associates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Sub-Process</dc:title>
  <dc:creator>Jim Moran</dc:creator>
  <cp:lastModifiedBy>Zuckerman, Michael</cp:lastModifiedBy>
  <cp:revision>9</cp:revision>
  <cp:lastPrinted>2018-05-09T12:26:00Z</cp:lastPrinted>
  <dcterms:created xsi:type="dcterms:W3CDTF">2020-03-04T23:54:00Z</dcterms:created>
  <dcterms:modified xsi:type="dcterms:W3CDTF">2020-03-05T02:22:00Z</dcterms:modified>
</cp:coreProperties>
</file>